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754"/>
      </w:tblGrid>
      <w:tr w:rsidR="00A646EB" w:rsidRPr="00373974" w14:paraId="4A33C1DE" w14:textId="77777777" w:rsidTr="00265040">
        <w:trPr>
          <w:jc w:val="right"/>
        </w:trPr>
        <w:tc>
          <w:tcPr>
            <w:tcW w:w="3354" w:type="dxa"/>
            <w:tcBorders>
              <w:top w:val="nil"/>
              <w:left w:val="nil"/>
              <w:bottom w:val="nil"/>
              <w:right w:val="nil"/>
            </w:tcBorders>
            <w:vAlign w:val="bottom"/>
          </w:tcPr>
          <w:p w14:paraId="4CEC5F77" w14:textId="77777777" w:rsidR="00A646EB" w:rsidRPr="00373974" w:rsidRDefault="00A646EB" w:rsidP="00265040">
            <w:pPr>
              <w:jc w:val="right"/>
              <w:rPr>
                <w:sz w:val="20"/>
                <w:szCs w:val="20"/>
              </w:rPr>
            </w:pPr>
            <w:r>
              <w:rPr>
                <w:sz w:val="20"/>
                <w:szCs w:val="20"/>
              </w:rPr>
              <w:t>Date of U.S. tie discussion</w:t>
            </w:r>
          </w:p>
        </w:tc>
        <w:tc>
          <w:tcPr>
            <w:tcW w:w="2754" w:type="dxa"/>
            <w:tcBorders>
              <w:top w:val="nil"/>
              <w:left w:val="nil"/>
              <w:bottom w:val="double" w:sz="4" w:space="0" w:color="auto"/>
              <w:right w:val="nil"/>
            </w:tcBorders>
          </w:tcPr>
          <w:p w14:paraId="231726AF" w14:textId="77777777" w:rsidR="00A646EB" w:rsidRPr="00373974" w:rsidRDefault="00A646EB" w:rsidP="00265040">
            <w:pPr>
              <w:jc w:val="right"/>
              <w:rPr>
                <w:b/>
              </w:rPr>
            </w:pPr>
          </w:p>
        </w:tc>
      </w:tr>
    </w:tbl>
    <w:p w14:paraId="3EA147A0" w14:textId="77777777" w:rsidR="00A646EB" w:rsidRPr="00E92A66" w:rsidRDefault="00A646EB" w:rsidP="00A646EB">
      <w:pPr>
        <w:jc w:val="right"/>
        <w:rPr>
          <w:sz w:val="16"/>
          <w:szCs w:val="16"/>
        </w:rPr>
      </w:pPr>
      <w:r w:rsidRPr="00E92A66">
        <w:rPr>
          <w:sz w:val="16"/>
          <w:szCs w:val="16"/>
        </w:rPr>
        <w:t xml:space="preserve"> </w:t>
      </w:r>
    </w:p>
    <w:p w14:paraId="4C45A721" w14:textId="070FC4AC" w:rsidR="00A646EB" w:rsidRPr="007F28DF" w:rsidRDefault="00A646EB" w:rsidP="00A646EB">
      <w:pPr>
        <w:jc w:val="center"/>
        <w:rPr>
          <w:b/>
        </w:rPr>
      </w:pPr>
      <w:r>
        <w:rPr>
          <w:b/>
        </w:rPr>
        <w:t>U.S. TIE</w:t>
      </w:r>
      <w:r w:rsidRPr="007F28DF">
        <w:rPr>
          <w:b/>
        </w:rPr>
        <w:t xml:space="preserve"> </w:t>
      </w:r>
      <w:r>
        <w:rPr>
          <w:b/>
        </w:rPr>
        <w:t>(</w:t>
      </w:r>
      <w:r w:rsidRPr="007F28DF">
        <w:rPr>
          <w:b/>
        </w:rPr>
        <w:t>RELATIVE</w:t>
      </w:r>
      <w:r>
        <w:rPr>
          <w:b/>
        </w:rPr>
        <w:t>/FRIEND)</w:t>
      </w:r>
      <w:r w:rsidRPr="007F28DF">
        <w:rPr>
          <w:b/>
        </w:rPr>
        <w:t xml:space="preserve"> ASSESSMENT FORM</w:t>
      </w:r>
      <w:r w:rsidR="00116897">
        <w:rPr>
          <w:b/>
        </w:rPr>
        <w:t xml:space="preserve"> (Afghan Placement &amp; Assistance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29" w:type="dxa"/>
          <w:left w:w="58" w:type="dxa"/>
          <w:bottom w:w="29" w:type="dxa"/>
          <w:right w:w="58" w:type="dxa"/>
        </w:tblCellMar>
        <w:tblLook w:val="01E0" w:firstRow="1" w:lastRow="1" w:firstColumn="1" w:lastColumn="1" w:noHBand="0" w:noVBand="0"/>
      </w:tblPr>
      <w:tblGrid>
        <w:gridCol w:w="10770"/>
      </w:tblGrid>
      <w:tr w:rsidR="00A646EB" w:rsidRPr="00373974" w14:paraId="001ECDE5" w14:textId="77777777" w:rsidTr="00265040">
        <w:trPr>
          <w:cantSplit/>
          <w:jc w:val="center"/>
        </w:trPr>
        <w:tc>
          <w:tcPr>
            <w:tcW w:w="11016" w:type="dxa"/>
            <w:tcBorders>
              <w:top w:val="double" w:sz="4" w:space="0" w:color="auto"/>
              <w:left w:val="double" w:sz="4" w:space="0" w:color="auto"/>
              <w:bottom w:val="double" w:sz="4" w:space="0" w:color="auto"/>
              <w:right w:val="double" w:sz="4" w:space="0" w:color="auto"/>
            </w:tcBorders>
            <w:shd w:val="clear" w:color="auto" w:fill="F3F3F3"/>
          </w:tcPr>
          <w:p w14:paraId="27298D4F" w14:textId="55840209" w:rsidR="00A646EB" w:rsidRPr="00373974" w:rsidRDefault="00A646EB" w:rsidP="00265040">
            <w:pPr>
              <w:spacing w:before="120" w:after="120"/>
              <w:rPr>
                <w:sz w:val="16"/>
                <w:szCs w:val="16"/>
              </w:rPr>
            </w:pPr>
            <w:r w:rsidRPr="00373974">
              <w:rPr>
                <w:b/>
                <w:i/>
                <w:color w:val="FF0000"/>
                <w:sz w:val="20"/>
                <w:szCs w:val="20"/>
              </w:rPr>
              <w:t>Use of this form is optional.</w:t>
            </w:r>
            <w:r w:rsidRPr="00373974">
              <w:rPr>
                <w:b/>
                <w:i/>
              </w:rPr>
              <w:t xml:space="preserve"> </w:t>
            </w:r>
            <w:r>
              <w:rPr>
                <w:sz w:val="20"/>
                <w:szCs w:val="20"/>
              </w:rPr>
              <w:t xml:space="preserve">This </w:t>
            </w:r>
            <w:r w:rsidRPr="00A646EB">
              <w:rPr>
                <w:i/>
                <w:sz w:val="20"/>
                <w:szCs w:val="20"/>
              </w:rPr>
              <w:t>U.S. Tie Assessment Form</w:t>
            </w:r>
            <w:r w:rsidRPr="00373974">
              <w:rPr>
                <w:sz w:val="20"/>
                <w:szCs w:val="20"/>
              </w:rPr>
              <w:t xml:space="preserve"> is intended to be completed by resettlement staff with the </w:t>
            </w:r>
            <w:r>
              <w:rPr>
                <w:sz w:val="20"/>
                <w:szCs w:val="20"/>
              </w:rPr>
              <w:t>U.S. tie</w:t>
            </w:r>
            <w:r w:rsidRPr="00373974">
              <w:rPr>
                <w:sz w:val="20"/>
                <w:szCs w:val="20"/>
              </w:rPr>
              <w:t xml:space="preserve"> relative(s) or friend(s), preferably through a face-to-face intervi</w:t>
            </w:r>
            <w:r>
              <w:rPr>
                <w:sz w:val="20"/>
                <w:szCs w:val="20"/>
              </w:rPr>
              <w:t xml:space="preserve">ew. The attached </w:t>
            </w:r>
            <w:r>
              <w:rPr>
                <w:i/>
                <w:sz w:val="20"/>
                <w:szCs w:val="20"/>
              </w:rPr>
              <w:t>Assistance Agreement F</w:t>
            </w:r>
            <w:r w:rsidRPr="00A646EB">
              <w:rPr>
                <w:i/>
                <w:sz w:val="20"/>
                <w:szCs w:val="20"/>
              </w:rPr>
              <w:t>orm</w:t>
            </w:r>
            <w:r>
              <w:rPr>
                <w:sz w:val="20"/>
                <w:szCs w:val="20"/>
              </w:rPr>
              <w:t xml:space="preserve"> may be completed by both the U.S. tie and the agency. These forms help to assess </w:t>
            </w:r>
            <w:r w:rsidRPr="00373974">
              <w:rPr>
                <w:sz w:val="20"/>
                <w:szCs w:val="20"/>
              </w:rPr>
              <w:t>the extent of resour</w:t>
            </w:r>
            <w:r>
              <w:rPr>
                <w:sz w:val="20"/>
                <w:szCs w:val="20"/>
              </w:rPr>
              <w:t>ces available from the U.S. tie relative(s)</w:t>
            </w:r>
            <w:r w:rsidRPr="00373974">
              <w:rPr>
                <w:sz w:val="20"/>
                <w:szCs w:val="20"/>
              </w:rPr>
              <w:t xml:space="preserve"> or friend(s). During the interview, resettlement staff should keep in mind the resettlement core service requ</w:t>
            </w:r>
            <w:r>
              <w:rPr>
                <w:sz w:val="20"/>
                <w:szCs w:val="20"/>
              </w:rPr>
              <w:t>irements. If the U.S. tie relative</w:t>
            </w:r>
            <w:r w:rsidRPr="00373974">
              <w:rPr>
                <w:sz w:val="20"/>
                <w:szCs w:val="20"/>
              </w:rPr>
              <w:t>(s) or friend(s) is</w:t>
            </w:r>
            <w:r>
              <w:rPr>
                <w:sz w:val="20"/>
                <w:szCs w:val="20"/>
              </w:rPr>
              <w:t>/are</w:t>
            </w:r>
            <w:r w:rsidRPr="00373974">
              <w:rPr>
                <w:sz w:val="20"/>
                <w:szCs w:val="20"/>
              </w:rPr>
              <w:t xml:space="preserve"> not able or willing to assist or provide any particular service</w:t>
            </w:r>
            <w:r>
              <w:rPr>
                <w:sz w:val="20"/>
                <w:szCs w:val="20"/>
              </w:rPr>
              <w:t>, it is the resettlement program’s</w:t>
            </w:r>
            <w:r w:rsidRPr="00373974">
              <w:rPr>
                <w:sz w:val="20"/>
                <w:szCs w:val="20"/>
              </w:rPr>
              <w:t xml:space="preserve"> responsibility to ensure all services are fully provided. </w:t>
            </w:r>
            <w:r>
              <w:rPr>
                <w:sz w:val="20"/>
                <w:szCs w:val="20"/>
              </w:rPr>
              <w:t>The U.S. tie’s responses will have no bearing on the arrival of this case.</w:t>
            </w:r>
          </w:p>
        </w:tc>
      </w:tr>
    </w:tbl>
    <w:p w14:paraId="38CD7487" w14:textId="77777777" w:rsidR="00A646EB" w:rsidRPr="007F28DF" w:rsidRDefault="00A646EB" w:rsidP="00A646EB">
      <w:pPr>
        <w:rPr>
          <w:sz w:val="16"/>
          <w:szCs w:val="16"/>
        </w:rPr>
      </w:pPr>
    </w:p>
    <w:tbl>
      <w:tblPr>
        <w:tblW w:w="5000" w:type="pct"/>
        <w:jc w:val="center"/>
        <w:tblLayout w:type="fixed"/>
        <w:tblCellMar>
          <w:left w:w="58" w:type="dxa"/>
          <w:bottom w:w="14" w:type="dxa"/>
          <w:right w:w="58" w:type="dxa"/>
        </w:tblCellMar>
        <w:tblLook w:val="01E0" w:firstRow="1" w:lastRow="1" w:firstColumn="1" w:lastColumn="1" w:noHBand="0" w:noVBand="0"/>
      </w:tblPr>
      <w:tblGrid>
        <w:gridCol w:w="377"/>
        <w:gridCol w:w="235"/>
        <w:gridCol w:w="271"/>
        <w:gridCol w:w="238"/>
        <w:gridCol w:w="66"/>
        <w:gridCol w:w="13"/>
        <w:gridCol w:w="11"/>
        <w:gridCol w:w="13"/>
        <w:gridCol w:w="13"/>
        <w:gridCol w:w="11"/>
        <w:gridCol w:w="473"/>
        <w:gridCol w:w="136"/>
        <w:gridCol w:w="253"/>
        <w:gridCol w:w="503"/>
        <w:gridCol w:w="54"/>
        <w:gridCol w:w="117"/>
        <w:gridCol w:w="354"/>
        <w:gridCol w:w="56"/>
        <w:gridCol w:w="24"/>
        <w:gridCol w:w="261"/>
        <w:gridCol w:w="24"/>
        <w:gridCol w:w="259"/>
        <w:gridCol w:w="37"/>
        <w:gridCol w:w="147"/>
        <w:gridCol w:w="30"/>
        <w:gridCol w:w="78"/>
        <w:gridCol w:w="177"/>
        <w:gridCol w:w="30"/>
        <w:gridCol w:w="184"/>
        <w:gridCol w:w="35"/>
        <w:gridCol w:w="93"/>
        <w:gridCol w:w="95"/>
        <w:gridCol w:w="29"/>
        <w:gridCol w:w="53"/>
        <w:gridCol w:w="259"/>
        <w:gridCol w:w="330"/>
        <w:gridCol w:w="35"/>
        <w:gridCol w:w="102"/>
        <w:gridCol w:w="28"/>
        <w:gridCol w:w="15"/>
        <w:gridCol w:w="222"/>
        <w:gridCol w:w="19"/>
        <w:gridCol w:w="225"/>
        <w:gridCol w:w="469"/>
        <w:gridCol w:w="13"/>
        <w:gridCol w:w="9"/>
        <w:gridCol w:w="1"/>
        <w:gridCol w:w="111"/>
        <w:gridCol w:w="237"/>
        <w:gridCol w:w="234"/>
        <w:gridCol w:w="15"/>
        <w:gridCol w:w="231"/>
        <w:gridCol w:w="92"/>
        <w:gridCol w:w="251"/>
        <w:gridCol w:w="257"/>
        <w:gridCol w:w="346"/>
        <w:gridCol w:w="4"/>
        <w:gridCol w:w="9"/>
        <w:gridCol w:w="127"/>
        <w:gridCol w:w="86"/>
        <w:gridCol w:w="67"/>
        <w:gridCol w:w="20"/>
        <w:gridCol w:w="53"/>
        <w:gridCol w:w="82"/>
        <w:gridCol w:w="35"/>
        <w:gridCol w:w="95"/>
        <w:gridCol w:w="27"/>
        <w:gridCol w:w="116"/>
        <w:gridCol w:w="106"/>
        <w:gridCol w:w="76"/>
        <w:gridCol w:w="15"/>
        <w:gridCol w:w="162"/>
        <w:gridCol w:w="192"/>
        <w:gridCol w:w="37"/>
        <w:gridCol w:w="6"/>
        <w:gridCol w:w="117"/>
        <w:gridCol w:w="30"/>
        <w:gridCol w:w="48"/>
        <w:gridCol w:w="60"/>
        <w:gridCol w:w="106"/>
        <w:gridCol w:w="50"/>
        <w:gridCol w:w="823"/>
      </w:tblGrid>
      <w:tr w:rsidR="00A646EB" w:rsidRPr="00373974" w14:paraId="30FA0EDD" w14:textId="77777777" w:rsidTr="00265040">
        <w:trPr>
          <w:cantSplit/>
          <w:jc w:val="center"/>
        </w:trPr>
        <w:tc>
          <w:tcPr>
            <w:tcW w:w="5000" w:type="pct"/>
            <w:gridSpan w:val="82"/>
            <w:vAlign w:val="bottom"/>
          </w:tcPr>
          <w:p w14:paraId="3CFC2A93" w14:textId="77777777" w:rsidR="00A646EB" w:rsidRPr="00373974" w:rsidRDefault="00A646EB" w:rsidP="00265040">
            <w:pPr>
              <w:keepNext/>
              <w:rPr>
                <w:b/>
              </w:rPr>
            </w:pPr>
            <w:r w:rsidRPr="00373974">
              <w:rPr>
                <w:b/>
              </w:rPr>
              <w:t>Principal Applicant Information</w:t>
            </w:r>
          </w:p>
        </w:tc>
      </w:tr>
      <w:tr w:rsidR="00A646EB" w:rsidRPr="00373974" w14:paraId="43CF18A3" w14:textId="77777777" w:rsidTr="00265040">
        <w:trPr>
          <w:cantSplit/>
          <w:jc w:val="center"/>
        </w:trPr>
        <w:tc>
          <w:tcPr>
            <w:tcW w:w="578" w:type="pct"/>
            <w:gridSpan w:val="10"/>
            <w:vAlign w:val="bottom"/>
          </w:tcPr>
          <w:p w14:paraId="0418F660" w14:textId="77777777" w:rsidR="00A646EB" w:rsidRPr="00373974" w:rsidRDefault="00A646EB" w:rsidP="00265040">
            <w:pPr>
              <w:rPr>
                <w:b/>
                <w:sz w:val="20"/>
                <w:szCs w:val="20"/>
              </w:rPr>
            </w:pPr>
            <w:r w:rsidRPr="00373974">
              <w:rPr>
                <w:sz w:val="20"/>
                <w:szCs w:val="20"/>
              </w:rPr>
              <w:t>PA’s Name</w:t>
            </w:r>
          </w:p>
        </w:tc>
        <w:tc>
          <w:tcPr>
            <w:tcW w:w="1894" w:type="pct"/>
            <w:gridSpan w:val="26"/>
            <w:tcBorders>
              <w:bottom w:val="single" w:sz="4" w:space="0" w:color="auto"/>
            </w:tcBorders>
            <w:vAlign w:val="bottom"/>
          </w:tcPr>
          <w:p w14:paraId="4CB07C4B" w14:textId="77777777" w:rsidR="00A646EB" w:rsidRPr="00373974" w:rsidRDefault="00A646EB" w:rsidP="00265040">
            <w:pPr>
              <w:rPr>
                <w:b/>
                <w:sz w:val="20"/>
                <w:szCs w:val="20"/>
              </w:rPr>
            </w:pPr>
          </w:p>
        </w:tc>
        <w:tc>
          <w:tcPr>
            <w:tcW w:w="63" w:type="pct"/>
            <w:gridSpan w:val="2"/>
            <w:vAlign w:val="bottom"/>
          </w:tcPr>
          <w:p w14:paraId="299D24A9" w14:textId="77777777" w:rsidR="00A646EB" w:rsidRPr="00373974" w:rsidRDefault="00A646EB" w:rsidP="00265040">
            <w:pPr>
              <w:rPr>
                <w:b/>
                <w:sz w:val="20"/>
                <w:szCs w:val="20"/>
              </w:rPr>
            </w:pPr>
          </w:p>
        </w:tc>
        <w:tc>
          <w:tcPr>
            <w:tcW w:w="453" w:type="pct"/>
            <w:gridSpan w:val="6"/>
            <w:vAlign w:val="bottom"/>
          </w:tcPr>
          <w:p w14:paraId="0C9431F4" w14:textId="77777777" w:rsidR="00A646EB" w:rsidRPr="00373974" w:rsidRDefault="00A646EB" w:rsidP="00265040">
            <w:pPr>
              <w:jc w:val="right"/>
              <w:rPr>
                <w:b/>
                <w:sz w:val="20"/>
                <w:szCs w:val="20"/>
              </w:rPr>
            </w:pPr>
            <w:r w:rsidRPr="00373974">
              <w:rPr>
                <w:sz w:val="20"/>
                <w:szCs w:val="20"/>
              </w:rPr>
              <w:t>Case No.</w:t>
            </w:r>
          </w:p>
        </w:tc>
        <w:tc>
          <w:tcPr>
            <w:tcW w:w="897" w:type="pct"/>
            <w:gridSpan w:val="15"/>
            <w:tcBorders>
              <w:bottom w:val="single" w:sz="4" w:space="0" w:color="auto"/>
            </w:tcBorders>
            <w:vAlign w:val="bottom"/>
          </w:tcPr>
          <w:p w14:paraId="2C4D06DA" w14:textId="77777777" w:rsidR="00A646EB" w:rsidRPr="00373974" w:rsidRDefault="00A646EB" w:rsidP="00265040">
            <w:pPr>
              <w:rPr>
                <w:b/>
                <w:sz w:val="20"/>
                <w:szCs w:val="20"/>
              </w:rPr>
            </w:pPr>
          </w:p>
        </w:tc>
        <w:tc>
          <w:tcPr>
            <w:tcW w:w="71" w:type="pct"/>
            <w:gridSpan w:val="2"/>
            <w:vAlign w:val="bottom"/>
          </w:tcPr>
          <w:p w14:paraId="220CAF4A" w14:textId="77777777" w:rsidR="00A646EB" w:rsidRPr="00373974" w:rsidRDefault="00A646EB" w:rsidP="00265040">
            <w:pPr>
              <w:rPr>
                <w:b/>
                <w:sz w:val="20"/>
                <w:szCs w:val="20"/>
              </w:rPr>
            </w:pPr>
          </w:p>
        </w:tc>
        <w:tc>
          <w:tcPr>
            <w:tcW w:w="453" w:type="pct"/>
            <w:gridSpan w:val="12"/>
            <w:vAlign w:val="bottom"/>
          </w:tcPr>
          <w:p w14:paraId="5BAD7868" w14:textId="77777777" w:rsidR="00A646EB" w:rsidRPr="00373974" w:rsidRDefault="00A646EB" w:rsidP="00265040">
            <w:pPr>
              <w:jc w:val="right"/>
              <w:rPr>
                <w:b/>
                <w:sz w:val="20"/>
                <w:szCs w:val="20"/>
              </w:rPr>
            </w:pPr>
            <w:r w:rsidRPr="00373974">
              <w:rPr>
                <w:sz w:val="20"/>
                <w:szCs w:val="20"/>
              </w:rPr>
              <w:t>Case Size</w:t>
            </w:r>
          </w:p>
        </w:tc>
        <w:tc>
          <w:tcPr>
            <w:tcW w:w="591" w:type="pct"/>
            <w:gridSpan w:val="9"/>
            <w:tcBorders>
              <w:bottom w:val="single" w:sz="4" w:space="0" w:color="auto"/>
            </w:tcBorders>
            <w:vAlign w:val="bottom"/>
          </w:tcPr>
          <w:p w14:paraId="28F11569" w14:textId="77777777" w:rsidR="00A646EB" w:rsidRPr="00373974" w:rsidRDefault="00A646EB" w:rsidP="00265040">
            <w:pPr>
              <w:rPr>
                <w:b/>
                <w:sz w:val="20"/>
                <w:szCs w:val="20"/>
              </w:rPr>
            </w:pPr>
          </w:p>
        </w:tc>
      </w:tr>
      <w:tr w:rsidR="00A646EB" w:rsidRPr="00373974" w14:paraId="0BBD3F05" w14:textId="77777777" w:rsidTr="00265040">
        <w:trPr>
          <w:cantSplit/>
          <w:trHeight w:hRule="exact" w:val="72"/>
          <w:jc w:val="center"/>
        </w:trPr>
        <w:tc>
          <w:tcPr>
            <w:tcW w:w="5000" w:type="pct"/>
            <w:gridSpan w:val="82"/>
            <w:vAlign w:val="bottom"/>
          </w:tcPr>
          <w:p w14:paraId="7AF10798" w14:textId="77777777" w:rsidR="00A646EB" w:rsidRPr="00373974" w:rsidRDefault="00A646EB" w:rsidP="00265040">
            <w:pPr>
              <w:rPr>
                <w:b/>
                <w:sz w:val="16"/>
                <w:szCs w:val="16"/>
              </w:rPr>
            </w:pPr>
          </w:p>
        </w:tc>
      </w:tr>
      <w:tr w:rsidR="00A646EB" w:rsidRPr="00373974" w14:paraId="22131358" w14:textId="77777777" w:rsidTr="00265040">
        <w:trPr>
          <w:cantSplit/>
          <w:jc w:val="center"/>
        </w:trPr>
        <w:tc>
          <w:tcPr>
            <w:tcW w:w="1742" w:type="pct"/>
            <w:gridSpan w:val="22"/>
            <w:vAlign w:val="bottom"/>
          </w:tcPr>
          <w:p w14:paraId="76274C66" w14:textId="77777777" w:rsidR="00A646EB" w:rsidRPr="00373974" w:rsidRDefault="00A646EB" w:rsidP="00265040">
            <w:pPr>
              <w:rPr>
                <w:b/>
                <w:sz w:val="20"/>
                <w:szCs w:val="20"/>
              </w:rPr>
            </w:pPr>
            <w:r w:rsidRPr="00373974">
              <w:rPr>
                <w:sz w:val="20"/>
                <w:szCs w:val="20"/>
              </w:rPr>
              <w:t xml:space="preserve">Date of Arrival </w:t>
            </w:r>
            <w:r w:rsidRPr="00373974">
              <w:rPr>
                <w:i/>
                <w:sz w:val="20"/>
                <w:szCs w:val="20"/>
              </w:rPr>
              <w:t>(if unknown, put “unknown”)</w:t>
            </w:r>
          </w:p>
        </w:tc>
        <w:tc>
          <w:tcPr>
            <w:tcW w:w="3258" w:type="pct"/>
            <w:gridSpan w:val="60"/>
            <w:tcBorders>
              <w:bottom w:val="single" w:sz="4" w:space="0" w:color="auto"/>
            </w:tcBorders>
            <w:vAlign w:val="bottom"/>
          </w:tcPr>
          <w:p w14:paraId="5CAADDFD" w14:textId="77777777" w:rsidR="00A646EB" w:rsidRPr="00373974" w:rsidRDefault="00A646EB" w:rsidP="00265040">
            <w:pPr>
              <w:rPr>
                <w:b/>
                <w:sz w:val="20"/>
                <w:szCs w:val="20"/>
              </w:rPr>
            </w:pPr>
          </w:p>
        </w:tc>
      </w:tr>
      <w:tr w:rsidR="00A646EB" w:rsidRPr="00373974" w14:paraId="52A7B600" w14:textId="77777777" w:rsidTr="00265040">
        <w:trPr>
          <w:cantSplit/>
          <w:trHeight w:hRule="exact" w:val="72"/>
          <w:jc w:val="center"/>
        </w:trPr>
        <w:tc>
          <w:tcPr>
            <w:tcW w:w="5000" w:type="pct"/>
            <w:gridSpan w:val="82"/>
            <w:vAlign w:val="bottom"/>
          </w:tcPr>
          <w:p w14:paraId="50D9E80A" w14:textId="77777777" w:rsidR="00A646EB" w:rsidRPr="00373974" w:rsidRDefault="00A646EB" w:rsidP="00265040">
            <w:pPr>
              <w:rPr>
                <w:b/>
                <w:sz w:val="16"/>
                <w:szCs w:val="16"/>
              </w:rPr>
            </w:pPr>
          </w:p>
        </w:tc>
      </w:tr>
      <w:tr w:rsidR="00A646EB" w:rsidRPr="00373974" w14:paraId="5B4CFFEB" w14:textId="77777777" w:rsidTr="00265040">
        <w:trPr>
          <w:cantSplit/>
          <w:jc w:val="center"/>
        </w:trPr>
        <w:tc>
          <w:tcPr>
            <w:tcW w:w="5000" w:type="pct"/>
            <w:gridSpan w:val="82"/>
            <w:vAlign w:val="bottom"/>
          </w:tcPr>
          <w:p w14:paraId="06FE0D33" w14:textId="77777777" w:rsidR="00A646EB" w:rsidRPr="00373974" w:rsidRDefault="00A646EB" w:rsidP="00265040">
            <w:pPr>
              <w:rPr>
                <w:b/>
              </w:rPr>
            </w:pPr>
            <w:r>
              <w:rPr>
                <w:b/>
              </w:rPr>
              <w:t>U.S. Tie Relative/Friend (Anchor)</w:t>
            </w:r>
            <w:r w:rsidRPr="00373974">
              <w:rPr>
                <w:b/>
              </w:rPr>
              <w:t xml:space="preserve"> Information</w:t>
            </w:r>
          </w:p>
        </w:tc>
      </w:tr>
      <w:tr w:rsidR="00A646EB" w:rsidRPr="00373974" w14:paraId="50CBD856" w14:textId="77777777" w:rsidTr="00265040">
        <w:trPr>
          <w:cantSplit/>
          <w:jc w:val="center"/>
        </w:trPr>
        <w:tc>
          <w:tcPr>
            <w:tcW w:w="1235" w:type="pct"/>
            <w:gridSpan w:val="15"/>
            <w:vAlign w:val="bottom"/>
          </w:tcPr>
          <w:p w14:paraId="3402C286" w14:textId="77777777" w:rsidR="00A646EB" w:rsidRPr="00373974" w:rsidRDefault="00A646EB" w:rsidP="00265040">
            <w:pPr>
              <w:rPr>
                <w:b/>
                <w:sz w:val="20"/>
                <w:szCs w:val="20"/>
              </w:rPr>
            </w:pPr>
            <w:r>
              <w:rPr>
                <w:sz w:val="20"/>
                <w:szCs w:val="20"/>
              </w:rPr>
              <w:t xml:space="preserve">U.S. tie </w:t>
            </w:r>
            <w:r w:rsidRPr="00373974">
              <w:rPr>
                <w:sz w:val="20"/>
                <w:szCs w:val="20"/>
              </w:rPr>
              <w:t>Relative/Friend’s Name</w:t>
            </w:r>
          </w:p>
        </w:tc>
        <w:tc>
          <w:tcPr>
            <w:tcW w:w="1815" w:type="pct"/>
            <w:gridSpan w:val="33"/>
            <w:tcBorders>
              <w:bottom w:val="single" w:sz="4" w:space="0" w:color="auto"/>
            </w:tcBorders>
            <w:vAlign w:val="bottom"/>
          </w:tcPr>
          <w:p w14:paraId="68ED5496" w14:textId="77777777" w:rsidR="00A646EB" w:rsidRPr="00373974" w:rsidRDefault="00A646EB" w:rsidP="00265040">
            <w:pPr>
              <w:rPr>
                <w:b/>
                <w:sz w:val="20"/>
                <w:szCs w:val="20"/>
              </w:rPr>
            </w:pPr>
          </w:p>
        </w:tc>
        <w:tc>
          <w:tcPr>
            <w:tcW w:w="835" w:type="pct"/>
            <w:gridSpan w:val="11"/>
            <w:vAlign w:val="bottom"/>
          </w:tcPr>
          <w:p w14:paraId="73D2EA63" w14:textId="77777777" w:rsidR="00A646EB" w:rsidRPr="00373974" w:rsidRDefault="00A646EB" w:rsidP="00265040">
            <w:pPr>
              <w:jc w:val="right"/>
              <w:rPr>
                <w:b/>
                <w:sz w:val="20"/>
                <w:szCs w:val="20"/>
              </w:rPr>
            </w:pPr>
            <w:r w:rsidRPr="00373974">
              <w:rPr>
                <w:sz w:val="20"/>
                <w:szCs w:val="20"/>
              </w:rPr>
              <w:t xml:space="preserve">DOA in the </w:t>
            </w:r>
            <w:smartTag w:uri="urn:schemas-microsoft-com:office:smarttags" w:element="place">
              <w:smartTag w:uri="urn:schemas-microsoft-com:office:smarttags" w:element="country-region">
                <w:r w:rsidRPr="00373974">
                  <w:rPr>
                    <w:sz w:val="20"/>
                    <w:szCs w:val="20"/>
                  </w:rPr>
                  <w:t>USA</w:t>
                </w:r>
              </w:smartTag>
            </w:smartTag>
          </w:p>
        </w:tc>
        <w:tc>
          <w:tcPr>
            <w:tcW w:w="1114" w:type="pct"/>
            <w:gridSpan w:val="23"/>
            <w:tcBorders>
              <w:bottom w:val="single" w:sz="4" w:space="0" w:color="auto"/>
            </w:tcBorders>
            <w:vAlign w:val="bottom"/>
          </w:tcPr>
          <w:p w14:paraId="7D76C761" w14:textId="77777777" w:rsidR="00A646EB" w:rsidRPr="00373974" w:rsidRDefault="00A646EB" w:rsidP="00265040">
            <w:pPr>
              <w:rPr>
                <w:b/>
                <w:sz w:val="20"/>
                <w:szCs w:val="20"/>
              </w:rPr>
            </w:pPr>
          </w:p>
        </w:tc>
      </w:tr>
      <w:tr w:rsidR="00A646EB" w:rsidRPr="00373974" w14:paraId="270A5E3E" w14:textId="77777777" w:rsidTr="00265040">
        <w:trPr>
          <w:cantSplit/>
          <w:jc w:val="center"/>
        </w:trPr>
        <w:tc>
          <w:tcPr>
            <w:tcW w:w="578" w:type="pct"/>
            <w:gridSpan w:val="10"/>
            <w:vAlign w:val="bottom"/>
          </w:tcPr>
          <w:p w14:paraId="37373E13" w14:textId="77777777" w:rsidR="00A646EB" w:rsidRPr="00373974" w:rsidRDefault="00A646EB" w:rsidP="00265040">
            <w:pPr>
              <w:rPr>
                <w:b/>
                <w:sz w:val="20"/>
                <w:szCs w:val="20"/>
              </w:rPr>
            </w:pPr>
            <w:r w:rsidRPr="00373974">
              <w:rPr>
                <w:sz w:val="20"/>
                <w:szCs w:val="20"/>
              </w:rPr>
              <w:t>Address</w:t>
            </w:r>
          </w:p>
        </w:tc>
        <w:tc>
          <w:tcPr>
            <w:tcW w:w="4422" w:type="pct"/>
            <w:gridSpan w:val="72"/>
            <w:tcBorders>
              <w:bottom w:val="single" w:sz="4" w:space="0" w:color="auto"/>
            </w:tcBorders>
            <w:vAlign w:val="bottom"/>
          </w:tcPr>
          <w:p w14:paraId="5D5528C8" w14:textId="77777777" w:rsidR="00A646EB" w:rsidRPr="00373974" w:rsidRDefault="00A646EB" w:rsidP="00265040">
            <w:pPr>
              <w:rPr>
                <w:b/>
                <w:sz w:val="20"/>
                <w:szCs w:val="20"/>
              </w:rPr>
            </w:pPr>
          </w:p>
        </w:tc>
      </w:tr>
      <w:tr w:rsidR="00A646EB" w:rsidRPr="00373974" w14:paraId="7F4690FA" w14:textId="77777777" w:rsidTr="00265040">
        <w:trPr>
          <w:cantSplit/>
          <w:jc w:val="center"/>
        </w:trPr>
        <w:tc>
          <w:tcPr>
            <w:tcW w:w="578" w:type="pct"/>
            <w:gridSpan w:val="10"/>
            <w:vAlign w:val="bottom"/>
          </w:tcPr>
          <w:p w14:paraId="53CE4557" w14:textId="77777777" w:rsidR="00A646EB" w:rsidRPr="00373974" w:rsidRDefault="00A646EB" w:rsidP="00265040">
            <w:pPr>
              <w:rPr>
                <w:b/>
                <w:sz w:val="20"/>
                <w:szCs w:val="20"/>
              </w:rPr>
            </w:pPr>
            <w:r w:rsidRPr="00373974">
              <w:rPr>
                <w:sz w:val="20"/>
                <w:szCs w:val="20"/>
              </w:rPr>
              <w:t>City</w:t>
            </w:r>
          </w:p>
        </w:tc>
        <w:tc>
          <w:tcPr>
            <w:tcW w:w="2416" w:type="pct"/>
            <w:gridSpan w:val="35"/>
            <w:tcBorders>
              <w:bottom w:val="single" w:sz="4" w:space="0" w:color="auto"/>
            </w:tcBorders>
            <w:vAlign w:val="bottom"/>
          </w:tcPr>
          <w:p w14:paraId="2B470C20" w14:textId="77777777" w:rsidR="00A646EB" w:rsidRPr="00373974" w:rsidRDefault="00A646EB" w:rsidP="00265040">
            <w:pPr>
              <w:rPr>
                <w:b/>
                <w:sz w:val="20"/>
                <w:szCs w:val="20"/>
              </w:rPr>
            </w:pPr>
          </w:p>
        </w:tc>
        <w:tc>
          <w:tcPr>
            <w:tcW w:w="274" w:type="pct"/>
            <w:gridSpan w:val="5"/>
            <w:vAlign w:val="bottom"/>
          </w:tcPr>
          <w:p w14:paraId="5FA8E238" w14:textId="77777777" w:rsidR="00A646EB" w:rsidRPr="00373974" w:rsidRDefault="00A646EB" w:rsidP="00265040">
            <w:pPr>
              <w:jc w:val="right"/>
              <w:rPr>
                <w:b/>
                <w:sz w:val="20"/>
                <w:szCs w:val="20"/>
              </w:rPr>
            </w:pPr>
            <w:r w:rsidRPr="00373974">
              <w:rPr>
                <w:sz w:val="20"/>
                <w:szCs w:val="20"/>
              </w:rPr>
              <w:t>State</w:t>
            </w:r>
          </w:p>
        </w:tc>
        <w:tc>
          <w:tcPr>
            <w:tcW w:w="935" w:type="pct"/>
            <w:gridSpan w:val="19"/>
            <w:tcBorders>
              <w:bottom w:val="single" w:sz="4" w:space="0" w:color="auto"/>
            </w:tcBorders>
            <w:vAlign w:val="bottom"/>
          </w:tcPr>
          <w:p w14:paraId="6CFB59D4" w14:textId="77777777" w:rsidR="00A646EB" w:rsidRPr="00373974" w:rsidRDefault="00A646EB" w:rsidP="00265040">
            <w:pPr>
              <w:rPr>
                <w:b/>
                <w:sz w:val="20"/>
                <w:szCs w:val="20"/>
              </w:rPr>
            </w:pPr>
          </w:p>
        </w:tc>
        <w:tc>
          <w:tcPr>
            <w:tcW w:w="223" w:type="pct"/>
            <w:gridSpan w:val="5"/>
            <w:vAlign w:val="bottom"/>
          </w:tcPr>
          <w:p w14:paraId="01B211E8" w14:textId="77777777" w:rsidR="00A646EB" w:rsidRPr="00373974" w:rsidRDefault="00A646EB" w:rsidP="00265040">
            <w:pPr>
              <w:jc w:val="right"/>
              <w:rPr>
                <w:b/>
                <w:sz w:val="20"/>
                <w:szCs w:val="20"/>
              </w:rPr>
            </w:pPr>
            <w:r w:rsidRPr="00373974">
              <w:rPr>
                <w:sz w:val="20"/>
                <w:szCs w:val="20"/>
              </w:rPr>
              <w:t>ZIP</w:t>
            </w:r>
          </w:p>
        </w:tc>
        <w:tc>
          <w:tcPr>
            <w:tcW w:w="574" w:type="pct"/>
            <w:gridSpan w:val="8"/>
            <w:tcBorders>
              <w:bottom w:val="single" w:sz="4" w:space="0" w:color="auto"/>
            </w:tcBorders>
            <w:vAlign w:val="bottom"/>
          </w:tcPr>
          <w:p w14:paraId="2765965F" w14:textId="77777777" w:rsidR="00A646EB" w:rsidRPr="00373974" w:rsidRDefault="00A646EB" w:rsidP="00265040">
            <w:pPr>
              <w:rPr>
                <w:b/>
                <w:sz w:val="20"/>
                <w:szCs w:val="20"/>
              </w:rPr>
            </w:pPr>
          </w:p>
        </w:tc>
      </w:tr>
      <w:tr w:rsidR="00A646EB" w:rsidRPr="00373974" w14:paraId="498BEE24" w14:textId="77777777" w:rsidTr="00265040">
        <w:trPr>
          <w:cantSplit/>
          <w:jc w:val="center"/>
        </w:trPr>
        <w:tc>
          <w:tcPr>
            <w:tcW w:w="578" w:type="pct"/>
            <w:gridSpan w:val="10"/>
            <w:vAlign w:val="bottom"/>
          </w:tcPr>
          <w:p w14:paraId="5134CF30" w14:textId="77777777" w:rsidR="00A646EB" w:rsidRPr="00373974" w:rsidRDefault="00A646EB" w:rsidP="00265040">
            <w:pPr>
              <w:rPr>
                <w:b/>
                <w:sz w:val="20"/>
                <w:szCs w:val="20"/>
              </w:rPr>
            </w:pPr>
            <w:r w:rsidRPr="00373974">
              <w:rPr>
                <w:sz w:val="20"/>
                <w:szCs w:val="20"/>
              </w:rPr>
              <w:t>Phone #1</w:t>
            </w:r>
          </w:p>
        </w:tc>
        <w:tc>
          <w:tcPr>
            <w:tcW w:w="1496" w:type="pct"/>
            <w:gridSpan w:val="20"/>
            <w:tcBorders>
              <w:top w:val="single" w:sz="4" w:space="0" w:color="auto"/>
              <w:bottom w:val="single" w:sz="4" w:space="0" w:color="auto"/>
            </w:tcBorders>
            <w:vAlign w:val="bottom"/>
          </w:tcPr>
          <w:p w14:paraId="71FD54C1" w14:textId="77777777" w:rsidR="00A646EB" w:rsidRPr="00373974" w:rsidRDefault="00A646EB" w:rsidP="00265040">
            <w:pPr>
              <w:rPr>
                <w:b/>
                <w:sz w:val="20"/>
                <w:szCs w:val="20"/>
              </w:rPr>
            </w:pPr>
          </w:p>
        </w:tc>
        <w:tc>
          <w:tcPr>
            <w:tcW w:w="920" w:type="pct"/>
            <w:gridSpan w:val="15"/>
            <w:vAlign w:val="bottom"/>
          </w:tcPr>
          <w:p w14:paraId="1EA954AB" w14:textId="77777777" w:rsidR="00A646EB" w:rsidRPr="00373974" w:rsidRDefault="00A646EB" w:rsidP="00265040">
            <w:pPr>
              <w:jc w:val="right"/>
              <w:rPr>
                <w:b/>
                <w:sz w:val="20"/>
                <w:szCs w:val="20"/>
              </w:rPr>
            </w:pPr>
            <w:r w:rsidRPr="00373974">
              <w:rPr>
                <w:sz w:val="20"/>
                <w:szCs w:val="20"/>
              </w:rPr>
              <w:t>Phone #2</w:t>
            </w:r>
          </w:p>
        </w:tc>
        <w:tc>
          <w:tcPr>
            <w:tcW w:w="1432" w:type="pct"/>
            <w:gridSpan w:val="29"/>
            <w:tcBorders>
              <w:bottom w:val="single" w:sz="4" w:space="0" w:color="auto"/>
            </w:tcBorders>
            <w:vAlign w:val="bottom"/>
          </w:tcPr>
          <w:p w14:paraId="6121F4F8" w14:textId="77777777" w:rsidR="00A646EB" w:rsidRPr="00373974" w:rsidRDefault="00A646EB" w:rsidP="00265040">
            <w:pPr>
              <w:rPr>
                <w:b/>
                <w:sz w:val="20"/>
                <w:szCs w:val="20"/>
              </w:rPr>
            </w:pPr>
          </w:p>
        </w:tc>
        <w:tc>
          <w:tcPr>
            <w:tcW w:w="574" w:type="pct"/>
            <w:gridSpan w:val="8"/>
            <w:vAlign w:val="bottom"/>
          </w:tcPr>
          <w:p w14:paraId="6EBFA78E" w14:textId="77777777" w:rsidR="00A646EB" w:rsidRPr="00373974" w:rsidRDefault="00A646EB" w:rsidP="00265040">
            <w:pPr>
              <w:rPr>
                <w:b/>
                <w:sz w:val="20"/>
                <w:szCs w:val="20"/>
              </w:rPr>
            </w:pPr>
          </w:p>
        </w:tc>
      </w:tr>
      <w:tr w:rsidR="00A646EB" w:rsidRPr="00373974" w14:paraId="48A08A20" w14:textId="77777777" w:rsidTr="00265040">
        <w:trPr>
          <w:cantSplit/>
          <w:trHeight w:hRule="exact" w:val="72"/>
          <w:jc w:val="center"/>
        </w:trPr>
        <w:tc>
          <w:tcPr>
            <w:tcW w:w="5000" w:type="pct"/>
            <w:gridSpan w:val="82"/>
            <w:vAlign w:val="bottom"/>
          </w:tcPr>
          <w:p w14:paraId="183BC927" w14:textId="77777777" w:rsidR="00A646EB" w:rsidRPr="00373974" w:rsidRDefault="00A646EB" w:rsidP="00265040">
            <w:pPr>
              <w:rPr>
                <w:b/>
                <w:sz w:val="16"/>
                <w:szCs w:val="16"/>
              </w:rPr>
            </w:pPr>
          </w:p>
        </w:tc>
      </w:tr>
      <w:tr w:rsidR="00A646EB" w:rsidRPr="00373974" w14:paraId="10DCF2F1" w14:textId="77777777" w:rsidTr="00265040">
        <w:trPr>
          <w:cantSplit/>
          <w:jc w:val="center"/>
        </w:trPr>
        <w:tc>
          <w:tcPr>
            <w:tcW w:w="5000" w:type="pct"/>
            <w:gridSpan w:val="82"/>
            <w:vAlign w:val="bottom"/>
          </w:tcPr>
          <w:p w14:paraId="51DFC6DD" w14:textId="77777777" w:rsidR="00A646EB" w:rsidRPr="00373974" w:rsidRDefault="00A646EB" w:rsidP="00265040">
            <w:pPr>
              <w:keepNext/>
              <w:rPr>
                <w:b/>
              </w:rPr>
            </w:pPr>
            <w:r>
              <w:rPr>
                <w:b/>
              </w:rPr>
              <w:t>Update U.S. tie</w:t>
            </w:r>
            <w:r w:rsidRPr="00373974">
              <w:rPr>
                <w:b/>
              </w:rPr>
              <w:t>’s Address</w:t>
            </w:r>
            <w:r w:rsidR="00AC6766">
              <w:rPr>
                <w:b/>
              </w:rPr>
              <w:t xml:space="preserve"> (if necessary)</w:t>
            </w:r>
          </w:p>
        </w:tc>
      </w:tr>
      <w:tr w:rsidR="00A646EB" w:rsidRPr="00373974" w14:paraId="2413974E" w14:textId="77777777" w:rsidTr="00265040">
        <w:trPr>
          <w:cantSplit/>
          <w:jc w:val="center"/>
        </w:trPr>
        <w:tc>
          <w:tcPr>
            <w:tcW w:w="5000" w:type="pct"/>
            <w:gridSpan w:val="82"/>
            <w:vAlign w:val="bottom"/>
          </w:tcPr>
          <w:p w14:paraId="0760B530" w14:textId="77777777" w:rsidR="00A646EB" w:rsidRPr="00373974" w:rsidRDefault="00A646EB" w:rsidP="00265040">
            <w:pPr>
              <w:keepNext/>
              <w:rPr>
                <w:b/>
              </w:rPr>
            </w:pPr>
            <w:r w:rsidRPr="00373974">
              <w:rPr>
                <w:sz w:val="20"/>
                <w:szCs w:val="20"/>
              </w:rPr>
              <w:t xml:space="preserve">If the </w:t>
            </w:r>
            <w:r w:rsidR="00C92D75">
              <w:rPr>
                <w:sz w:val="20"/>
                <w:szCs w:val="20"/>
              </w:rPr>
              <w:t>U.S. Tie</w:t>
            </w:r>
            <w:r w:rsidRPr="00373974">
              <w:rPr>
                <w:sz w:val="20"/>
                <w:szCs w:val="20"/>
              </w:rPr>
              <w:t>’s address</w:t>
            </w:r>
            <w:r w:rsidR="00AC6766">
              <w:rPr>
                <w:sz w:val="20"/>
                <w:szCs w:val="20"/>
              </w:rPr>
              <w:t xml:space="preserve"> is different from the biodata info</w:t>
            </w:r>
            <w:r w:rsidRPr="00373974">
              <w:rPr>
                <w:sz w:val="20"/>
                <w:szCs w:val="20"/>
              </w:rPr>
              <w:t xml:space="preserve">, line out the old address above </w:t>
            </w:r>
            <w:r w:rsidRPr="00373974">
              <w:rPr>
                <w:b/>
                <w:strike/>
                <w:sz w:val="20"/>
                <w:szCs w:val="20"/>
              </w:rPr>
              <w:t>like this</w:t>
            </w:r>
            <w:r w:rsidRPr="00373974">
              <w:rPr>
                <w:sz w:val="20"/>
                <w:szCs w:val="20"/>
              </w:rPr>
              <w:t>, and give the new address here:</w:t>
            </w:r>
          </w:p>
        </w:tc>
      </w:tr>
      <w:tr w:rsidR="00A646EB" w:rsidRPr="00373974" w14:paraId="18EB31A2" w14:textId="77777777" w:rsidTr="00265040">
        <w:trPr>
          <w:cantSplit/>
          <w:jc w:val="center"/>
        </w:trPr>
        <w:tc>
          <w:tcPr>
            <w:tcW w:w="573" w:type="pct"/>
            <w:gridSpan w:val="9"/>
            <w:vAlign w:val="bottom"/>
          </w:tcPr>
          <w:p w14:paraId="1EA04CE7" w14:textId="77777777" w:rsidR="00A646EB" w:rsidRPr="00373974" w:rsidRDefault="00A646EB" w:rsidP="00265040">
            <w:pPr>
              <w:keepNext/>
              <w:rPr>
                <w:b/>
              </w:rPr>
            </w:pPr>
            <w:r w:rsidRPr="00373974">
              <w:rPr>
                <w:sz w:val="20"/>
                <w:szCs w:val="20"/>
              </w:rPr>
              <w:t>Address</w:t>
            </w:r>
          </w:p>
        </w:tc>
        <w:tc>
          <w:tcPr>
            <w:tcW w:w="4427" w:type="pct"/>
            <w:gridSpan w:val="73"/>
            <w:tcBorders>
              <w:bottom w:val="single" w:sz="4" w:space="0" w:color="auto"/>
            </w:tcBorders>
            <w:vAlign w:val="bottom"/>
          </w:tcPr>
          <w:p w14:paraId="06B2EAED" w14:textId="77777777" w:rsidR="00A646EB" w:rsidRPr="00373974" w:rsidRDefault="00A646EB" w:rsidP="00265040">
            <w:pPr>
              <w:keepNext/>
              <w:rPr>
                <w:b/>
              </w:rPr>
            </w:pPr>
          </w:p>
        </w:tc>
      </w:tr>
      <w:tr w:rsidR="00A646EB" w:rsidRPr="00373974" w14:paraId="3C02A99E" w14:textId="77777777" w:rsidTr="00265040">
        <w:trPr>
          <w:cantSplit/>
          <w:jc w:val="center"/>
        </w:trPr>
        <w:tc>
          <w:tcPr>
            <w:tcW w:w="573" w:type="pct"/>
            <w:gridSpan w:val="9"/>
            <w:vAlign w:val="bottom"/>
          </w:tcPr>
          <w:p w14:paraId="11DBDBC9" w14:textId="77777777" w:rsidR="00A646EB" w:rsidRPr="00373974" w:rsidRDefault="00A646EB" w:rsidP="00265040">
            <w:pPr>
              <w:rPr>
                <w:sz w:val="20"/>
                <w:szCs w:val="20"/>
              </w:rPr>
            </w:pPr>
            <w:r w:rsidRPr="00373974">
              <w:rPr>
                <w:sz w:val="20"/>
                <w:szCs w:val="20"/>
              </w:rPr>
              <w:t>City</w:t>
            </w:r>
          </w:p>
        </w:tc>
        <w:tc>
          <w:tcPr>
            <w:tcW w:w="2421" w:type="pct"/>
            <w:gridSpan w:val="36"/>
            <w:tcBorders>
              <w:bottom w:val="single" w:sz="4" w:space="0" w:color="auto"/>
            </w:tcBorders>
            <w:vAlign w:val="bottom"/>
          </w:tcPr>
          <w:p w14:paraId="3A8B6FE2" w14:textId="77777777" w:rsidR="00A646EB" w:rsidRPr="00373974" w:rsidRDefault="00A646EB" w:rsidP="00265040">
            <w:pPr>
              <w:rPr>
                <w:sz w:val="20"/>
                <w:szCs w:val="20"/>
              </w:rPr>
            </w:pPr>
          </w:p>
        </w:tc>
        <w:tc>
          <w:tcPr>
            <w:tcW w:w="274" w:type="pct"/>
            <w:gridSpan w:val="5"/>
            <w:vAlign w:val="bottom"/>
          </w:tcPr>
          <w:p w14:paraId="124FFDFB" w14:textId="77777777" w:rsidR="00A646EB" w:rsidRPr="00373974" w:rsidRDefault="00A646EB" w:rsidP="00265040">
            <w:pPr>
              <w:jc w:val="right"/>
              <w:rPr>
                <w:sz w:val="20"/>
                <w:szCs w:val="20"/>
              </w:rPr>
            </w:pPr>
            <w:r w:rsidRPr="00373974">
              <w:rPr>
                <w:sz w:val="20"/>
                <w:szCs w:val="20"/>
              </w:rPr>
              <w:t>State</w:t>
            </w:r>
          </w:p>
        </w:tc>
        <w:tc>
          <w:tcPr>
            <w:tcW w:w="935" w:type="pct"/>
            <w:gridSpan w:val="19"/>
            <w:tcBorders>
              <w:bottom w:val="single" w:sz="4" w:space="0" w:color="auto"/>
            </w:tcBorders>
            <w:vAlign w:val="bottom"/>
          </w:tcPr>
          <w:p w14:paraId="21CF4799" w14:textId="77777777" w:rsidR="00A646EB" w:rsidRPr="00373974" w:rsidRDefault="00A646EB" w:rsidP="00265040">
            <w:pPr>
              <w:rPr>
                <w:sz w:val="20"/>
                <w:szCs w:val="20"/>
              </w:rPr>
            </w:pPr>
          </w:p>
        </w:tc>
        <w:tc>
          <w:tcPr>
            <w:tcW w:w="223" w:type="pct"/>
            <w:gridSpan w:val="5"/>
            <w:vAlign w:val="bottom"/>
          </w:tcPr>
          <w:p w14:paraId="27FA8203" w14:textId="77777777" w:rsidR="00A646EB" w:rsidRPr="00373974" w:rsidRDefault="00A646EB" w:rsidP="00265040">
            <w:pPr>
              <w:jc w:val="right"/>
              <w:rPr>
                <w:sz w:val="20"/>
                <w:szCs w:val="20"/>
              </w:rPr>
            </w:pPr>
            <w:r w:rsidRPr="00373974">
              <w:rPr>
                <w:sz w:val="20"/>
                <w:szCs w:val="20"/>
              </w:rPr>
              <w:t>ZIP</w:t>
            </w:r>
          </w:p>
        </w:tc>
        <w:tc>
          <w:tcPr>
            <w:tcW w:w="574" w:type="pct"/>
            <w:gridSpan w:val="8"/>
            <w:tcBorders>
              <w:bottom w:val="single" w:sz="4" w:space="0" w:color="auto"/>
            </w:tcBorders>
            <w:vAlign w:val="bottom"/>
          </w:tcPr>
          <w:p w14:paraId="505A873A" w14:textId="77777777" w:rsidR="00A646EB" w:rsidRPr="00373974" w:rsidRDefault="00A646EB" w:rsidP="00265040">
            <w:pPr>
              <w:rPr>
                <w:sz w:val="20"/>
                <w:szCs w:val="20"/>
              </w:rPr>
            </w:pPr>
          </w:p>
        </w:tc>
      </w:tr>
      <w:tr w:rsidR="00A646EB" w:rsidRPr="00373974" w14:paraId="223F64A0" w14:textId="77777777" w:rsidTr="00265040">
        <w:trPr>
          <w:cantSplit/>
          <w:jc w:val="center"/>
        </w:trPr>
        <w:tc>
          <w:tcPr>
            <w:tcW w:w="573" w:type="pct"/>
            <w:gridSpan w:val="9"/>
            <w:vAlign w:val="bottom"/>
          </w:tcPr>
          <w:p w14:paraId="4D31DB4E" w14:textId="77777777" w:rsidR="00A646EB" w:rsidRPr="00373974" w:rsidRDefault="00A646EB" w:rsidP="00265040">
            <w:pPr>
              <w:keepNext/>
              <w:rPr>
                <w:sz w:val="20"/>
                <w:szCs w:val="20"/>
              </w:rPr>
            </w:pPr>
            <w:r w:rsidRPr="00373974">
              <w:rPr>
                <w:sz w:val="20"/>
                <w:szCs w:val="20"/>
              </w:rPr>
              <w:t>Phone #1</w:t>
            </w:r>
          </w:p>
        </w:tc>
        <w:tc>
          <w:tcPr>
            <w:tcW w:w="1485" w:type="pct"/>
            <w:gridSpan w:val="20"/>
            <w:tcBorders>
              <w:bottom w:val="single" w:sz="4" w:space="0" w:color="auto"/>
            </w:tcBorders>
            <w:vAlign w:val="bottom"/>
          </w:tcPr>
          <w:p w14:paraId="0CB70F10" w14:textId="77777777" w:rsidR="00A646EB" w:rsidRPr="00373974" w:rsidRDefault="00A646EB" w:rsidP="00265040">
            <w:pPr>
              <w:keepNext/>
              <w:rPr>
                <w:sz w:val="20"/>
                <w:szCs w:val="20"/>
              </w:rPr>
            </w:pPr>
          </w:p>
        </w:tc>
        <w:tc>
          <w:tcPr>
            <w:tcW w:w="940" w:type="pct"/>
            <w:gridSpan w:val="17"/>
            <w:vAlign w:val="bottom"/>
          </w:tcPr>
          <w:p w14:paraId="65C9967A" w14:textId="77777777" w:rsidR="00A646EB" w:rsidRPr="00373974" w:rsidRDefault="00A646EB" w:rsidP="00265040">
            <w:pPr>
              <w:keepNext/>
              <w:jc w:val="right"/>
              <w:rPr>
                <w:sz w:val="20"/>
                <w:szCs w:val="20"/>
              </w:rPr>
            </w:pPr>
            <w:r w:rsidRPr="00373974">
              <w:rPr>
                <w:sz w:val="20"/>
                <w:szCs w:val="20"/>
              </w:rPr>
              <w:t>Phone #2</w:t>
            </w:r>
          </w:p>
        </w:tc>
        <w:tc>
          <w:tcPr>
            <w:tcW w:w="1428" w:type="pct"/>
            <w:gridSpan w:val="28"/>
            <w:tcBorders>
              <w:bottom w:val="single" w:sz="4" w:space="0" w:color="auto"/>
            </w:tcBorders>
            <w:vAlign w:val="bottom"/>
          </w:tcPr>
          <w:p w14:paraId="019EB2F8" w14:textId="77777777" w:rsidR="00A646EB" w:rsidRPr="00373974" w:rsidRDefault="00A646EB" w:rsidP="00265040">
            <w:pPr>
              <w:rPr>
                <w:sz w:val="20"/>
                <w:szCs w:val="20"/>
              </w:rPr>
            </w:pPr>
          </w:p>
        </w:tc>
        <w:tc>
          <w:tcPr>
            <w:tcW w:w="574" w:type="pct"/>
            <w:gridSpan w:val="8"/>
            <w:vAlign w:val="bottom"/>
          </w:tcPr>
          <w:p w14:paraId="4044961B" w14:textId="77777777" w:rsidR="00A646EB" w:rsidRPr="00373974" w:rsidRDefault="00A646EB" w:rsidP="00265040">
            <w:pPr>
              <w:keepNext/>
              <w:rPr>
                <w:sz w:val="20"/>
                <w:szCs w:val="20"/>
              </w:rPr>
            </w:pPr>
          </w:p>
        </w:tc>
      </w:tr>
      <w:tr w:rsidR="00A646EB" w:rsidRPr="00373974" w14:paraId="38508501" w14:textId="77777777" w:rsidTr="00265040">
        <w:trPr>
          <w:cantSplit/>
          <w:trHeight w:val="80"/>
          <w:jc w:val="center"/>
        </w:trPr>
        <w:tc>
          <w:tcPr>
            <w:tcW w:w="5000" w:type="pct"/>
            <w:gridSpan w:val="82"/>
            <w:vAlign w:val="bottom"/>
          </w:tcPr>
          <w:p w14:paraId="750412C2" w14:textId="77777777" w:rsidR="00A646EB" w:rsidRPr="00373974" w:rsidRDefault="00A646EB" w:rsidP="00265040">
            <w:pPr>
              <w:rPr>
                <w:b/>
                <w:sz w:val="8"/>
                <w:szCs w:val="8"/>
              </w:rPr>
            </w:pPr>
          </w:p>
        </w:tc>
      </w:tr>
      <w:tr w:rsidR="00A646EB" w:rsidRPr="00373974" w14:paraId="3DB631EA" w14:textId="77777777" w:rsidTr="00265040">
        <w:trPr>
          <w:cantSplit/>
          <w:jc w:val="center"/>
        </w:trPr>
        <w:tc>
          <w:tcPr>
            <w:tcW w:w="5000" w:type="pct"/>
            <w:gridSpan w:val="82"/>
            <w:vAlign w:val="bottom"/>
          </w:tcPr>
          <w:p w14:paraId="040B39D4" w14:textId="77777777" w:rsidR="00A646EB" w:rsidRPr="00373974" w:rsidRDefault="00A646EB" w:rsidP="00265040">
            <w:pPr>
              <w:keepNext/>
              <w:rPr>
                <w:b/>
              </w:rPr>
            </w:pPr>
            <w:r>
              <w:rPr>
                <w:b/>
              </w:rPr>
              <w:t xml:space="preserve">U.S. Tie’s </w:t>
            </w:r>
            <w:r w:rsidRPr="00373974">
              <w:rPr>
                <w:b/>
              </w:rPr>
              <w:t>Relationship to PA</w:t>
            </w:r>
          </w:p>
        </w:tc>
      </w:tr>
      <w:tr w:rsidR="00A646EB" w:rsidRPr="00373974" w14:paraId="2436A6BE" w14:textId="77777777" w:rsidTr="00265040">
        <w:trPr>
          <w:cantSplit/>
          <w:jc w:val="center"/>
        </w:trPr>
        <w:tc>
          <w:tcPr>
            <w:tcW w:w="175" w:type="pct"/>
            <w:tcBorders>
              <w:right w:val="single" w:sz="4" w:space="0" w:color="auto"/>
            </w:tcBorders>
            <w:vAlign w:val="bottom"/>
          </w:tcPr>
          <w:p w14:paraId="11A5A4D1" w14:textId="77777777" w:rsidR="00A646EB" w:rsidRPr="00373974" w:rsidRDefault="00A646EB" w:rsidP="00265040">
            <w:pPr>
              <w:rPr>
                <w:b/>
                <w:sz w:val="20"/>
                <w:szCs w:val="20"/>
              </w:rPr>
            </w:pPr>
          </w:p>
        </w:tc>
        <w:tc>
          <w:tcPr>
            <w:tcW w:w="109" w:type="pct"/>
            <w:tcBorders>
              <w:top w:val="single" w:sz="4" w:space="0" w:color="auto"/>
              <w:left w:val="single" w:sz="4" w:space="0" w:color="auto"/>
              <w:bottom w:val="single" w:sz="4" w:space="0" w:color="auto"/>
              <w:right w:val="single" w:sz="4" w:space="0" w:color="auto"/>
            </w:tcBorders>
            <w:vAlign w:val="bottom"/>
          </w:tcPr>
          <w:p w14:paraId="1AB0B25B" w14:textId="77777777" w:rsidR="00A646EB" w:rsidRPr="00373974" w:rsidRDefault="00A646EB" w:rsidP="00265040">
            <w:pPr>
              <w:rPr>
                <w:b/>
                <w:sz w:val="20"/>
                <w:szCs w:val="20"/>
              </w:rPr>
            </w:pPr>
          </w:p>
        </w:tc>
        <w:tc>
          <w:tcPr>
            <w:tcW w:w="513" w:type="pct"/>
            <w:gridSpan w:val="9"/>
            <w:tcBorders>
              <w:left w:val="single" w:sz="4" w:space="0" w:color="auto"/>
            </w:tcBorders>
            <w:vAlign w:val="bottom"/>
          </w:tcPr>
          <w:p w14:paraId="07B70B07" w14:textId="77777777" w:rsidR="00A646EB" w:rsidRPr="00373974" w:rsidRDefault="00A646EB" w:rsidP="00265040">
            <w:pPr>
              <w:rPr>
                <w:b/>
                <w:sz w:val="20"/>
                <w:szCs w:val="20"/>
              </w:rPr>
            </w:pPr>
            <w:r w:rsidRPr="00373974">
              <w:rPr>
                <w:sz w:val="20"/>
                <w:szCs w:val="20"/>
              </w:rPr>
              <w:t>Relative</w:t>
            </w:r>
          </w:p>
        </w:tc>
        <w:tc>
          <w:tcPr>
            <w:tcW w:w="63" w:type="pct"/>
            <w:tcBorders>
              <w:right w:val="single" w:sz="4" w:space="0" w:color="auto"/>
            </w:tcBorders>
            <w:vAlign w:val="bottom"/>
          </w:tcPr>
          <w:p w14:paraId="142EC757" w14:textId="77777777" w:rsidR="00A646EB" w:rsidRPr="00373974" w:rsidRDefault="00A646EB" w:rsidP="00265040">
            <w:pPr>
              <w:rPr>
                <w:b/>
                <w:sz w:val="20"/>
                <w:szCs w:val="20"/>
              </w:rPr>
            </w:pPr>
          </w:p>
        </w:tc>
        <w:tc>
          <w:tcPr>
            <w:tcW w:w="117" w:type="pct"/>
            <w:tcBorders>
              <w:top w:val="single" w:sz="4" w:space="0" w:color="auto"/>
              <w:left w:val="single" w:sz="4" w:space="0" w:color="auto"/>
              <w:bottom w:val="single" w:sz="4" w:space="0" w:color="auto"/>
              <w:right w:val="single" w:sz="4" w:space="0" w:color="auto"/>
            </w:tcBorders>
            <w:vAlign w:val="bottom"/>
          </w:tcPr>
          <w:p w14:paraId="61A20622" w14:textId="77777777" w:rsidR="00A646EB" w:rsidRPr="00373974" w:rsidRDefault="00A646EB" w:rsidP="00265040">
            <w:pPr>
              <w:rPr>
                <w:b/>
                <w:sz w:val="20"/>
                <w:szCs w:val="20"/>
              </w:rPr>
            </w:pPr>
          </w:p>
        </w:tc>
        <w:tc>
          <w:tcPr>
            <w:tcW w:w="3261" w:type="pct"/>
            <w:gridSpan w:val="57"/>
            <w:tcBorders>
              <w:left w:val="single" w:sz="4" w:space="0" w:color="auto"/>
            </w:tcBorders>
            <w:vAlign w:val="bottom"/>
          </w:tcPr>
          <w:p w14:paraId="1FD222AA" w14:textId="77777777" w:rsidR="00A646EB" w:rsidRPr="00373974" w:rsidRDefault="00A646EB" w:rsidP="00265040">
            <w:pPr>
              <w:rPr>
                <w:b/>
                <w:sz w:val="20"/>
                <w:szCs w:val="20"/>
              </w:rPr>
            </w:pPr>
            <w:r w:rsidRPr="00373974">
              <w:rPr>
                <w:sz w:val="20"/>
                <w:szCs w:val="20"/>
              </w:rPr>
              <w:t xml:space="preserve">Friend  </w:t>
            </w:r>
          </w:p>
        </w:tc>
        <w:tc>
          <w:tcPr>
            <w:tcW w:w="762" w:type="pct"/>
            <w:gridSpan w:val="12"/>
            <w:vAlign w:val="bottom"/>
          </w:tcPr>
          <w:p w14:paraId="5B88A534" w14:textId="77777777" w:rsidR="00A646EB" w:rsidRPr="00373974" w:rsidRDefault="00A646EB" w:rsidP="00265040">
            <w:pPr>
              <w:rPr>
                <w:b/>
                <w:sz w:val="20"/>
                <w:szCs w:val="20"/>
              </w:rPr>
            </w:pPr>
          </w:p>
        </w:tc>
      </w:tr>
      <w:tr w:rsidR="00A646EB" w:rsidRPr="00373974" w14:paraId="373010E1" w14:textId="77777777" w:rsidTr="00265040">
        <w:trPr>
          <w:cantSplit/>
          <w:trHeight w:hRule="exact" w:val="72"/>
          <w:jc w:val="center"/>
        </w:trPr>
        <w:tc>
          <w:tcPr>
            <w:tcW w:w="5000" w:type="pct"/>
            <w:gridSpan w:val="82"/>
            <w:vAlign w:val="bottom"/>
          </w:tcPr>
          <w:p w14:paraId="5FA77B3F" w14:textId="77777777" w:rsidR="00A646EB" w:rsidRPr="00373974" w:rsidRDefault="00A646EB" w:rsidP="00265040">
            <w:pPr>
              <w:rPr>
                <w:sz w:val="16"/>
                <w:szCs w:val="16"/>
              </w:rPr>
            </w:pPr>
          </w:p>
        </w:tc>
      </w:tr>
      <w:tr w:rsidR="00A646EB" w:rsidRPr="00373974" w14:paraId="24A1C221" w14:textId="77777777" w:rsidTr="00265040">
        <w:trPr>
          <w:cantSplit/>
          <w:trHeight w:hRule="exact" w:val="252"/>
          <w:jc w:val="center"/>
        </w:trPr>
        <w:tc>
          <w:tcPr>
            <w:tcW w:w="5000" w:type="pct"/>
            <w:gridSpan w:val="82"/>
            <w:vAlign w:val="bottom"/>
          </w:tcPr>
          <w:p w14:paraId="4A045E48" w14:textId="77777777" w:rsidR="00A646EB" w:rsidRPr="00373974" w:rsidRDefault="00A646EB" w:rsidP="00265040">
            <w:pPr>
              <w:rPr>
                <w:sz w:val="20"/>
                <w:szCs w:val="20"/>
              </w:rPr>
            </w:pPr>
            <w:r>
              <w:rPr>
                <w:sz w:val="20"/>
                <w:szCs w:val="20"/>
              </w:rPr>
              <w:t>If a friend: How does the U.S. tie</w:t>
            </w:r>
            <w:r w:rsidRPr="00373974">
              <w:rPr>
                <w:sz w:val="20"/>
                <w:szCs w:val="20"/>
              </w:rPr>
              <w:t xml:space="preserve"> know th</w:t>
            </w:r>
            <w:r>
              <w:rPr>
                <w:sz w:val="20"/>
                <w:szCs w:val="20"/>
              </w:rPr>
              <w:t>is case</w:t>
            </w:r>
            <w:r w:rsidRPr="00373974">
              <w:rPr>
                <w:sz w:val="20"/>
                <w:szCs w:val="20"/>
              </w:rPr>
              <w:t>, and for how long?</w:t>
            </w:r>
          </w:p>
        </w:tc>
      </w:tr>
      <w:tr w:rsidR="00A646EB" w:rsidRPr="00373974" w14:paraId="005CFA93" w14:textId="77777777" w:rsidTr="00265040">
        <w:trPr>
          <w:cantSplit/>
          <w:jc w:val="center"/>
        </w:trPr>
        <w:tc>
          <w:tcPr>
            <w:tcW w:w="5000" w:type="pct"/>
            <w:gridSpan w:val="82"/>
            <w:tcBorders>
              <w:bottom w:val="single" w:sz="4" w:space="0" w:color="auto"/>
            </w:tcBorders>
            <w:vAlign w:val="bottom"/>
          </w:tcPr>
          <w:p w14:paraId="6CA13AE3" w14:textId="77777777" w:rsidR="00A646EB" w:rsidRPr="00373974" w:rsidRDefault="00A646EB" w:rsidP="00265040">
            <w:pPr>
              <w:rPr>
                <w:sz w:val="20"/>
                <w:szCs w:val="20"/>
              </w:rPr>
            </w:pPr>
          </w:p>
        </w:tc>
      </w:tr>
      <w:tr w:rsidR="00A646EB" w:rsidRPr="00373974" w14:paraId="10177B24" w14:textId="77777777" w:rsidTr="00265040">
        <w:trPr>
          <w:cantSplit/>
          <w:trHeight w:hRule="exact" w:val="72"/>
          <w:jc w:val="center"/>
        </w:trPr>
        <w:tc>
          <w:tcPr>
            <w:tcW w:w="5000" w:type="pct"/>
            <w:gridSpan w:val="82"/>
            <w:tcBorders>
              <w:top w:val="single" w:sz="4" w:space="0" w:color="auto"/>
            </w:tcBorders>
            <w:vAlign w:val="bottom"/>
          </w:tcPr>
          <w:p w14:paraId="0A05804B" w14:textId="77777777" w:rsidR="00A646EB" w:rsidRPr="00373974" w:rsidRDefault="00A646EB" w:rsidP="00265040">
            <w:pPr>
              <w:rPr>
                <w:b/>
                <w:sz w:val="20"/>
                <w:szCs w:val="20"/>
              </w:rPr>
            </w:pPr>
          </w:p>
        </w:tc>
      </w:tr>
      <w:tr w:rsidR="00A646EB" w:rsidRPr="00373974" w14:paraId="5FDEAD20" w14:textId="77777777" w:rsidTr="00265040">
        <w:trPr>
          <w:cantSplit/>
          <w:jc w:val="center"/>
        </w:trPr>
        <w:tc>
          <w:tcPr>
            <w:tcW w:w="5000" w:type="pct"/>
            <w:gridSpan w:val="82"/>
            <w:vAlign w:val="bottom"/>
          </w:tcPr>
          <w:p w14:paraId="6FDBD747" w14:textId="77777777" w:rsidR="00A646EB" w:rsidRPr="00373974" w:rsidRDefault="00A646EB" w:rsidP="00265040">
            <w:pPr>
              <w:rPr>
                <w:sz w:val="20"/>
                <w:szCs w:val="20"/>
              </w:rPr>
            </w:pPr>
            <w:r w:rsidRPr="00373974">
              <w:rPr>
                <w:sz w:val="20"/>
                <w:szCs w:val="20"/>
              </w:rPr>
              <w:t>W</w:t>
            </w:r>
            <w:r>
              <w:rPr>
                <w:sz w:val="20"/>
                <w:szCs w:val="20"/>
              </w:rPr>
              <w:t>hen was the last time the U.S. tie was in contact with this case</w:t>
            </w:r>
            <w:r w:rsidRPr="00373974">
              <w:rPr>
                <w:sz w:val="20"/>
                <w:szCs w:val="20"/>
              </w:rPr>
              <w:t>?</w:t>
            </w:r>
          </w:p>
        </w:tc>
      </w:tr>
      <w:tr w:rsidR="00A646EB" w:rsidRPr="00373974" w14:paraId="4D666EF9" w14:textId="77777777" w:rsidTr="00265040">
        <w:trPr>
          <w:cantSplit/>
          <w:jc w:val="center"/>
        </w:trPr>
        <w:tc>
          <w:tcPr>
            <w:tcW w:w="5000" w:type="pct"/>
            <w:gridSpan w:val="82"/>
            <w:tcBorders>
              <w:bottom w:val="single" w:sz="4" w:space="0" w:color="auto"/>
            </w:tcBorders>
            <w:vAlign w:val="bottom"/>
          </w:tcPr>
          <w:p w14:paraId="7CA47D43" w14:textId="77777777" w:rsidR="00A646EB" w:rsidRPr="00373974" w:rsidRDefault="00A646EB" w:rsidP="00265040">
            <w:pPr>
              <w:rPr>
                <w:sz w:val="20"/>
                <w:szCs w:val="20"/>
              </w:rPr>
            </w:pPr>
          </w:p>
        </w:tc>
      </w:tr>
      <w:tr w:rsidR="00A646EB" w:rsidRPr="00373974" w14:paraId="6386686B" w14:textId="77777777" w:rsidTr="00265040">
        <w:trPr>
          <w:cantSplit/>
          <w:trHeight w:hRule="exact" w:val="72"/>
          <w:jc w:val="center"/>
        </w:trPr>
        <w:tc>
          <w:tcPr>
            <w:tcW w:w="5000" w:type="pct"/>
            <w:gridSpan w:val="82"/>
            <w:tcBorders>
              <w:top w:val="single" w:sz="4" w:space="0" w:color="auto"/>
            </w:tcBorders>
            <w:vAlign w:val="bottom"/>
          </w:tcPr>
          <w:p w14:paraId="6DBC1534" w14:textId="77777777" w:rsidR="00A646EB" w:rsidRPr="00373974" w:rsidRDefault="00A646EB" w:rsidP="00265040">
            <w:pPr>
              <w:rPr>
                <w:b/>
                <w:sz w:val="16"/>
                <w:szCs w:val="16"/>
              </w:rPr>
            </w:pPr>
          </w:p>
        </w:tc>
      </w:tr>
      <w:tr w:rsidR="00A646EB" w14:paraId="3AA09ED1" w14:textId="77777777" w:rsidTr="00265040">
        <w:tblPrEx>
          <w:tblCellMar>
            <w:bottom w:w="0" w:type="dxa"/>
          </w:tblCellMar>
        </w:tblPrEx>
        <w:trPr>
          <w:cantSplit/>
          <w:jc w:val="center"/>
        </w:trPr>
        <w:tc>
          <w:tcPr>
            <w:tcW w:w="5000" w:type="pct"/>
            <w:gridSpan w:val="82"/>
          </w:tcPr>
          <w:p w14:paraId="3660CCE1" w14:textId="77777777" w:rsidR="00A646EB" w:rsidRDefault="00A646EB" w:rsidP="00265040">
            <w:pPr>
              <w:keepNext/>
              <w:spacing w:before="60"/>
            </w:pPr>
            <w:r w:rsidRPr="00373974">
              <w:rPr>
                <w:b/>
              </w:rPr>
              <w:t>Family Information</w:t>
            </w:r>
          </w:p>
        </w:tc>
      </w:tr>
      <w:tr w:rsidR="00A646EB" w14:paraId="562BD8A0" w14:textId="77777777" w:rsidTr="00265040">
        <w:tblPrEx>
          <w:tblCellMar>
            <w:bottom w:w="0" w:type="dxa"/>
          </w:tblCellMar>
        </w:tblPrEx>
        <w:trPr>
          <w:cantSplit/>
          <w:trHeight w:val="224"/>
          <w:jc w:val="center"/>
        </w:trPr>
        <w:tc>
          <w:tcPr>
            <w:tcW w:w="1759" w:type="pct"/>
            <w:gridSpan w:val="23"/>
            <w:tcBorders>
              <w:right w:val="single" w:sz="4" w:space="0" w:color="auto"/>
            </w:tcBorders>
          </w:tcPr>
          <w:p w14:paraId="3EF991EA" w14:textId="395D0FC4" w:rsidR="00A646EB" w:rsidRPr="00373974" w:rsidRDefault="00A646EB" w:rsidP="00265040">
            <w:pPr>
              <w:spacing w:before="60"/>
              <w:rPr>
                <w:sz w:val="20"/>
                <w:szCs w:val="20"/>
              </w:rPr>
            </w:pPr>
            <w:r w:rsidRPr="00373974">
              <w:rPr>
                <w:sz w:val="20"/>
                <w:szCs w:val="20"/>
              </w:rPr>
              <w:t>Will the</w:t>
            </w:r>
            <w:r>
              <w:rPr>
                <w:sz w:val="20"/>
                <w:szCs w:val="20"/>
              </w:rPr>
              <w:t xml:space="preserve"> case live with the U.S. tie</w:t>
            </w:r>
            <w:r w:rsidRPr="00373974">
              <w:rPr>
                <w:sz w:val="20"/>
                <w:szCs w:val="20"/>
              </w:rPr>
              <w:t>?</w:t>
            </w:r>
          </w:p>
        </w:tc>
        <w:tc>
          <w:tcPr>
            <w:tcW w:w="118" w:type="pct"/>
            <w:gridSpan w:val="3"/>
            <w:tcBorders>
              <w:top w:val="single" w:sz="4" w:space="0" w:color="auto"/>
              <w:left w:val="single" w:sz="4" w:space="0" w:color="auto"/>
              <w:bottom w:val="single" w:sz="4" w:space="0" w:color="auto"/>
              <w:right w:val="single" w:sz="4" w:space="0" w:color="auto"/>
            </w:tcBorders>
          </w:tcPr>
          <w:p w14:paraId="075F9D9F" w14:textId="77777777" w:rsidR="00A646EB" w:rsidRPr="00373974" w:rsidRDefault="00A646EB" w:rsidP="00265040">
            <w:pPr>
              <w:spacing w:before="60"/>
              <w:rPr>
                <w:sz w:val="20"/>
                <w:szCs w:val="20"/>
              </w:rPr>
            </w:pPr>
          </w:p>
        </w:tc>
        <w:tc>
          <w:tcPr>
            <w:tcW w:w="240" w:type="pct"/>
            <w:gridSpan w:val="5"/>
            <w:tcBorders>
              <w:left w:val="single" w:sz="4" w:space="0" w:color="auto"/>
            </w:tcBorders>
          </w:tcPr>
          <w:p w14:paraId="7A2E878B" w14:textId="77777777" w:rsidR="00A646EB" w:rsidRPr="00373974" w:rsidRDefault="00A646EB" w:rsidP="00265040">
            <w:pPr>
              <w:spacing w:before="60"/>
              <w:rPr>
                <w:sz w:val="20"/>
                <w:szCs w:val="20"/>
              </w:rPr>
            </w:pPr>
            <w:r w:rsidRPr="00373974">
              <w:rPr>
                <w:sz w:val="20"/>
                <w:szCs w:val="20"/>
              </w:rPr>
              <w:t>Yes</w:t>
            </w:r>
          </w:p>
        </w:tc>
        <w:tc>
          <w:tcPr>
            <w:tcW w:w="82" w:type="pct"/>
            <w:gridSpan w:val="3"/>
            <w:tcBorders>
              <w:right w:val="single" w:sz="4" w:space="0" w:color="auto"/>
            </w:tcBorders>
          </w:tcPr>
          <w:p w14:paraId="6612D4D5" w14:textId="77777777" w:rsidR="00A646EB" w:rsidRPr="00373974" w:rsidRDefault="00A646EB" w:rsidP="00265040">
            <w:pPr>
              <w:spacing w:before="60"/>
              <w:rPr>
                <w:sz w:val="20"/>
                <w:szCs w:val="20"/>
              </w:rPr>
            </w:pPr>
          </w:p>
        </w:tc>
        <w:tc>
          <w:tcPr>
            <w:tcW w:w="120" w:type="pct"/>
            <w:tcBorders>
              <w:top w:val="single" w:sz="4" w:space="0" w:color="auto"/>
              <w:left w:val="single" w:sz="4" w:space="0" w:color="auto"/>
              <w:bottom w:val="single" w:sz="4" w:space="0" w:color="auto"/>
              <w:right w:val="single" w:sz="4" w:space="0" w:color="auto"/>
            </w:tcBorders>
          </w:tcPr>
          <w:p w14:paraId="7B7BDA99" w14:textId="77777777" w:rsidR="00A646EB" w:rsidRPr="00373974" w:rsidRDefault="00A646EB" w:rsidP="00265040">
            <w:pPr>
              <w:spacing w:before="60"/>
              <w:rPr>
                <w:sz w:val="20"/>
                <w:szCs w:val="20"/>
              </w:rPr>
            </w:pPr>
          </w:p>
        </w:tc>
        <w:tc>
          <w:tcPr>
            <w:tcW w:w="2681" w:type="pct"/>
            <w:gridSpan w:val="47"/>
            <w:tcBorders>
              <w:left w:val="single" w:sz="4" w:space="0" w:color="auto"/>
            </w:tcBorders>
          </w:tcPr>
          <w:p w14:paraId="597E1D03" w14:textId="77777777" w:rsidR="00A646EB" w:rsidRPr="00373974" w:rsidRDefault="00A646EB" w:rsidP="00265040">
            <w:pPr>
              <w:spacing w:before="60"/>
              <w:rPr>
                <w:sz w:val="20"/>
                <w:szCs w:val="20"/>
              </w:rPr>
            </w:pPr>
            <w:r w:rsidRPr="00373974">
              <w:rPr>
                <w:sz w:val="20"/>
                <w:szCs w:val="20"/>
              </w:rPr>
              <w:t>No</w:t>
            </w:r>
          </w:p>
        </w:tc>
      </w:tr>
      <w:tr w:rsidR="00A646EB" w14:paraId="1C625488" w14:textId="77777777" w:rsidTr="00265040">
        <w:tblPrEx>
          <w:tblCellMar>
            <w:bottom w:w="0" w:type="dxa"/>
          </w:tblCellMar>
        </w:tblPrEx>
        <w:trPr>
          <w:cantSplit/>
          <w:jc w:val="center"/>
        </w:trPr>
        <w:tc>
          <w:tcPr>
            <w:tcW w:w="550" w:type="pct"/>
            <w:gridSpan w:val="5"/>
          </w:tcPr>
          <w:p w14:paraId="6B22587A" w14:textId="77777777" w:rsidR="00A646EB" w:rsidRPr="00373974" w:rsidRDefault="00A646EB" w:rsidP="00265040">
            <w:pPr>
              <w:spacing w:before="60"/>
              <w:ind w:left="432"/>
              <w:rPr>
                <w:sz w:val="20"/>
                <w:szCs w:val="20"/>
              </w:rPr>
            </w:pPr>
            <w:r w:rsidRPr="00373974">
              <w:rPr>
                <w:sz w:val="20"/>
                <w:szCs w:val="20"/>
              </w:rPr>
              <w:t>If YES:</w:t>
            </w:r>
          </w:p>
        </w:tc>
        <w:tc>
          <w:tcPr>
            <w:tcW w:w="660" w:type="pct"/>
            <w:gridSpan w:val="9"/>
          </w:tcPr>
          <w:p w14:paraId="1FA91ECF" w14:textId="77777777" w:rsidR="00A646EB" w:rsidRPr="00373974" w:rsidRDefault="00A646EB" w:rsidP="00265040">
            <w:pPr>
              <w:spacing w:before="60"/>
              <w:ind w:left="62"/>
              <w:rPr>
                <w:sz w:val="20"/>
                <w:szCs w:val="20"/>
              </w:rPr>
            </w:pPr>
            <w:r w:rsidRPr="00373974">
              <w:rPr>
                <w:sz w:val="20"/>
                <w:szCs w:val="20"/>
              </w:rPr>
              <w:t xml:space="preserve">For how long? </w:t>
            </w:r>
          </w:p>
        </w:tc>
        <w:tc>
          <w:tcPr>
            <w:tcW w:w="1561" w:type="pct"/>
            <w:gridSpan w:val="29"/>
            <w:tcBorders>
              <w:bottom w:val="single" w:sz="4" w:space="0" w:color="auto"/>
            </w:tcBorders>
          </w:tcPr>
          <w:p w14:paraId="360FA0A0" w14:textId="77777777" w:rsidR="00A646EB" w:rsidRPr="00373974" w:rsidRDefault="00A646EB" w:rsidP="00265040">
            <w:pPr>
              <w:spacing w:before="60"/>
              <w:ind w:left="432"/>
              <w:rPr>
                <w:sz w:val="20"/>
                <w:szCs w:val="20"/>
              </w:rPr>
            </w:pPr>
          </w:p>
        </w:tc>
        <w:tc>
          <w:tcPr>
            <w:tcW w:w="770" w:type="pct"/>
            <w:gridSpan w:val="11"/>
          </w:tcPr>
          <w:p w14:paraId="1091E129" w14:textId="77777777" w:rsidR="00A646EB" w:rsidRPr="00373974" w:rsidRDefault="00A646EB" w:rsidP="00265040">
            <w:pPr>
              <w:spacing w:before="60"/>
              <w:ind w:left="432"/>
              <w:rPr>
                <w:sz w:val="20"/>
                <w:szCs w:val="20"/>
              </w:rPr>
            </w:pPr>
          </w:p>
        </w:tc>
        <w:tc>
          <w:tcPr>
            <w:tcW w:w="704" w:type="pct"/>
            <w:gridSpan w:val="17"/>
          </w:tcPr>
          <w:p w14:paraId="47779CDD" w14:textId="77777777" w:rsidR="00A646EB" w:rsidRPr="00373974" w:rsidRDefault="00A646EB" w:rsidP="00265040">
            <w:pPr>
              <w:spacing w:before="60"/>
              <w:ind w:left="432"/>
              <w:rPr>
                <w:sz w:val="20"/>
                <w:szCs w:val="20"/>
              </w:rPr>
            </w:pPr>
          </w:p>
        </w:tc>
        <w:tc>
          <w:tcPr>
            <w:tcW w:w="755" w:type="pct"/>
            <w:gridSpan w:val="11"/>
          </w:tcPr>
          <w:p w14:paraId="52C9A240" w14:textId="77777777" w:rsidR="00A646EB" w:rsidRPr="00373974" w:rsidRDefault="00A646EB" w:rsidP="00265040">
            <w:pPr>
              <w:spacing w:before="60"/>
              <w:ind w:left="432"/>
              <w:rPr>
                <w:sz w:val="20"/>
                <w:szCs w:val="20"/>
              </w:rPr>
            </w:pPr>
          </w:p>
        </w:tc>
      </w:tr>
      <w:tr w:rsidR="00A646EB" w14:paraId="27340A0F" w14:textId="77777777" w:rsidTr="00265040">
        <w:tblPrEx>
          <w:tblCellMar>
            <w:bottom w:w="0" w:type="dxa"/>
          </w:tblCellMar>
        </w:tblPrEx>
        <w:trPr>
          <w:cantSplit/>
          <w:jc w:val="center"/>
        </w:trPr>
        <w:tc>
          <w:tcPr>
            <w:tcW w:w="556" w:type="pct"/>
            <w:gridSpan w:val="6"/>
          </w:tcPr>
          <w:p w14:paraId="0351B2BC" w14:textId="77777777" w:rsidR="00A646EB" w:rsidRPr="00373974" w:rsidRDefault="00A646EB" w:rsidP="00265040">
            <w:pPr>
              <w:spacing w:before="60"/>
              <w:jc w:val="center"/>
              <w:rPr>
                <w:sz w:val="20"/>
                <w:szCs w:val="20"/>
              </w:rPr>
            </w:pPr>
          </w:p>
        </w:tc>
        <w:tc>
          <w:tcPr>
            <w:tcW w:w="1932" w:type="pct"/>
            <w:gridSpan w:val="31"/>
          </w:tcPr>
          <w:p w14:paraId="70429B27" w14:textId="77777777" w:rsidR="00A646EB" w:rsidRPr="00373974" w:rsidRDefault="00A646EB" w:rsidP="00265040">
            <w:pPr>
              <w:spacing w:before="60"/>
              <w:ind w:left="69"/>
              <w:rPr>
                <w:sz w:val="20"/>
                <w:szCs w:val="20"/>
              </w:rPr>
            </w:pPr>
            <w:r w:rsidRPr="00373974">
              <w:rPr>
                <w:sz w:val="20"/>
                <w:szCs w:val="20"/>
              </w:rPr>
              <w:t xml:space="preserve">How many people live with the </w:t>
            </w:r>
            <w:r>
              <w:rPr>
                <w:sz w:val="20"/>
                <w:szCs w:val="20"/>
              </w:rPr>
              <w:t>U.S. tie</w:t>
            </w:r>
            <w:r w:rsidRPr="00373974">
              <w:rPr>
                <w:sz w:val="20"/>
                <w:szCs w:val="20"/>
              </w:rPr>
              <w:t>’s family?</w:t>
            </w:r>
          </w:p>
        </w:tc>
        <w:tc>
          <w:tcPr>
            <w:tcW w:w="562" w:type="pct"/>
            <w:gridSpan w:val="11"/>
            <w:tcBorders>
              <w:bottom w:val="single" w:sz="4" w:space="0" w:color="auto"/>
            </w:tcBorders>
          </w:tcPr>
          <w:p w14:paraId="4647249A" w14:textId="77777777" w:rsidR="00A646EB" w:rsidRPr="00373974" w:rsidRDefault="00A646EB" w:rsidP="00265040">
            <w:pPr>
              <w:spacing w:before="60"/>
              <w:jc w:val="center"/>
              <w:rPr>
                <w:sz w:val="20"/>
                <w:szCs w:val="20"/>
              </w:rPr>
            </w:pPr>
          </w:p>
        </w:tc>
        <w:tc>
          <w:tcPr>
            <w:tcW w:w="332" w:type="pct"/>
            <w:gridSpan w:val="4"/>
          </w:tcPr>
          <w:p w14:paraId="3253F50C" w14:textId="77777777" w:rsidR="00A646EB" w:rsidRPr="00373974" w:rsidRDefault="00A646EB" w:rsidP="00265040">
            <w:pPr>
              <w:spacing w:before="60"/>
              <w:rPr>
                <w:sz w:val="20"/>
                <w:szCs w:val="20"/>
              </w:rPr>
            </w:pPr>
            <w:r w:rsidRPr="00373974">
              <w:rPr>
                <w:sz w:val="20"/>
                <w:szCs w:val="20"/>
              </w:rPr>
              <w:t>Adults</w:t>
            </w:r>
          </w:p>
        </w:tc>
        <w:tc>
          <w:tcPr>
            <w:tcW w:w="440" w:type="pct"/>
            <w:gridSpan w:val="5"/>
            <w:tcBorders>
              <w:bottom w:val="single" w:sz="4" w:space="0" w:color="auto"/>
            </w:tcBorders>
          </w:tcPr>
          <w:p w14:paraId="59ECA3AD" w14:textId="77777777" w:rsidR="00A646EB" w:rsidRPr="00373974" w:rsidRDefault="00A646EB" w:rsidP="00265040">
            <w:pPr>
              <w:spacing w:before="60"/>
              <w:jc w:val="center"/>
              <w:rPr>
                <w:sz w:val="20"/>
                <w:szCs w:val="20"/>
              </w:rPr>
            </w:pPr>
          </w:p>
        </w:tc>
        <w:tc>
          <w:tcPr>
            <w:tcW w:w="1178" w:type="pct"/>
            <w:gridSpan w:val="25"/>
          </w:tcPr>
          <w:p w14:paraId="66500747" w14:textId="77777777" w:rsidR="00A646EB" w:rsidRPr="00373974" w:rsidRDefault="00A646EB" w:rsidP="00265040">
            <w:pPr>
              <w:spacing w:before="60"/>
              <w:rPr>
                <w:sz w:val="20"/>
                <w:szCs w:val="20"/>
              </w:rPr>
            </w:pPr>
            <w:r w:rsidRPr="00373974">
              <w:rPr>
                <w:sz w:val="20"/>
                <w:szCs w:val="20"/>
              </w:rPr>
              <w:t>Children</w:t>
            </w:r>
          </w:p>
        </w:tc>
      </w:tr>
      <w:tr w:rsidR="00A646EB" w14:paraId="7508B63B" w14:textId="77777777" w:rsidTr="00265040">
        <w:tblPrEx>
          <w:tblCellMar>
            <w:bottom w:w="0" w:type="dxa"/>
          </w:tblCellMar>
        </w:tblPrEx>
        <w:trPr>
          <w:cantSplit/>
          <w:jc w:val="center"/>
        </w:trPr>
        <w:tc>
          <w:tcPr>
            <w:tcW w:w="561" w:type="pct"/>
            <w:gridSpan w:val="7"/>
          </w:tcPr>
          <w:p w14:paraId="12729E12" w14:textId="77777777" w:rsidR="00A646EB" w:rsidRPr="00373974" w:rsidRDefault="00A646EB" w:rsidP="00265040">
            <w:pPr>
              <w:spacing w:before="60"/>
              <w:rPr>
                <w:sz w:val="20"/>
                <w:szCs w:val="20"/>
              </w:rPr>
            </w:pPr>
          </w:p>
        </w:tc>
        <w:tc>
          <w:tcPr>
            <w:tcW w:w="2489" w:type="pct"/>
            <w:gridSpan w:val="41"/>
          </w:tcPr>
          <w:p w14:paraId="5226C9FE" w14:textId="77777777" w:rsidR="00A646EB" w:rsidRPr="00373974" w:rsidRDefault="00A646EB" w:rsidP="00265040">
            <w:pPr>
              <w:spacing w:before="60"/>
              <w:ind w:left="65"/>
              <w:rPr>
                <w:sz w:val="20"/>
                <w:szCs w:val="20"/>
              </w:rPr>
            </w:pPr>
            <w:r w:rsidRPr="00373974">
              <w:rPr>
                <w:sz w:val="20"/>
                <w:szCs w:val="20"/>
              </w:rPr>
              <w:t>H</w:t>
            </w:r>
            <w:r>
              <w:rPr>
                <w:sz w:val="20"/>
                <w:szCs w:val="20"/>
              </w:rPr>
              <w:t>ow many bedrooms does the U.S. tie</w:t>
            </w:r>
            <w:r w:rsidRPr="00373974">
              <w:rPr>
                <w:sz w:val="20"/>
                <w:szCs w:val="20"/>
              </w:rPr>
              <w:t>’s apartment/house have?</w:t>
            </w:r>
          </w:p>
        </w:tc>
        <w:tc>
          <w:tcPr>
            <w:tcW w:w="776" w:type="pct"/>
            <w:gridSpan w:val="10"/>
            <w:tcBorders>
              <w:bottom w:val="single" w:sz="4" w:space="0" w:color="auto"/>
            </w:tcBorders>
          </w:tcPr>
          <w:p w14:paraId="351FEA9E" w14:textId="77777777" w:rsidR="00A646EB" w:rsidRPr="00373974" w:rsidRDefault="00A646EB" w:rsidP="00265040">
            <w:pPr>
              <w:spacing w:before="60"/>
              <w:rPr>
                <w:sz w:val="20"/>
                <w:szCs w:val="20"/>
              </w:rPr>
            </w:pPr>
          </w:p>
        </w:tc>
        <w:tc>
          <w:tcPr>
            <w:tcW w:w="202" w:type="pct"/>
            <w:gridSpan w:val="6"/>
          </w:tcPr>
          <w:p w14:paraId="247884F8" w14:textId="77777777" w:rsidR="00A646EB" w:rsidRPr="00373974" w:rsidRDefault="00A646EB" w:rsidP="00265040">
            <w:pPr>
              <w:spacing w:before="60"/>
              <w:rPr>
                <w:sz w:val="20"/>
                <w:szCs w:val="20"/>
              </w:rPr>
            </w:pPr>
          </w:p>
        </w:tc>
        <w:tc>
          <w:tcPr>
            <w:tcW w:w="491" w:type="pct"/>
            <w:gridSpan w:val="14"/>
          </w:tcPr>
          <w:p w14:paraId="3E91E234" w14:textId="77777777" w:rsidR="00A646EB" w:rsidRPr="00373974" w:rsidRDefault="00A646EB" w:rsidP="00265040">
            <w:pPr>
              <w:spacing w:before="60"/>
              <w:rPr>
                <w:sz w:val="20"/>
                <w:szCs w:val="20"/>
              </w:rPr>
            </w:pPr>
          </w:p>
        </w:tc>
        <w:tc>
          <w:tcPr>
            <w:tcW w:w="481" w:type="pct"/>
            <w:gridSpan w:val="4"/>
          </w:tcPr>
          <w:p w14:paraId="7D9FC2FF" w14:textId="77777777" w:rsidR="00A646EB" w:rsidRPr="00373974" w:rsidRDefault="00A646EB" w:rsidP="00265040">
            <w:pPr>
              <w:spacing w:before="60"/>
              <w:rPr>
                <w:sz w:val="20"/>
                <w:szCs w:val="20"/>
              </w:rPr>
            </w:pPr>
          </w:p>
        </w:tc>
      </w:tr>
      <w:tr w:rsidR="00A646EB" w14:paraId="01BB722A" w14:textId="77777777" w:rsidTr="00265040">
        <w:tblPrEx>
          <w:tblCellMar>
            <w:bottom w:w="0" w:type="dxa"/>
          </w:tblCellMar>
        </w:tblPrEx>
        <w:trPr>
          <w:cantSplit/>
          <w:jc w:val="center"/>
        </w:trPr>
        <w:tc>
          <w:tcPr>
            <w:tcW w:w="561" w:type="pct"/>
            <w:gridSpan w:val="7"/>
          </w:tcPr>
          <w:p w14:paraId="6A43F08A" w14:textId="77777777" w:rsidR="00A646EB" w:rsidRPr="00373974" w:rsidRDefault="00A646EB" w:rsidP="00265040">
            <w:pPr>
              <w:spacing w:before="60"/>
              <w:jc w:val="center"/>
              <w:rPr>
                <w:sz w:val="20"/>
                <w:szCs w:val="20"/>
              </w:rPr>
            </w:pPr>
          </w:p>
        </w:tc>
        <w:tc>
          <w:tcPr>
            <w:tcW w:w="1987" w:type="pct"/>
            <w:gridSpan w:val="32"/>
          </w:tcPr>
          <w:p w14:paraId="4B6FC8C1" w14:textId="77777777" w:rsidR="00A646EB" w:rsidRPr="00373974" w:rsidRDefault="00A646EB" w:rsidP="00265040">
            <w:pPr>
              <w:spacing w:before="60"/>
              <w:ind w:left="65"/>
              <w:rPr>
                <w:sz w:val="20"/>
                <w:szCs w:val="20"/>
              </w:rPr>
            </w:pPr>
            <w:r w:rsidRPr="00373974">
              <w:rPr>
                <w:sz w:val="20"/>
                <w:szCs w:val="20"/>
              </w:rPr>
              <w:t>What is the monthly housing cost (rent &amp; utilities)?</w:t>
            </w:r>
          </w:p>
        </w:tc>
        <w:tc>
          <w:tcPr>
            <w:tcW w:w="110" w:type="pct"/>
            <w:gridSpan w:val="2"/>
          </w:tcPr>
          <w:p w14:paraId="1A75802A" w14:textId="77777777" w:rsidR="00A646EB" w:rsidRPr="00373974" w:rsidRDefault="00A646EB" w:rsidP="00265040">
            <w:pPr>
              <w:spacing w:before="60"/>
              <w:rPr>
                <w:sz w:val="20"/>
                <w:szCs w:val="20"/>
              </w:rPr>
            </w:pPr>
            <w:r w:rsidRPr="00373974">
              <w:rPr>
                <w:sz w:val="20"/>
                <w:szCs w:val="20"/>
              </w:rPr>
              <w:t>$</w:t>
            </w:r>
          </w:p>
        </w:tc>
        <w:tc>
          <w:tcPr>
            <w:tcW w:w="1168" w:type="pct"/>
            <w:gridSpan w:val="17"/>
            <w:tcBorders>
              <w:bottom w:val="single" w:sz="4" w:space="0" w:color="auto"/>
            </w:tcBorders>
          </w:tcPr>
          <w:p w14:paraId="28C27BE3" w14:textId="77777777" w:rsidR="00A646EB" w:rsidRPr="00373974" w:rsidRDefault="00A646EB" w:rsidP="00265040">
            <w:pPr>
              <w:spacing w:before="60"/>
              <w:rPr>
                <w:sz w:val="20"/>
                <w:szCs w:val="20"/>
              </w:rPr>
            </w:pPr>
          </w:p>
        </w:tc>
        <w:tc>
          <w:tcPr>
            <w:tcW w:w="218" w:type="pct"/>
            <w:gridSpan w:val="7"/>
          </w:tcPr>
          <w:p w14:paraId="481788E2" w14:textId="77777777" w:rsidR="00A646EB" w:rsidRPr="00373974" w:rsidRDefault="00A646EB" w:rsidP="00265040">
            <w:pPr>
              <w:spacing w:before="60"/>
              <w:jc w:val="center"/>
              <w:rPr>
                <w:sz w:val="20"/>
                <w:szCs w:val="20"/>
              </w:rPr>
            </w:pPr>
          </w:p>
        </w:tc>
        <w:tc>
          <w:tcPr>
            <w:tcW w:w="502" w:type="pct"/>
            <w:gridSpan w:val="14"/>
          </w:tcPr>
          <w:p w14:paraId="49EB22A3" w14:textId="77777777" w:rsidR="00A646EB" w:rsidRPr="00373974" w:rsidRDefault="00A646EB" w:rsidP="00265040">
            <w:pPr>
              <w:spacing w:before="60"/>
              <w:jc w:val="center"/>
              <w:rPr>
                <w:sz w:val="20"/>
                <w:szCs w:val="20"/>
              </w:rPr>
            </w:pPr>
          </w:p>
        </w:tc>
        <w:tc>
          <w:tcPr>
            <w:tcW w:w="453" w:type="pct"/>
            <w:gridSpan w:val="3"/>
          </w:tcPr>
          <w:p w14:paraId="5C9CAD91" w14:textId="77777777" w:rsidR="00A646EB" w:rsidRPr="00373974" w:rsidRDefault="00A646EB" w:rsidP="00265040">
            <w:pPr>
              <w:spacing w:before="60"/>
              <w:jc w:val="center"/>
              <w:rPr>
                <w:sz w:val="20"/>
                <w:szCs w:val="20"/>
              </w:rPr>
            </w:pPr>
          </w:p>
        </w:tc>
      </w:tr>
      <w:tr w:rsidR="00A646EB" w14:paraId="1061A2BE" w14:textId="77777777" w:rsidTr="00265040">
        <w:tblPrEx>
          <w:tblCellMar>
            <w:bottom w:w="0" w:type="dxa"/>
          </w:tblCellMar>
        </w:tblPrEx>
        <w:trPr>
          <w:cantSplit/>
          <w:trHeight w:hRule="exact" w:val="72"/>
          <w:jc w:val="center"/>
        </w:trPr>
        <w:tc>
          <w:tcPr>
            <w:tcW w:w="5000" w:type="pct"/>
            <w:gridSpan w:val="82"/>
          </w:tcPr>
          <w:p w14:paraId="0F176A9C" w14:textId="77777777" w:rsidR="00A646EB" w:rsidRPr="00373974" w:rsidRDefault="00A646EB" w:rsidP="00265040">
            <w:pPr>
              <w:spacing w:before="60"/>
              <w:jc w:val="right"/>
              <w:rPr>
                <w:sz w:val="20"/>
                <w:szCs w:val="20"/>
              </w:rPr>
            </w:pPr>
          </w:p>
        </w:tc>
      </w:tr>
      <w:tr w:rsidR="00A646EB" w14:paraId="547602E4" w14:textId="77777777" w:rsidTr="00265040">
        <w:tblPrEx>
          <w:tblCellMar>
            <w:bottom w:w="0" w:type="dxa"/>
          </w:tblCellMar>
        </w:tblPrEx>
        <w:trPr>
          <w:cantSplit/>
          <w:jc w:val="center"/>
        </w:trPr>
        <w:tc>
          <w:tcPr>
            <w:tcW w:w="567" w:type="pct"/>
            <w:gridSpan w:val="8"/>
          </w:tcPr>
          <w:p w14:paraId="0CAD02C2" w14:textId="77777777" w:rsidR="00A646EB" w:rsidRPr="00373974" w:rsidRDefault="00A646EB" w:rsidP="00265040">
            <w:pPr>
              <w:spacing w:before="60"/>
              <w:ind w:left="319"/>
              <w:jc w:val="center"/>
              <w:rPr>
                <w:sz w:val="20"/>
                <w:szCs w:val="20"/>
              </w:rPr>
            </w:pPr>
            <w:r w:rsidRPr="00373974">
              <w:rPr>
                <w:sz w:val="20"/>
                <w:szCs w:val="20"/>
              </w:rPr>
              <w:t>If NO:</w:t>
            </w:r>
          </w:p>
        </w:tc>
        <w:tc>
          <w:tcPr>
            <w:tcW w:w="3477" w:type="pct"/>
            <w:gridSpan w:val="57"/>
            <w:tcBorders>
              <w:left w:val="nil"/>
              <w:right w:val="single" w:sz="4" w:space="0" w:color="auto"/>
            </w:tcBorders>
          </w:tcPr>
          <w:p w14:paraId="644F74A3" w14:textId="77777777" w:rsidR="00A646EB" w:rsidRPr="00373974" w:rsidRDefault="00A646EB" w:rsidP="00265040">
            <w:pPr>
              <w:spacing w:before="60"/>
              <w:rPr>
                <w:sz w:val="20"/>
                <w:szCs w:val="20"/>
              </w:rPr>
            </w:pPr>
            <w:r>
              <w:rPr>
                <w:sz w:val="20"/>
                <w:szCs w:val="20"/>
              </w:rPr>
              <w:t>Does the U.S. tie</w:t>
            </w:r>
            <w:r w:rsidRPr="00373974">
              <w:rPr>
                <w:sz w:val="20"/>
                <w:szCs w:val="20"/>
              </w:rPr>
              <w:t xml:space="preserve"> need the </w:t>
            </w:r>
            <w:r>
              <w:rPr>
                <w:sz w:val="20"/>
                <w:szCs w:val="20"/>
              </w:rPr>
              <w:t xml:space="preserve">resettlement </w:t>
            </w:r>
            <w:r w:rsidRPr="00373974">
              <w:rPr>
                <w:sz w:val="20"/>
                <w:szCs w:val="20"/>
              </w:rPr>
              <w:t>agency to find a place for</w:t>
            </w:r>
            <w:r>
              <w:rPr>
                <w:sz w:val="20"/>
                <w:szCs w:val="20"/>
              </w:rPr>
              <w:t xml:space="preserve"> this case</w:t>
            </w:r>
            <w:r w:rsidRPr="00373974">
              <w:rPr>
                <w:sz w:val="20"/>
                <w:szCs w:val="20"/>
              </w:rPr>
              <w:t xml:space="preserve"> to live?</w:t>
            </w:r>
          </w:p>
        </w:tc>
        <w:tc>
          <w:tcPr>
            <w:tcW w:w="110" w:type="pct"/>
            <w:gridSpan w:val="3"/>
            <w:tcBorders>
              <w:top w:val="single" w:sz="4" w:space="0" w:color="auto"/>
              <w:left w:val="single" w:sz="4" w:space="0" w:color="auto"/>
              <w:bottom w:val="single" w:sz="4" w:space="0" w:color="auto"/>
              <w:right w:val="single" w:sz="4" w:space="0" w:color="auto"/>
            </w:tcBorders>
            <w:vAlign w:val="bottom"/>
          </w:tcPr>
          <w:p w14:paraId="573A78D7" w14:textId="77777777" w:rsidR="00A646EB" w:rsidRPr="00373974" w:rsidRDefault="00A646EB" w:rsidP="00265040">
            <w:pPr>
              <w:spacing w:before="60"/>
              <w:rPr>
                <w:sz w:val="20"/>
                <w:szCs w:val="20"/>
              </w:rPr>
            </w:pPr>
          </w:p>
        </w:tc>
        <w:tc>
          <w:tcPr>
            <w:tcW w:w="275" w:type="pct"/>
            <w:gridSpan w:val="7"/>
            <w:tcBorders>
              <w:left w:val="single" w:sz="4" w:space="0" w:color="auto"/>
              <w:right w:val="single" w:sz="4" w:space="0" w:color="auto"/>
            </w:tcBorders>
          </w:tcPr>
          <w:p w14:paraId="793AB1F5" w14:textId="77777777" w:rsidR="00A646EB" w:rsidRPr="00373974" w:rsidRDefault="00A646EB" w:rsidP="00265040">
            <w:pPr>
              <w:spacing w:before="60"/>
              <w:rPr>
                <w:sz w:val="20"/>
                <w:szCs w:val="20"/>
              </w:rPr>
            </w:pPr>
            <w:r w:rsidRPr="00373974">
              <w:rPr>
                <w:sz w:val="20"/>
                <w:szCs w:val="20"/>
              </w:rPr>
              <w:t>Yes</w:t>
            </w:r>
          </w:p>
        </w:tc>
        <w:tc>
          <w:tcPr>
            <w:tcW w:w="118" w:type="pct"/>
            <w:gridSpan w:val="4"/>
            <w:tcBorders>
              <w:top w:val="single" w:sz="4" w:space="0" w:color="auto"/>
              <w:left w:val="single" w:sz="4" w:space="0" w:color="auto"/>
              <w:bottom w:val="single" w:sz="4" w:space="0" w:color="auto"/>
              <w:right w:val="single" w:sz="4" w:space="0" w:color="auto"/>
            </w:tcBorders>
            <w:vAlign w:val="bottom"/>
          </w:tcPr>
          <w:p w14:paraId="5BCA0CBF" w14:textId="77777777" w:rsidR="00A646EB" w:rsidRPr="00373974" w:rsidRDefault="00A646EB" w:rsidP="00265040">
            <w:pPr>
              <w:spacing w:before="60"/>
              <w:rPr>
                <w:sz w:val="20"/>
                <w:szCs w:val="20"/>
              </w:rPr>
            </w:pPr>
          </w:p>
        </w:tc>
        <w:tc>
          <w:tcPr>
            <w:tcW w:w="453" w:type="pct"/>
            <w:gridSpan w:val="3"/>
            <w:tcBorders>
              <w:left w:val="single" w:sz="4" w:space="0" w:color="auto"/>
            </w:tcBorders>
          </w:tcPr>
          <w:p w14:paraId="7157E841" w14:textId="77777777" w:rsidR="00A646EB" w:rsidRPr="00373974" w:rsidRDefault="00A646EB" w:rsidP="00265040">
            <w:pPr>
              <w:spacing w:before="60"/>
              <w:rPr>
                <w:sz w:val="20"/>
                <w:szCs w:val="20"/>
              </w:rPr>
            </w:pPr>
            <w:r w:rsidRPr="00373974">
              <w:rPr>
                <w:sz w:val="20"/>
                <w:szCs w:val="20"/>
              </w:rPr>
              <w:t>No</w:t>
            </w:r>
          </w:p>
        </w:tc>
      </w:tr>
      <w:tr w:rsidR="00A646EB" w14:paraId="492555F0" w14:textId="77777777" w:rsidTr="00265040">
        <w:tblPrEx>
          <w:tblCellMar>
            <w:bottom w:w="0" w:type="dxa"/>
          </w:tblCellMar>
        </w:tblPrEx>
        <w:trPr>
          <w:gridAfter w:val="5"/>
          <w:wAfter w:w="1098" w:type="dxa"/>
          <w:cantSplit/>
          <w:jc w:val="center"/>
        </w:trPr>
        <w:tc>
          <w:tcPr>
            <w:tcW w:w="567" w:type="pct"/>
            <w:gridSpan w:val="8"/>
          </w:tcPr>
          <w:p w14:paraId="4E59D9A4" w14:textId="77777777" w:rsidR="00A646EB" w:rsidRPr="00373974" w:rsidRDefault="00A646EB" w:rsidP="00265040">
            <w:pPr>
              <w:spacing w:before="60"/>
              <w:ind w:left="319"/>
              <w:jc w:val="center"/>
              <w:rPr>
                <w:sz w:val="20"/>
                <w:szCs w:val="20"/>
              </w:rPr>
            </w:pPr>
          </w:p>
        </w:tc>
        <w:tc>
          <w:tcPr>
            <w:tcW w:w="3477" w:type="pct"/>
            <w:gridSpan w:val="57"/>
            <w:tcBorders>
              <w:left w:val="nil"/>
            </w:tcBorders>
          </w:tcPr>
          <w:p w14:paraId="67FF493C" w14:textId="77777777" w:rsidR="00A646EB" w:rsidRPr="00373974" w:rsidRDefault="00A646EB" w:rsidP="00265040">
            <w:pPr>
              <w:spacing w:before="60"/>
              <w:rPr>
                <w:sz w:val="20"/>
                <w:szCs w:val="20"/>
              </w:rPr>
            </w:pPr>
            <w:r w:rsidRPr="00373974">
              <w:rPr>
                <w:sz w:val="20"/>
                <w:szCs w:val="20"/>
              </w:rPr>
              <w:t>If no, where does t</w:t>
            </w:r>
            <w:r>
              <w:rPr>
                <w:sz w:val="20"/>
                <w:szCs w:val="20"/>
              </w:rPr>
              <w:t>he U.S. tie plan to accommodate the case</w:t>
            </w:r>
            <w:r w:rsidRPr="00373974">
              <w:rPr>
                <w:sz w:val="20"/>
                <w:szCs w:val="20"/>
              </w:rPr>
              <w:t>? ________________________</w:t>
            </w:r>
          </w:p>
        </w:tc>
        <w:tc>
          <w:tcPr>
            <w:tcW w:w="453" w:type="pct"/>
            <w:gridSpan w:val="12"/>
          </w:tcPr>
          <w:p w14:paraId="47A968C6" w14:textId="77777777" w:rsidR="00A646EB" w:rsidRPr="00373974" w:rsidRDefault="00A646EB" w:rsidP="00265040">
            <w:pPr>
              <w:spacing w:before="60"/>
              <w:rPr>
                <w:sz w:val="20"/>
                <w:szCs w:val="20"/>
              </w:rPr>
            </w:pPr>
          </w:p>
        </w:tc>
      </w:tr>
      <w:tr w:rsidR="00A646EB" w14:paraId="422BFA2F" w14:textId="77777777" w:rsidTr="00265040">
        <w:tblPrEx>
          <w:tblCellMar>
            <w:bottom w:w="0" w:type="dxa"/>
          </w:tblCellMar>
        </w:tblPrEx>
        <w:trPr>
          <w:cantSplit/>
          <w:jc w:val="center"/>
        </w:trPr>
        <w:tc>
          <w:tcPr>
            <w:tcW w:w="567" w:type="pct"/>
            <w:gridSpan w:val="8"/>
          </w:tcPr>
          <w:p w14:paraId="385EA224" w14:textId="77777777" w:rsidR="00A646EB" w:rsidRPr="00373974" w:rsidRDefault="00A646EB" w:rsidP="00265040">
            <w:pPr>
              <w:spacing w:before="60"/>
              <w:jc w:val="right"/>
              <w:rPr>
                <w:sz w:val="20"/>
                <w:szCs w:val="20"/>
              </w:rPr>
            </w:pPr>
          </w:p>
        </w:tc>
        <w:tc>
          <w:tcPr>
            <w:tcW w:w="3477" w:type="pct"/>
            <w:gridSpan w:val="57"/>
            <w:tcBorders>
              <w:left w:val="nil"/>
              <w:right w:val="single" w:sz="4" w:space="0" w:color="auto"/>
            </w:tcBorders>
          </w:tcPr>
          <w:p w14:paraId="217F23A2" w14:textId="77777777" w:rsidR="00A646EB" w:rsidRPr="00373974" w:rsidRDefault="00A646EB" w:rsidP="00265040">
            <w:pPr>
              <w:spacing w:before="60"/>
              <w:rPr>
                <w:sz w:val="20"/>
                <w:szCs w:val="20"/>
              </w:rPr>
            </w:pPr>
            <w:r>
              <w:rPr>
                <w:sz w:val="20"/>
                <w:szCs w:val="20"/>
              </w:rPr>
              <w:t>Will the U.S tie</w:t>
            </w:r>
            <w:r w:rsidRPr="00373974">
              <w:rPr>
                <w:sz w:val="20"/>
                <w:szCs w:val="20"/>
              </w:rPr>
              <w:t xml:space="preserve"> be able to contribute towards housing?</w:t>
            </w:r>
          </w:p>
        </w:tc>
        <w:tc>
          <w:tcPr>
            <w:tcW w:w="110" w:type="pct"/>
            <w:gridSpan w:val="3"/>
            <w:tcBorders>
              <w:top w:val="single" w:sz="4" w:space="0" w:color="auto"/>
              <w:left w:val="single" w:sz="4" w:space="0" w:color="auto"/>
              <w:bottom w:val="single" w:sz="4" w:space="0" w:color="auto"/>
              <w:right w:val="single" w:sz="4" w:space="0" w:color="auto"/>
            </w:tcBorders>
            <w:vAlign w:val="bottom"/>
          </w:tcPr>
          <w:p w14:paraId="2586CE8D" w14:textId="77777777" w:rsidR="00A646EB" w:rsidRPr="00373974" w:rsidRDefault="00A646EB" w:rsidP="00265040">
            <w:pPr>
              <w:spacing w:before="60"/>
              <w:rPr>
                <w:sz w:val="20"/>
                <w:szCs w:val="20"/>
              </w:rPr>
            </w:pPr>
          </w:p>
        </w:tc>
        <w:tc>
          <w:tcPr>
            <w:tcW w:w="275" w:type="pct"/>
            <w:gridSpan w:val="7"/>
            <w:tcBorders>
              <w:left w:val="single" w:sz="4" w:space="0" w:color="auto"/>
              <w:right w:val="single" w:sz="4" w:space="0" w:color="auto"/>
            </w:tcBorders>
          </w:tcPr>
          <w:p w14:paraId="3FAEC2C0" w14:textId="77777777" w:rsidR="00A646EB" w:rsidRPr="00373974" w:rsidRDefault="00A646EB" w:rsidP="00265040">
            <w:pPr>
              <w:spacing w:before="60"/>
              <w:rPr>
                <w:sz w:val="20"/>
                <w:szCs w:val="20"/>
              </w:rPr>
            </w:pPr>
            <w:r w:rsidRPr="00373974">
              <w:rPr>
                <w:sz w:val="20"/>
                <w:szCs w:val="20"/>
              </w:rPr>
              <w:t>Yes</w:t>
            </w:r>
          </w:p>
        </w:tc>
        <w:tc>
          <w:tcPr>
            <w:tcW w:w="118" w:type="pct"/>
            <w:gridSpan w:val="4"/>
            <w:tcBorders>
              <w:top w:val="single" w:sz="4" w:space="0" w:color="auto"/>
              <w:left w:val="single" w:sz="4" w:space="0" w:color="auto"/>
              <w:bottom w:val="single" w:sz="4" w:space="0" w:color="auto"/>
              <w:right w:val="single" w:sz="4" w:space="0" w:color="auto"/>
            </w:tcBorders>
            <w:vAlign w:val="bottom"/>
          </w:tcPr>
          <w:p w14:paraId="2E721D30" w14:textId="77777777" w:rsidR="00A646EB" w:rsidRPr="00373974" w:rsidRDefault="00A646EB" w:rsidP="00265040">
            <w:pPr>
              <w:spacing w:before="60"/>
              <w:rPr>
                <w:sz w:val="20"/>
                <w:szCs w:val="20"/>
              </w:rPr>
            </w:pPr>
          </w:p>
        </w:tc>
        <w:tc>
          <w:tcPr>
            <w:tcW w:w="453" w:type="pct"/>
            <w:gridSpan w:val="3"/>
            <w:tcBorders>
              <w:left w:val="single" w:sz="4" w:space="0" w:color="auto"/>
            </w:tcBorders>
          </w:tcPr>
          <w:p w14:paraId="6AD68151" w14:textId="77777777" w:rsidR="00A646EB" w:rsidRPr="00373974" w:rsidRDefault="00A646EB" w:rsidP="00265040">
            <w:pPr>
              <w:spacing w:before="60"/>
              <w:rPr>
                <w:sz w:val="20"/>
                <w:szCs w:val="20"/>
              </w:rPr>
            </w:pPr>
            <w:r w:rsidRPr="00373974">
              <w:rPr>
                <w:sz w:val="20"/>
                <w:szCs w:val="20"/>
              </w:rPr>
              <w:t>No</w:t>
            </w:r>
          </w:p>
        </w:tc>
      </w:tr>
      <w:tr w:rsidR="00A646EB" w14:paraId="5852358E" w14:textId="77777777" w:rsidTr="00265040">
        <w:tblPrEx>
          <w:tblCellMar>
            <w:bottom w:w="0" w:type="dxa"/>
          </w:tblCellMar>
        </w:tblPrEx>
        <w:trPr>
          <w:cantSplit/>
          <w:trHeight w:hRule="exact" w:val="72"/>
          <w:jc w:val="center"/>
        </w:trPr>
        <w:tc>
          <w:tcPr>
            <w:tcW w:w="5000" w:type="pct"/>
            <w:gridSpan w:val="82"/>
          </w:tcPr>
          <w:p w14:paraId="2C29BD5C" w14:textId="77777777" w:rsidR="00A646EB" w:rsidRPr="00373974" w:rsidRDefault="00A646EB" w:rsidP="00265040">
            <w:pPr>
              <w:spacing w:before="60"/>
              <w:jc w:val="right"/>
              <w:rPr>
                <w:sz w:val="20"/>
                <w:szCs w:val="20"/>
              </w:rPr>
            </w:pPr>
          </w:p>
        </w:tc>
      </w:tr>
      <w:tr w:rsidR="00A646EB" w14:paraId="032E5014" w14:textId="77777777" w:rsidTr="00265040">
        <w:tblPrEx>
          <w:tblCellMar>
            <w:bottom w:w="0" w:type="dxa"/>
          </w:tblCellMar>
        </w:tblPrEx>
        <w:trPr>
          <w:cantSplit/>
          <w:jc w:val="center"/>
        </w:trPr>
        <w:tc>
          <w:tcPr>
            <w:tcW w:w="2555" w:type="pct"/>
            <w:gridSpan w:val="40"/>
          </w:tcPr>
          <w:p w14:paraId="64DD7F32" w14:textId="77777777" w:rsidR="00A646EB" w:rsidRPr="00373974" w:rsidRDefault="00A646EB" w:rsidP="00265040">
            <w:pPr>
              <w:spacing w:before="60"/>
              <w:ind w:left="3024"/>
              <w:rPr>
                <w:sz w:val="20"/>
                <w:szCs w:val="20"/>
              </w:rPr>
            </w:pPr>
            <w:r w:rsidRPr="00373974">
              <w:rPr>
                <w:sz w:val="20"/>
                <w:szCs w:val="20"/>
              </w:rPr>
              <w:t>Rent:  How much per month?</w:t>
            </w:r>
          </w:p>
        </w:tc>
        <w:tc>
          <w:tcPr>
            <w:tcW w:w="112" w:type="pct"/>
            <w:gridSpan w:val="2"/>
          </w:tcPr>
          <w:p w14:paraId="20658F9C" w14:textId="77777777" w:rsidR="00A646EB" w:rsidRPr="00373974" w:rsidRDefault="00A646EB" w:rsidP="00265040">
            <w:pPr>
              <w:spacing w:before="60"/>
              <w:rPr>
                <w:sz w:val="20"/>
                <w:szCs w:val="20"/>
              </w:rPr>
            </w:pPr>
            <w:r w:rsidRPr="00373974">
              <w:rPr>
                <w:sz w:val="20"/>
                <w:szCs w:val="20"/>
              </w:rPr>
              <w:t>$</w:t>
            </w:r>
          </w:p>
        </w:tc>
        <w:tc>
          <w:tcPr>
            <w:tcW w:w="608" w:type="pct"/>
            <w:gridSpan w:val="9"/>
            <w:tcBorders>
              <w:bottom w:val="single" w:sz="4" w:space="0" w:color="auto"/>
            </w:tcBorders>
          </w:tcPr>
          <w:p w14:paraId="73432378" w14:textId="77777777" w:rsidR="00A646EB" w:rsidRPr="00373974" w:rsidRDefault="00A646EB" w:rsidP="00265040">
            <w:pPr>
              <w:spacing w:before="60"/>
              <w:rPr>
                <w:sz w:val="20"/>
                <w:szCs w:val="20"/>
              </w:rPr>
            </w:pPr>
          </w:p>
        </w:tc>
        <w:tc>
          <w:tcPr>
            <w:tcW w:w="715" w:type="pct"/>
            <w:gridSpan w:val="12"/>
          </w:tcPr>
          <w:p w14:paraId="71B49D97" w14:textId="77777777" w:rsidR="00A646EB" w:rsidRPr="00373974" w:rsidRDefault="00A646EB" w:rsidP="00265040">
            <w:pPr>
              <w:spacing w:before="60"/>
              <w:rPr>
                <w:sz w:val="20"/>
                <w:szCs w:val="20"/>
              </w:rPr>
            </w:pPr>
            <w:r w:rsidRPr="00373974">
              <w:rPr>
                <w:sz w:val="20"/>
                <w:szCs w:val="20"/>
              </w:rPr>
              <w:t>For how long?</w:t>
            </w:r>
          </w:p>
        </w:tc>
        <w:tc>
          <w:tcPr>
            <w:tcW w:w="606" w:type="pct"/>
            <w:gridSpan w:val="17"/>
            <w:tcBorders>
              <w:bottom w:val="single" w:sz="4" w:space="0" w:color="auto"/>
            </w:tcBorders>
          </w:tcPr>
          <w:p w14:paraId="390E9262" w14:textId="77777777" w:rsidR="00A646EB" w:rsidRPr="00373974" w:rsidRDefault="00A646EB" w:rsidP="00265040">
            <w:pPr>
              <w:spacing w:before="60"/>
              <w:rPr>
                <w:sz w:val="20"/>
                <w:szCs w:val="20"/>
              </w:rPr>
            </w:pPr>
          </w:p>
        </w:tc>
        <w:tc>
          <w:tcPr>
            <w:tcW w:w="404" w:type="pct"/>
            <w:gridSpan w:val="2"/>
          </w:tcPr>
          <w:p w14:paraId="7F127C0F" w14:textId="77777777" w:rsidR="00A646EB" w:rsidRPr="00373974" w:rsidRDefault="00A646EB" w:rsidP="00265040">
            <w:pPr>
              <w:spacing w:before="60"/>
              <w:rPr>
                <w:sz w:val="20"/>
                <w:szCs w:val="20"/>
              </w:rPr>
            </w:pPr>
          </w:p>
        </w:tc>
      </w:tr>
      <w:tr w:rsidR="00A646EB" w14:paraId="5DAC18BA" w14:textId="77777777" w:rsidTr="00265040">
        <w:tblPrEx>
          <w:tblCellMar>
            <w:bottom w:w="0" w:type="dxa"/>
          </w:tblCellMar>
        </w:tblPrEx>
        <w:trPr>
          <w:cantSplit/>
          <w:jc w:val="center"/>
        </w:trPr>
        <w:tc>
          <w:tcPr>
            <w:tcW w:w="567" w:type="pct"/>
            <w:gridSpan w:val="8"/>
          </w:tcPr>
          <w:p w14:paraId="22C2AFDD" w14:textId="77777777" w:rsidR="00A646EB" w:rsidRPr="00373974" w:rsidRDefault="00A646EB" w:rsidP="00265040">
            <w:pPr>
              <w:spacing w:before="60"/>
              <w:rPr>
                <w:sz w:val="20"/>
                <w:szCs w:val="20"/>
              </w:rPr>
            </w:pPr>
          </w:p>
        </w:tc>
        <w:tc>
          <w:tcPr>
            <w:tcW w:w="2708" w:type="pct"/>
            <w:gridSpan w:val="43"/>
          </w:tcPr>
          <w:p w14:paraId="21E1654A" w14:textId="77777777" w:rsidR="00A646EB" w:rsidRPr="00373974" w:rsidRDefault="00A646EB" w:rsidP="00265040">
            <w:pPr>
              <w:spacing w:before="60"/>
              <w:ind w:left="1745"/>
              <w:rPr>
                <w:sz w:val="20"/>
                <w:szCs w:val="20"/>
              </w:rPr>
            </w:pPr>
            <w:r w:rsidRPr="00373974">
              <w:rPr>
                <w:sz w:val="20"/>
                <w:szCs w:val="20"/>
              </w:rPr>
              <w:t>Other type of contribution (</w:t>
            </w:r>
            <w:r w:rsidRPr="00373974">
              <w:rPr>
                <w:i/>
                <w:sz w:val="20"/>
                <w:szCs w:val="20"/>
              </w:rPr>
              <w:t>circle)</w:t>
            </w:r>
          </w:p>
        </w:tc>
        <w:tc>
          <w:tcPr>
            <w:tcW w:w="650" w:type="pct"/>
            <w:gridSpan w:val="9"/>
          </w:tcPr>
          <w:p w14:paraId="5EF7949C" w14:textId="77777777" w:rsidR="00A646EB" w:rsidRPr="00373974" w:rsidRDefault="00A646EB" w:rsidP="00265040">
            <w:pPr>
              <w:spacing w:before="60"/>
              <w:rPr>
                <w:sz w:val="20"/>
                <w:szCs w:val="20"/>
              </w:rPr>
            </w:pPr>
            <w:r w:rsidRPr="00373974">
              <w:rPr>
                <w:sz w:val="20"/>
                <w:szCs w:val="20"/>
              </w:rPr>
              <w:t>Utilities</w:t>
            </w:r>
          </w:p>
        </w:tc>
        <w:tc>
          <w:tcPr>
            <w:tcW w:w="622" w:type="pct"/>
            <w:gridSpan w:val="19"/>
          </w:tcPr>
          <w:p w14:paraId="5B0CFE82" w14:textId="77777777" w:rsidR="00A646EB" w:rsidRPr="00373974" w:rsidRDefault="00A646EB" w:rsidP="00265040">
            <w:pPr>
              <w:spacing w:before="60"/>
              <w:rPr>
                <w:sz w:val="20"/>
                <w:szCs w:val="20"/>
              </w:rPr>
            </w:pPr>
            <w:r w:rsidRPr="00373974">
              <w:rPr>
                <w:sz w:val="20"/>
                <w:szCs w:val="20"/>
              </w:rPr>
              <w:t>Furnishings</w:t>
            </w:r>
          </w:p>
        </w:tc>
        <w:tc>
          <w:tcPr>
            <w:tcW w:w="453" w:type="pct"/>
            <w:gridSpan w:val="3"/>
          </w:tcPr>
          <w:p w14:paraId="1C8CB944" w14:textId="77777777" w:rsidR="00A646EB" w:rsidRPr="00373974" w:rsidRDefault="00A646EB" w:rsidP="00265040">
            <w:pPr>
              <w:spacing w:before="60"/>
              <w:rPr>
                <w:sz w:val="20"/>
                <w:szCs w:val="20"/>
              </w:rPr>
            </w:pPr>
            <w:r w:rsidRPr="00373974">
              <w:rPr>
                <w:sz w:val="20"/>
                <w:szCs w:val="20"/>
              </w:rPr>
              <w:t>Food</w:t>
            </w:r>
          </w:p>
        </w:tc>
      </w:tr>
      <w:tr w:rsidR="00A646EB" w14:paraId="0A36CCA7" w14:textId="77777777" w:rsidTr="00265040">
        <w:tblPrEx>
          <w:tblCellMar>
            <w:bottom w:w="0" w:type="dxa"/>
          </w:tblCellMar>
        </w:tblPrEx>
        <w:trPr>
          <w:cantSplit/>
          <w:jc w:val="center"/>
        </w:trPr>
        <w:tc>
          <w:tcPr>
            <w:tcW w:w="5000" w:type="pct"/>
            <w:gridSpan w:val="82"/>
            <w:vAlign w:val="bottom"/>
          </w:tcPr>
          <w:p w14:paraId="2E3D8C29" w14:textId="77777777" w:rsidR="00A646EB" w:rsidRPr="00891853" w:rsidRDefault="00A646EB" w:rsidP="00265040">
            <w:pPr>
              <w:keepNext/>
              <w:spacing w:before="60"/>
            </w:pPr>
            <w:r w:rsidRPr="00373974">
              <w:rPr>
                <w:b/>
              </w:rPr>
              <w:t>Employment &amp; Financial Resources</w:t>
            </w:r>
          </w:p>
        </w:tc>
      </w:tr>
      <w:tr w:rsidR="00A646EB" w14:paraId="585A41C9" w14:textId="77777777" w:rsidTr="00265040">
        <w:tblPrEx>
          <w:tblCellMar>
            <w:bottom w:w="0" w:type="dxa"/>
          </w:tblCellMar>
        </w:tblPrEx>
        <w:trPr>
          <w:cantSplit/>
          <w:jc w:val="center"/>
        </w:trPr>
        <w:tc>
          <w:tcPr>
            <w:tcW w:w="1479" w:type="pct"/>
            <w:gridSpan w:val="18"/>
            <w:tcBorders>
              <w:right w:val="single" w:sz="4" w:space="0" w:color="auto"/>
            </w:tcBorders>
            <w:vAlign w:val="bottom"/>
          </w:tcPr>
          <w:p w14:paraId="7355C847" w14:textId="77777777" w:rsidR="00A646EB" w:rsidRPr="00373974" w:rsidRDefault="00A646EB" w:rsidP="00265040">
            <w:pPr>
              <w:spacing w:before="60"/>
              <w:rPr>
                <w:sz w:val="20"/>
                <w:szCs w:val="20"/>
              </w:rPr>
            </w:pPr>
            <w:r>
              <w:rPr>
                <w:sz w:val="20"/>
                <w:szCs w:val="20"/>
              </w:rPr>
              <w:t>Is the U.S. tie</w:t>
            </w:r>
            <w:r w:rsidRPr="00373974">
              <w:rPr>
                <w:sz w:val="20"/>
                <w:szCs w:val="20"/>
              </w:rPr>
              <w:t xml:space="preserve"> employed?</w:t>
            </w:r>
          </w:p>
        </w:tc>
        <w:tc>
          <w:tcPr>
            <w:tcW w:w="132" w:type="pct"/>
            <w:gridSpan w:val="2"/>
            <w:tcBorders>
              <w:top w:val="single" w:sz="4" w:space="0" w:color="auto"/>
              <w:left w:val="single" w:sz="4" w:space="0" w:color="auto"/>
              <w:bottom w:val="single" w:sz="4" w:space="0" w:color="auto"/>
              <w:right w:val="single" w:sz="4" w:space="0" w:color="auto"/>
            </w:tcBorders>
            <w:vAlign w:val="bottom"/>
          </w:tcPr>
          <w:p w14:paraId="3CF1530A" w14:textId="77777777" w:rsidR="00A646EB" w:rsidRPr="00373974" w:rsidRDefault="00A646EB" w:rsidP="00265040">
            <w:pPr>
              <w:spacing w:before="60"/>
              <w:rPr>
                <w:sz w:val="20"/>
                <w:szCs w:val="20"/>
              </w:rPr>
            </w:pPr>
          </w:p>
        </w:tc>
        <w:tc>
          <w:tcPr>
            <w:tcW w:w="216" w:type="pct"/>
            <w:gridSpan w:val="4"/>
            <w:tcBorders>
              <w:left w:val="single" w:sz="4" w:space="0" w:color="auto"/>
              <w:right w:val="single" w:sz="4" w:space="0" w:color="auto"/>
            </w:tcBorders>
            <w:vAlign w:val="bottom"/>
          </w:tcPr>
          <w:p w14:paraId="110B7B3B" w14:textId="77777777" w:rsidR="00A646EB" w:rsidRPr="00373974" w:rsidRDefault="00A646EB" w:rsidP="00265040">
            <w:pPr>
              <w:spacing w:before="60"/>
              <w:rPr>
                <w:sz w:val="20"/>
                <w:szCs w:val="20"/>
              </w:rPr>
            </w:pPr>
            <w:r w:rsidRPr="00373974">
              <w:rPr>
                <w:sz w:val="20"/>
                <w:szCs w:val="20"/>
              </w:rPr>
              <w:t>Yes</w:t>
            </w:r>
          </w:p>
        </w:tc>
        <w:tc>
          <w:tcPr>
            <w:tcW w:w="132" w:type="pct"/>
            <w:gridSpan w:val="3"/>
            <w:tcBorders>
              <w:top w:val="single" w:sz="4" w:space="0" w:color="auto"/>
              <w:left w:val="single" w:sz="4" w:space="0" w:color="auto"/>
              <w:bottom w:val="single" w:sz="4" w:space="0" w:color="auto"/>
              <w:right w:val="single" w:sz="4" w:space="0" w:color="auto"/>
            </w:tcBorders>
            <w:vAlign w:val="bottom"/>
          </w:tcPr>
          <w:p w14:paraId="00833CB0" w14:textId="77777777" w:rsidR="00A646EB" w:rsidRPr="00373974" w:rsidRDefault="00A646EB" w:rsidP="00265040">
            <w:pPr>
              <w:spacing w:before="60"/>
              <w:rPr>
                <w:sz w:val="20"/>
                <w:szCs w:val="20"/>
              </w:rPr>
            </w:pPr>
          </w:p>
        </w:tc>
        <w:tc>
          <w:tcPr>
            <w:tcW w:w="202" w:type="pct"/>
            <w:gridSpan w:val="5"/>
            <w:tcBorders>
              <w:left w:val="single" w:sz="4" w:space="0" w:color="auto"/>
            </w:tcBorders>
            <w:vAlign w:val="bottom"/>
          </w:tcPr>
          <w:p w14:paraId="45BBCC88" w14:textId="77777777" w:rsidR="00A646EB" w:rsidRPr="00373974" w:rsidRDefault="00A646EB" w:rsidP="00265040">
            <w:pPr>
              <w:spacing w:before="60"/>
              <w:rPr>
                <w:sz w:val="20"/>
                <w:szCs w:val="20"/>
              </w:rPr>
            </w:pPr>
            <w:r w:rsidRPr="00373974">
              <w:rPr>
                <w:sz w:val="20"/>
                <w:szCs w:val="20"/>
              </w:rPr>
              <w:t>No</w:t>
            </w:r>
          </w:p>
        </w:tc>
        <w:tc>
          <w:tcPr>
            <w:tcW w:w="1927" w:type="pct"/>
            <w:gridSpan w:val="34"/>
            <w:vAlign w:val="bottom"/>
          </w:tcPr>
          <w:p w14:paraId="50A257C5" w14:textId="77777777" w:rsidR="00A646EB" w:rsidRPr="00373974" w:rsidRDefault="00A646EB" w:rsidP="00265040">
            <w:pPr>
              <w:spacing w:before="60"/>
              <w:rPr>
                <w:sz w:val="20"/>
                <w:szCs w:val="20"/>
              </w:rPr>
            </w:pPr>
            <w:r>
              <w:rPr>
                <w:sz w:val="20"/>
                <w:szCs w:val="20"/>
              </w:rPr>
              <w:t>How long has U.S. tie</w:t>
            </w:r>
            <w:r w:rsidRPr="00373974">
              <w:rPr>
                <w:sz w:val="20"/>
                <w:szCs w:val="20"/>
              </w:rPr>
              <w:t xml:space="preserve"> been employed at this job?</w:t>
            </w:r>
          </w:p>
        </w:tc>
        <w:tc>
          <w:tcPr>
            <w:tcW w:w="912" w:type="pct"/>
            <w:gridSpan w:val="16"/>
            <w:tcBorders>
              <w:bottom w:val="single" w:sz="4" w:space="0" w:color="auto"/>
            </w:tcBorders>
            <w:vAlign w:val="bottom"/>
          </w:tcPr>
          <w:p w14:paraId="7F0E081D" w14:textId="77777777" w:rsidR="00A646EB" w:rsidRPr="00373974" w:rsidRDefault="00A646EB" w:rsidP="00265040">
            <w:pPr>
              <w:spacing w:before="60"/>
              <w:rPr>
                <w:sz w:val="20"/>
                <w:szCs w:val="20"/>
              </w:rPr>
            </w:pPr>
          </w:p>
        </w:tc>
      </w:tr>
      <w:tr w:rsidR="00A646EB" w14:paraId="6003B11D" w14:textId="77777777" w:rsidTr="00265040">
        <w:tblPrEx>
          <w:tblCellMar>
            <w:bottom w:w="0" w:type="dxa"/>
          </w:tblCellMar>
        </w:tblPrEx>
        <w:trPr>
          <w:cantSplit/>
          <w:jc w:val="center"/>
        </w:trPr>
        <w:tc>
          <w:tcPr>
            <w:tcW w:w="1490" w:type="pct"/>
            <w:gridSpan w:val="19"/>
            <w:tcBorders>
              <w:right w:val="single" w:sz="4" w:space="0" w:color="auto"/>
            </w:tcBorders>
            <w:vAlign w:val="bottom"/>
          </w:tcPr>
          <w:p w14:paraId="199AA299" w14:textId="77777777" w:rsidR="00A646EB" w:rsidRPr="00EA310F" w:rsidRDefault="00A646EB" w:rsidP="00265040">
            <w:pPr>
              <w:spacing w:before="60"/>
              <w:rPr>
                <w:sz w:val="18"/>
                <w:szCs w:val="18"/>
              </w:rPr>
            </w:pPr>
            <w:r w:rsidRPr="00EA310F">
              <w:rPr>
                <w:sz w:val="18"/>
                <w:szCs w:val="18"/>
              </w:rPr>
              <w:t xml:space="preserve">Are others in U.S. tie household </w:t>
            </w:r>
            <w:r>
              <w:rPr>
                <w:sz w:val="18"/>
                <w:szCs w:val="18"/>
              </w:rPr>
              <w:t>working</w:t>
            </w:r>
            <w:r w:rsidRPr="00EA310F">
              <w:rPr>
                <w:sz w:val="18"/>
                <w:szCs w:val="18"/>
              </w:rPr>
              <w:t>?</w:t>
            </w:r>
          </w:p>
        </w:tc>
        <w:tc>
          <w:tcPr>
            <w:tcW w:w="132" w:type="pct"/>
            <w:gridSpan w:val="2"/>
            <w:tcBorders>
              <w:top w:val="single" w:sz="4" w:space="0" w:color="auto"/>
              <w:left w:val="single" w:sz="4" w:space="0" w:color="auto"/>
              <w:bottom w:val="single" w:sz="4" w:space="0" w:color="auto"/>
              <w:right w:val="single" w:sz="4" w:space="0" w:color="auto"/>
            </w:tcBorders>
            <w:vAlign w:val="bottom"/>
          </w:tcPr>
          <w:p w14:paraId="5C5C949B" w14:textId="77777777" w:rsidR="00A646EB" w:rsidRPr="00373974" w:rsidRDefault="00A646EB" w:rsidP="00265040">
            <w:pPr>
              <w:spacing w:before="60"/>
              <w:rPr>
                <w:sz w:val="20"/>
                <w:szCs w:val="20"/>
              </w:rPr>
            </w:pPr>
          </w:p>
        </w:tc>
        <w:tc>
          <w:tcPr>
            <w:tcW w:w="219" w:type="pct"/>
            <w:gridSpan w:val="4"/>
            <w:tcBorders>
              <w:left w:val="single" w:sz="4" w:space="0" w:color="auto"/>
              <w:right w:val="single" w:sz="4" w:space="0" w:color="auto"/>
            </w:tcBorders>
            <w:vAlign w:val="bottom"/>
          </w:tcPr>
          <w:p w14:paraId="66BDF405" w14:textId="77777777" w:rsidR="00A646EB" w:rsidRPr="00373974" w:rsidRDefault="00A646EB" w:rsidP="00265040">
            <w:pPr>
              <w:spacing w:before="60"/>
              <w:rPr>
                <w:sz w:val="20"/>
                <w:szCs w:val="20"/>
              </w:rPr>
            </w:pPr>
            <w:r w:rsidRPr="00373974">
              <w:rPr>
                <w:sz w:val="20"/>
                <w:szCs w:val="20"/>
              </w:rPr>
              <w:t>Yes</w:t>
            </w:r>
          </w:p>
        </w:tc>
        <w:tc>
          <w:tcPr>
            <w:tcW w:w="132" w:type="pct"/>
            <w:gridSpan w:val="3"/>
            <w:tcBorders>
              <w:top w:val="single" w:sz="4" w:space="0" w:color="auto"/>
              <w:left w:val="single" w:sz="4" w:space="0" w:color="auto"/>
              <w:bottom w:val="single" w:sz="4" w:space="0" w:color="auto"/>
              <w:right w:val="single" w:sz="4" w:space="0" w:color="auto"/>
            </w:tcBorders>
            <w:vAlign w:val="bottom"/>
          </w:tcPr>
          <w:p w14:paraId="20474B5F" w14:textId="77777777" w:rsidR="00A646EB" w:rsidRPr="00373974" w:rsidRDefault="00A646EB" w:rsidP="00265040">
            <w:pPr>
              <w:spacing w:before="60"/>
              <w:rPr>
                <w:sz w:val="20"/>
                <w:szCs w:val="20"/>
              </w:rPr>
            </w:pPr>
          </w:p>
        </w:tc>
        <w:tc>
          <w:tcPr>
            <w:tcW w:w="202" w:type="pct"/>
            <w:gridSpan w:val="5"/>
            <w:tcBorders>
              <w:left w:val="single" w:sz="4" w:space="0" w:color="auto"/>
            </w:tcBorders>
            <w:vAlign w:val="bottom"/>
          </w:tcPr>
          <w:p w14:paraId="6A233009" w14:textId="77777777" w:rsidR="00A646EB" w:rsidRPr="00373974" w:rsidRDefault="00A646EB" w:rsidP="00265040">
            <w:pPr>
              <w:spacing w:before="60"/>
              <w:rPr>
                <w:sz w:val="20"/>
                <w:szCs w:val="20"/>
              </w:rPr>
            </w:pPr>
            <w:r w:rsidRPr="00373974">
              <w:rPr>
                <w:sz w:val="20"/>
                <w:szCs w:val="20"/>
              </w:rPr>
              <w:t>No</w:t>
            </w:r>
          </w:p>
        </w:tc>
        <w:tc>
          <w:tcPr>
            <w:tcW w:w="1250" w:type="pct"/>
            <w:gridSpan w:val="20"/>
            <w:vAlign w:val="bottom"/>
          </w:tcPr>
          <w:p w14:paraId="62F6AFC5" w14:textId="77777777" w:rsidR="00A646EB" w:rsidRPr="00373974" w:rsidRDefault="00A646EB" w:rsidP="00265040">
            <w:pPr>
              <w:spacing w:before="60"/>
              <w:jc w:val="right"/>
              <w:rPr>
                <w:sz w:val="20"/>
                <w:szCs w:val="20"/>
              </w:rPr>
            </w:pPr>
            <w:r w:rsidRPr="00373974">
              <w:rPr>
                <w:sz w:val="20"/>
                <w:szCs w:val="20"/>
              </w:rPr>
              <w:t>If yes, how many are employed?</w:t>
            </w:r>
          </w:p>
        </w:tc>
        <w:tc>
          <w:tcPr>
            <w:tcW w:w="235" w:type="pct"/>
            <w:gridSpan w:val="2"/>
            <w:vAlign w:val="bottom"/>
          </w:tcPr>
          <w:p w14:paraId="2CC204FD" w14:textId="77777777" w:rsidR="00A646EB" w:rsidRPr="00373974" w:rsidRDefault="00A646EB" w:rsidP="00265040">
            <w:pPr>
              <w:spacing w:before="60"/>
              <w:rPr>
                <w:sz w:val="20"/>
                <w:szCs w:val="20"/>
              </w:rPr>
            </w:pPr>
            <w:r w:rsidRPr="00373974">
              <w:rPr>
                <w:sz w:val="20"/>
                <w:szCs w:val="20"/>
              </w:rPr>
              <w:t>F/T</w:t>
            </w:r>
          </w:p>
        </w:tc>
        <w:tc>
          <w:tcPr>
            <w:tcW w:w="440" w:type="pct"/>
            <w:gridSpan w:val="12"/>
            <w:tcBorders>
              <w:bottom w:val="single" w:sz="4" w:space="0" w:color="auto"/>
            </w:tcBorders>
            <w:vAlign w:val="bottom"/>
          </w:tcPr>
          <w:p w14:paraId="2A463162" w14:textId="77777777" w:rsidR="00A646EB" w:rsidRPr="00373974" w:rsidRDefault="00A646EB" w:rsidP="00265040">
            <w:pPr>
              <w:spacing w:before="60"/>
              <w:rPr>
                <w:sz w:val="20"/>
                <w:szCs w:val="20"/>
              </w:rPr>
            </w:pPr>
          </w:p>
        </w:tc>
        <w:tc>
          <w:tcPr>
            <w:tcW w:w="220" w:type="pct"/>
            <w:gridSpan w:val="5"/>
            <w:vAlign w:val="bottom"/>
          </w:tcPr>
          <w:p w14:paraId="61E13D6A" w14:textId="77777777" w:rsidR="00A646EB" w:rsidRPr="00373974" w:rsidRDefault="00A646EB" w:rsidP="00265040">
            <w:pPr>
              <w:spacing w:before="60"/>
              <w:rPr>
                <w:sz w:val="20"/>
                <w:szCs w:val="20"/>
              </w:rPr>
            </w:pPr>
            <w:r w:rsidRPr="00373974">
              <w:rPr>
                <w:sz w:val="20"/>
                <w:szCs w:val="20"/>
              </w:rPr>
              <w:t>P/T</w:t>
            </w:r>
          </w:p>
        </w:tc>
        <w:tc>
          <w:tcPr>
            <w:tcW w:w="680" w:type="pct"/>
            <w:gridSpan w:val="10"/>
            <w:tcBorders>
              <w:bottom w:val="single" w:sz="4" w:space="0" w:color="auto"/>
            </w:tcBorders>
            <w:vAlign w:val="bottom"/>
          </w:tcPr>
          <w:p w14:paraId="18FDE9EC" w14:textId="77777777" w:rsidR="00A646EB" w:rsidRPr="00373974" w:rsidRDefault="00A646EB" w:rsidP="00265040">
            <w:pPr>
              <w:spacing w:before="60"/>
              <w:rPr>
                <w:sz w:val="20"/>
                <w:szCs w:val="20"/>
              </w:rPr>
            </w:pPr>
          </w:p>
        </w:tc>
      </w:tr>
      <w:tr w:rsidR="00A646EB" w14:paraId="2BDA5AB5" w14:textId="77777777" w:rsidTr="00265040">
        <w:tblPrEx>
          <w:tblCellMar>
            <w:bottom w:w="0" w:type="dxa"/>
          </w:tblCellMar>
        </w:tblPrEx>
        <w:trPr>
          <w:cantSplit/>
          <w:jc w:val="center"/>
        </w:trPr>
        <w:tc>
          <w:tcPr>
            <w:tcW w:w="5000" w:type="pct"/>
            <w:gridSpan w:val="82"/>
            <w:vAlign w:val="bottom"/>
          </w:tcPr>
          <w:p w14:paraId="08AE9016" w14:textId="77777777" w:rsidR="00A646EB" w:rsidRPr="00373974" w:rsidRDefault="00A646EB" w:rsidP="00265040">
            <w:pPr>
              <w:spacing w:before="60"/>
              <w:rPr>
                <w:sz w:val="20"/>
                <w:szCs w:val="20"/>
              </w:rPr>
            </w:pPr>
            <w:r w:rsidRPr="00373974">
              <w:rPr>
                <w:sz w:val="20"/>
                <w:szCs w:val="20"/>
              </w:rPr>
              <w:t xml:space="preserve">Check off all other current sources of household income: </w:t>
            </w:r>
          </w:p>
        </w:tc>
      </w:tr>
      <w:tr w:rsidR="00A646EB" w14:paraId="6112BFC6" w14:textId="77777777" w:rsidTr="00265040">
        <w:tblPrEx>
          <w:tblCellMar>
            <w:bottom w:w="0" w:type="dxa"/>
          </w:tblCellMar>
        </w:tblPrEx>
        <w:trPr>
          <w:cantSplit/>
          <w:jc w:val="center"/>
        </w:trPr>
        <w:tc>
          <w:tcPr>
            <w:tcW w:w="409" w:type="pct"/>
            <w:gridSpan w:val="3"/>
            <w:tcBorders>
              <w:right w:val="single" w:sz="4" w:space="0" w:color="auto"/>
            </w:tcBorders>
            <w:vAlign w:val="bottom"/>
          </w:tcPr>
          <w:p w14:paraId="72D6ACDD" w14:textId="77777777" w:rsidR="00A646EB" w:rsidRPr="00373974" w:rsidRDefault="00A646EB" w:rsidP="00265040">
            <w:pPr>
              <w:spacing w:before="60"/>
              <w:rPr>
                <w:sz w:val="20"/>
                <w:szCs w:val="20"/>
              </w:rPr>
            </w:pPr>
          </w:p>
        </w:tc>
        <w:tc>
          <w:tcPr>
            <w:tcW w:w="110" w:type="pct"/>
            <w:tcBorders>
              <w:top w:val="single" w:sz="4" w:space="0" w:color="auto"/>
              <w:left w:val="single" w:sz="4" w:space="0" w:color="auto"/>
              <w:bottom w:val="single" w:sz="4" w:space="0" w:color="auto"/>
              <w:right w:val="single" w:sz="4" w:space="0" w:color="auto"/>
            </w:tcBorders>
            <w:vAlign w:val="bottom"/>
          </w:tcPr>
          <w:p w14:paraId="30B295B1" w14:textId="77777777" w:rsidR="00A646EB" w:rsidRPr="00373974" w:rsidRDefault="00A646EB" w:rsidP="00265040">
            <w:pPr>
              <w:spacing w:before="60"/>
              <w:rPr>
                <w:sz w:val="20"/>
                <w:szCs w:val="20"/>
              </w:rPr>
            </w:pPr>
          </w:p>
        </w:tc>
        <w:tc>
          <w:tcPr>
            <w:tcW w:w="770" w:type="pct"/>
            <w:gridSpan w:val="12"/>
            <w:tcBorders>
              <w:left w:val="single" w:sz="4" w:space="0" w:color="auto"/>
              <w:right w:val="single" w:sz="4" w:space="0" w:color="auto"/>
            </w:tcBorders>
            <w:vAlign w:val="bottom"/>
          </w:tcPr>
          <w:p w14:paraId="4E25876F" w14:textId="77777777" w:rsidR="00A646EB" w:rsidRPr="00373974" w:rsidRDefault="00A646EB" w:rsidP="00265040">
            <w:pPr>
              <w:spacing w:before="60"/>
              <w:rPr>
                <w:sz w:val="20"/>
                <w:szCs w:val="20"/>
              </w:rPr>
            </w:pPr>
            <w:r w:rsidRPr="00373974">
              <w:rPr>
                <w:sz w:val="20"/>
                <w:szCs w:val="20"/>
              </w:rPr>
              <w:t>Unemployment</w:t>
            </w:r>
          </w:p>
        </w:tc>
        <w:tc>
          <w:tcPr>
            <w:tcW w:w="164" w:type="pct"/>
            <w:tcBorders>
              <w:top w:val="single" w:sz="4" w:space="0" w:color="auto"/>
              <w:left w:val="single" w:sz="4" w:space="0" w:color="auto"/>
              <w:bottom w:val="single" w:sz="4" w:space="0" w:color="auto"/>
              <w:right w:val="single" w:sz="4" w:space="0" w:color="auto"/>
            </w:tcBorders>
            <w:vAlign w:val="bottom"/>
          </w:tcPr>
          <w:p w14:paraId="10C988E4" w14:textId="77777777" w:rsidR="00A646EB" w:rsidRPr="00373974" w:rsidRDefault="00A646EB" w:rsidP="00265040">
            <w:pPr>
              <w:spacing w:before="60"/>
              <w:rPr>
                <w:sz w:val="20"/>
                <w:szCs w:val="20"/>
              </w:rPr>
            </w:pPr>
          </w:p>
        </w:tc>
        <w:tc>
          <w:tcPr>
            <w:tcW w:w="388" w:type="pct"/>
            <w:gridSpan w:val="8"/>
            <w:tcBorders>
              <w:left w:val="single" w:sz="4" w:space="0" w:color="auto"/>
              <w:right w:val="single" w:sz="4" w:space="0" w:color="auto"/>
            </w:tcBorders>
            <w:vAlign w:val="bottom"/>
          </w:tcPr>
          <w:p w14:paraId="1E9544F5" w14:textId="77777777" w:rsidR="00A646EB" w:rsidRPr="00373974" w:rsidRDefault="00A646EB" w:rsidP="00265040">
            <w:pPr>
              <w:spacing w:before="60"/>
              <w:rPr>
                <w:sz w:val="20"/>
                <w:szCs w:val="20"/>
              </w:rPr>
            </w:pPr>
            <w:r w:rsidRPr="00373974">
              <w:rPr>
                <w:sz w:val="20"/>
                <w:szCs w:val="20"/>
              </w:rPr>
              <w:t>SSI</w:t>
            </w:r>
          </w:p>
        </w:tc>
        <w:tc>
          <w:tcPr>
            <w:tcW w:w="132" w:type="pct"/>
            <w:gridSpan w:val="3"/>
            <w:tcBorders>
              <w:top w:val="single" w:sz="4" w:space="0" w:color="auto"/>
              <w:left w:val="single" w:sz="4" w:space="0" w:color="auto"/>
              <w:bottom w:val="single" w:sz="4" w:space="0" w:color="auto"/>
              <w:right w:val="single" w:sz="4" w:space="0" w:color="auto"/>
            </w:tcBorders>
            <w:vAlign w:val="bottom"/>
          </w:tcPr>
          <w:p w14:paraId="5F833256" w14:textId="77777777" w:rsidR="00A646EB" w:rsidRPr="00373974" w:rsidRDefault="00A646EB" w:rsidP="00265040">
            <w:pPr>
              <w:spacing w:before="60"/>
              <w:rPr>
                <w:sz w:val="20"/>
                <w:szCs w:val="20"/>
              </w:rPr>
            </w:pPr>
          </w:p>
        </w:tc>
        <w:tc>
          <w:tcPr>
            <w:tcW w:w="1026" w:type="pct"/>
            <w:gridSpan w:val="19"/>
            <w:tcBorders>
              <w:left w:val="single" w:sz="4" w:space="0" w:color="auto"/>
              <w:right w:val="single" w:sz="4" w:space="0" w:color="auto"/>
            </w:tcBorders>
            <w:vAlign w:val="bottom"/>
          </w:tcPr>
          <w:p w14:paraId="472EE415" w14:textId="77777777" w:rsidR="00A646EB" w:rsidRPr="00373974" w:rsidRDefault="00A646EB" w:rsidP="00265040">
            <w:pPr>
              <w:spacing w:before="60"/>
              <w:rPr>
                <w:sz w:val="20"/>
                <w:szCs w:val="20"/>
              </w:rPr>
            </w:pPr>
            <w:r w:rsidRPr="00373974">
              <w:rPr>
                <w:sz w:val="20"/>
                <w:szCs w:val="20"/>
              </w:rPr>
              <w:t>Public Cash Assistance</w:t>
            </w:r>
          </w:p>
        </w:tc>
        <w:tc>
          <w:tcPr>
            <w:tcW w:w="161" w:type="pct"/>
            <w:gridSpan w:val="2"/>
            <w:tcBorders>
              <w:top w:val="single" w:sz="4" w:space="0" w:color="auto"/>
              <w:left w:val="single" w:sz="4" w:space="0" w:color="auto"/>
              <w:bottom w:val="single" w:sz="4" w:space="0" w:color="auto"/>
              <w:right w:val="single" w:sz="4" w:space="0" w:color="auto"/>
            </w:tcBorders>
            <w:vAlign w:val="bottom"/>
          </w:tcPr>
          <w:p w14:paraId="6CF0E779" w14:textId="77777777" w:rsidR="00A646EB" w:rsidRPr="00373974" w:rsidRDefault="00A646EB" w:rsidP="00265040">
            <w:pPr>
              <w:spacing w:before="60"/>
              <w:rPr>
                <w:sz w:val="20"/>
                <w:szCs w:val="20"/>
              </w:rPr>
            </w:pPr>
          </w:p>
        </w:tc>
        <w:tc>
          <w:tcPr>
            <w:tcW w:w="660" w:type="pct"/>
            <w:gridSpan w:val="7"/>
            <w:tcBorders>
              <w:left w:val="single" w:sz="4" w:space="0" w:color="auto"/>
              <w:right w:val="single" w:sz="4" w:space="0" w:color="auto"/>
            </w:tcBorders>
            <w:vAlign w:val="bottom"/>
          </w:tcPr>
          <w:p w14:paraId="70ECF1BC" w14:textId="77777777" w:rsidR="00A646EB" w:rsidRPr="00373974" w:rsidRDefault="00A646EB" w:rsidP="00265040">
            <w:pPr>
              <w:spacing w:before="60"/>
              <w:rPr>
                <w:sz w:val="20"/>
                <w:szCs w:val="20"/>
              </w:rPr>
            </w:pPr>
            <w:r w:rsidRPr="00373974">
              <w:rPr>
                <w:sz w:val="20"/>
                <w:szCs w:val="20"/>
              </w:rPr>
              <w:t>Match Grant</w:t>
            </w:r>
          </w:p>
        </w:tc>
        <w:tc>
          <w:tcPr>
            <w:tcW w:w="145" w:type="pct"/>
            <w:gridSpan w:val="6"/>
            <w:tcBorders>
              <w:top w:val="single" w:sz="4" w:space="0" w:color="auto"/>
              <w:left w:val="single" w:sz="4" w:space="0" w:color="auto"/>
              <w:bottom w:val="single" w:sz="4" w:space="0" w:color="auto"/>
              <w:right w:val="single" w:sz="4" w:space="0" w:color="auto"/>
            </w:tcBorders>
            <w:vAlign w:val="bottom"/>
          </w:tcPr>
          <w:p w14:paraId="4D029EF9" w14:textId="77777777" w:rsidR="00A646EB" w:rsidRPr="00373974" w:rsidRDefault="00A646EB" w:rsidP="00265040">
            <w:pPr>
              <w:spacing w:before="60"/>
              <w:rPr>
                <w:sz w:val="20"/>
                <w:szCs w:val="20"/>
              </w:rPr>
            </w:pPr>
          </w:p>
        </w:tc>
        <w:tc>
          <w:tcPr>
            <w:tcW w:w="518" w:type="pct"/>
            <w:gridSpan w:val="14"/>
            <w:tcBorders>
              <w:left w:val="single" w:sz="4" w:space="0" w:color="auto"/>
              <w:right w:val="single" w:sz="4" w:space="0" w:color="auto"/>
            </w:tcBorders>
            <w:vAlign w:val="bottom"/>
          </w:tcPr>
          <w:p w14:paraId="7899A306" w14:textId="77777777" w:rsidR="00A646EB" w:rsidRPr="00373974" w:rsidRDefault="00A646EB" w:rsidP="00265040">
            <w:pPr>
              <w:spacing w:before="60"/>
              <w:rPr>
                <w:sz w:val="20"/>
                <w:szCs w:val="20"/>
              </w:rPr>
            </w:pPr>
            <w:r w:rsidRPr="00373974">
              <w:rPr>
                <w:sz w:val="20"/>
                <w:szCs w:val="20"/>
              </w:rPr>
              <w:t>Pension</w:t>
            </w:r>
          </w:p>
        </w:tc>
        <w:tc>
          <w:tcPr>
            <w:tcW w:w="136" w:type="pct"/>
            <w:gridSpan w:val="5"/>
            <w:tcBorders>
              <w:top w:val="single" w:sz="4" w:space="0" w:color="auto"/>
              <w:left w:val="single" w:sz="4" w:space="0" w:color="auto"/>
              <w:bottom w:val="single" w:sz="4" w:space="0" w:color="auto"/>
              <w:right w:val="single" w:sz="4" w:space="0" w:color="auto"/>
            </w:tcBorders>
            <w:vAlign w:val="bottom"/>
          </w:tcPr>
          <w:p w14:paraId="391024F3" w14:textId="77777777" w:rsidR="00A646EB" w:rsidRPr="00373974" w:rsidRDefault="00A646EB" w:rsidP="00265040">
            <w:pPr>
              <w:spacing w:before="60"/>
              <w:rPr>
                <w:sz w:val="20"/>
                <w:szCs w:val="20"/>
              </w:rPr>
            </w:pPr>
          </w:p>
        </w:tc>
        <w:tc>
          <w:tcPr>
            <w:tcW w:w="381" w:type="pct"/>
            <w:tcBorders>
              <w:left w:val="single" w:sz="4" w:space="0" w:color="auto"/>
            </w:tcBorders>
            <w:vAlign w:val="bottom"/>
          </w:tcPr>
          <w:p w14:paraId="3B665D36" w14:textId="77777777" w:rsidR="00A646EB" w:rsidRPr="00373974" w:rsidRDefault="00A646EB" w:rsidP="00265040">
            <w:pPr>
              <w:spacing w:before="60"/>
              <w:rPr>
                <w:sz w:val="20"/>
                <w:szCs w:val="20"/>
              </w:rPr>
            </w:pPr>
            <w:r w:rsidRPr="00373974">
              <w:rPr>
                <w:sz w:val="20"/>
                <w:szCs w:val="20"/>
              </w:rPr>
              <w:t>Other</w:t>
            </w:r>
          </w:p>
        </w:tc>
      </w:tr>
    </w:tbl>
    <w:p w14:paraId="275402FF" w14:textId="77777777" w:rsidR="00A646EB" w:rsidRPr="007F28DF" w:rsidRDefault="00A646EB" w:rsidP="00A646EB"/>
    <w:p w14:paraId="5D03B1F9" w14:textId="77777777" w:rsidR="00A646EB" w:rsidRDefault="00A646EB" w:rsidP="00A646EB">
      <w:pPr>
        <w:rPr>
          <w:b/>
        </w:rPr>
      </w:pPr>
    </w:p>
    <w:tbl>
      <w:tblPr>
        <w:tblW w:w="5000" w:type="pct"/>
        <w:jc w:val="center"/>
        <w:tblLayout w:type="fixed"/>
        <w:tblCellMar>
          <w:top w:w="14" w:type="dxa"/>
          <w:left w:w="58" w:type="dxa"/>
          <w:right w:w="58" w:type="dxa"/>
        </w:tblCellMar>
        <w:tblLook w:val="01E0" w:firstRow="1" w:lastRow="1" w:firstColumn="1" w:lastColumn="1" w:noHBand="0" w:noVBand="0"/>
      </w:tblPr>
      <w:tblGrid>
        <w:gridCol w:w="396"/>
        <w:gridCol w:w="252"/>
        <w:gridCol w:w="8343"/>
        <w:gridCol w:w="286"/>
        <w:gridCol w:w="591"/>
        <w:gridCol w:w="286"/>
        <w:gridCol w:w="646"/>
      </w:tblGrid>
      <w:tr w:rsidR="00A646EB" w:rsidRPr="00E11012" w14:paraId="415F566B" w14:textId="77777777" w:rsidTr="00E46331">
        <w:trPr>
          <w:cantSplit/>
          <w:jc w:val="center"/>
        </w:trPr>
        <w:tc>
          <w:tcPr>
            <w:tcW w:w="10800" w:type="dxa"/>
            <w:gridSpan w:val="7"/>
          </w:tcPr>
          <w:p w14:paraId="71CF8647" w14:textId="77777777" w:rsidR="00A646EB" w:rsidRPr="00373974" w:rsidRDefault="00A646EB" w:rsidP="00265040">
            <w:pPr>
              <w:keepNext/>
              <w:rPr>
                <w:i/>
                <w:sz w:val="20"/>
                <w:szCs w:val="20"/>
              </w:rPr>
            </w:pPr>
            <w:r w:rsidRPr="00373974">
              <w:rPr>
                <w:b/>
              </w:rPr>
              <w:t xml:space="preserve">Evaluation </w:t>
            </w:r>
            <w:r w:rsidRPr="00373974">
              <w:rPr>
                <w:i/>
                <w:sz w:val="20"/>
                <w:szCs w:val="20"/>
              </w:rPr>
              <w:t>(to be completed by Agency staff)</w:t>
            </w:r>
          </w:p>
        </w:tc>
      </w:tr>
      <w:tr w:rsidR="00A646EB" w:rsidRPr="00E11012" w14:paraId="1BB65862" w14:textId="77777777" w:rsidTr="00E46331">
        <w:trPr>
          <w:cantSplit/>
          <w:jc w:val="center"/>
        </w:trPr>
        <w:tc>
          <w:tcPr>
            <w:tcW w:w="10800" w:type="dxa"/>
            <w:gridSpan w:val="7"/>
          </w:tcPr>
          <w:p w14:paraId="01830DD5" w14:textId="77777777" w:rsidR="00A646EB" w:rsidRPr="00373974" w:rsidRDefault="00E46331" w:rsidP="00265040">
            <w:pPr>
              <w:keepNext/>
              <w:rPr>
                <w:sz w:val="20"/>
                <w:szCs w:val="20"/>
              </w:rPr>
            </w:pPr>
            <w:r>
              <w:rPr>
                <w:sz w:val="20"/>
                <w:szCs w:val="20"/>
              </w:rPr>
              <w:t xml:space="preserve">Considering the information recorded in this </w:t>
            </w:r>
            <w:r w:rsidRPr="00E46331">
              <w:rPr>
                <w:i/>
                <w:sz w:val="20"/>
                <w:szCs w:val="20"/>
              </w:rPr>
              <w:t>Assessment Form</w:t>
            </w:r>
            <w:r>
              <w:rPr>
                <w:sz w:val="20"/>
                <w:szCs w:val="20"/>
              </w:rPr>
              <w:t xml:space="preserve"> and the attached </w:t>
            </w:r>
            <w:r w:rsidRPr="00E46331">
              <w:rPr>
                <w:i/>
                <w:sz w:val="20"/>
                <w:szCs w:val="20"/>
              </w:rPr>
              <w:t>Assistance Agreement Form</w:t>
            </w:r>
            <w:r>
              <w:rPr>
                <w:sz w:val="20"/>
                <w:szCs w:val="20"/>
              </w:rPr>
              <w:t>, i</w:t>
            </w:r>
            <w:r w:rsidR="00A646EB" w:rsidRPr="00373974">
              <w:rPr>
                <w:sz w:val="20"/>
                <w:szCs w:val="20"/>
              </w:rPr>
              <w:t xml:space="preserve">s there anything that might impact </w:t>
            </w:r>
            <w:r w:rsidR="00A646EB">
              <w:rPr>
                <w:sz w:val="20"/>
                <w:szCs w:val="20"/>
              </w:rPr>
              <w:t>the U.S. tie</w:t>
            </w:r>
            <w:r>
              <w:rPr>
                <w:sz w:val="20"/>
                <w:szCs w:val="20"/>
              </w:rPr>
              <w:t xml:space="preserve">’s ability to assist the case? </w:t>
            </w:r>
            <w:r w:rsidR="00A646EB" w:rsidRPr="00373974">
              <w:rPr>
                <w:sz w:val="20"/>
                <w:szCs w:val="20"/>
              </w:rPr>
              <w:t>If so, pleas</w:t>
            </w:r>
            <w:r w:rsidR="00C92D75">
              <w:rPr>
                <w:sz w:val="20"/>
                <w:szCs w:val="20"/>
              </w:rPr>
              <w:t>e describe here</w:t>
            </w:r>
            <w:r w:rsidR="00A646EB" w:rsidRPr="00373974">
              <w:rPr>
                <w:sz w:val="20"/>
                <w:szCs w:val="20"/>
              </w:rPr>
              <w:t>:</w:t>
            </w:r>
          </w:p>
        </w:tc>
      </w:tr>
      <w:tr w:rsidR="00A646EB" w:rsidRPr="00373974" w14:paraId="0E2E2790" w14:textId="77777777" w:rsidTr="00E46331">
        <w:trPr>
          <w:cantSplit/>
          <w:trHeight w:val="1912"/>
          <w:jc w:val="center"/>
        </w:trPr>
        <w:tc>
          <w:tcPr>
            <w:tcW w:w="10800" w:type="dxa"/>
            <w:gridSpan w:val="7"/>
          </w:tcPr>
          <w:p w14:paraId="3D695D54" w14:textId="77777777" w:rsidR="00A646EB" w:rsidRPr="00373974" w:rsidRDefault="00A646EB" w:rsidP="00265040">
            <w:pPr>
              <w:rPr>
                <w:sz w:val="20"/>
                <w:szCs w:val="20"/>
              </w:rPr>
            </w:pPr>
          </w:p>
        </w:tc>
      </w:tr>
      <w:tr w:rsidR="00A646EB" w:rsidRPr="00373974" w14:paraId="5C08175B" w14:textId="77777777" w:rsidTr="00E46331">
        <w:tblPrEx>
          <w:tblCellMar>
            <w:bottom w:w="14" w:type="dxa"/>
          </w:tblCellMar>
        </w:tblPrEx>
        <w:trPr>
          <w:cantSplit/>
          <w:trHeight w:hRule="exact" w:val="72"/>
          <w:jc w:val="center"/>
        </w:trPr>
        <w:tc>
          <w:tcPr>
            <w:tcW w:w="10800" w:type="dxa"/>
            <w:gridSpan w:val="7"/>
          </w:tcPr>
          <w:p w14:paraId="1BB07869" w14:textId="77777777" w:rsidR="00A646EB" w:rsidRPr="00373974" w:rsidRDefault="00A646EB" w:rsidP="00265040">
            <w:pPr>
              <w:rPr>
                <w:b/>
                <w:sz w:val="16"/>
                <w:szCs w:val="16"/>
              </w:rPr>
            </w:pPr>
          </w:p>
        </w:tc>
      </w:tr>
      <w:tr w:rsidR="00A646EB" w:rsidRPr="00373974" w14:paraId="4626C8C1" w14:textId="77777777" w:rsidTr="00E46331">
        <w:trPr>
          <w:cantSplit/>
          <w:jc w:val="center"/>
        </w:trPr>
        <w:tc>
          <w:tcPr>
            <w:tcW w:w="10800" w:type="dxa"/>
            <w:gridSpan w:val="7"/>
            <w:vAlign w:val="bottom"/>
          </w:tcPr>
          <w:p w14:paraId="3D74D547" w14:textId="77777777" w:rsidR="00A646EB" w:rsidRPr="00373974" w:rsidRDefault="00A646EB" w:rsidP="00265040">
            <w:pPr>
              <w:keepNext/>
              <w:spacing w:before="60"/>
              <w:rPr>
                <w:b/>
                <w:sz w:val="20"/>
                <w:szCs w:val="20"/>
              </w:rPr>
            </w:pPr>
            <w:r>
              <w:rPr>
                <w:b/>
                <w:sz w:val="20"/>
                <w:szCs w:val="20"/>
              </w:rPr>
              <w:t>Though the U.S. tie</w:t>
            </w:r>
            <w:r w:rsidRPr="00373974">
              <w:rPr>
                <w:b/>
                <w:sz w:val="20"/>
                <w:szCs w:val="20"/>
              </w:rPr>
              <w:t xml:space="preserve">’s personal involvement is </w:t>
            </w:r>
            <w:r>
              <w:rPr>
                <w:b/>
                <w:sz w:val="20"/>
                <w:szCs w:val="20"/>
              </w:rPr>
              <w:t>encouraged, does the U.S. tie</w:t>
            </w:r>
            <w:r w:rsidRPr="00373974">
              <w:rPr>
                <w:b/>
                <w:sz w:val="20"/>
                <w:szCs w:val="20"/>
              </w:rPr>
              <w:t xml:space="preserve"> understand it is the agency’s responsibility</w:t>
            </w:r>
          </w:p>
        </w:tc>
      </w:tr>
      <w:tr w:rsidR="00A646EB" w14:paraId="790138F6" w14:textId="77777777" w:rsidTr="00E46331">
        <w:trPr>
          <w:cantSplit/>
          <w:jc w:val="center"/>
        </w:trPr>
        <w:tc>
          <w:tcPr>
            <w:tcW w:w="8991" w:type="dxa"/>
            <w:gridSpan w:val="3"/>
            <w:tcBorders>
              <w:right w:val="single" w:sz="4" w:space="0" w:color="auto"/>
            </w:tcBorders>
          </w:tcPr>
          <w:p w14:paraId="58F06449" w14:textId="77777777" w:rsidR="00A646EB" w:rsidRPr="00373974" w:rsidRDefault="00A646EB" w:rsidP="00265040">
            <w:pPr>
              <w:keepNext/>
              <w:spacing w:before="60"/>
              <w:rPr>
                <w:sz w:val="20"/>
                <w:szCs w:val="20"/>
              </w:rPr>
            </w:pPr>
            <w:r w:rsidRPr="00373974">
              <w:rPr>
                <w:b/>
                <w:sz w:val="20"/>
                <w:szCs w:val="20"/>
              </w:rPr>
              <w:t>to ensure all required services and assistance are provided?</w:t>
            </w:r>
            <w:r w:rsidRPr="00373974">
              <w:rPr>
                <w:sz w:val="20"/>
                <w:szCs w:val="20"/>
              </w:rPr>
              <w:t xml:space="preserve"> </w:t>
            </w:r>
          </w:p>
        </w:tc>
        <w:tc>
          <w:tcPr>
            <w:tcW w:w="286" w:type="dxa"/>
            <w:tcBorders>
              <w:top w:val="single" w:sz="4" w:space="0" w:color="auto"/>
              <w:left w:val="single" w:sz="4" w:space="0" w:color="auto"/>
              <w:bottom w:val="single" w:sz="4" w:space="0" w:color="auto"/>
              <w:right w:val="single" w:sz="4" w:space="0" w:color="auto"/>
            </w:tcBorders>
            <w:vAlign w:val="bottom"/>
          </w:tcPr>
          <w:p w14:paraId="19442C00" w14:textId="77777777" w:rsidR="00A646EB" w:rsidRPr="00373974" w:rsidRDefault="00A646EB" w:rsidP="00265040">
            <w:pPr>
              <w:keepNext/>
              <w:spacing w:before="60"/>
              <w:rPr>
                <w:sz w:val="20"/>
                <w:szCs w:val="20"/>
              </w:rPr>
            </w:pPr>
          </w:p>
        </w:tc>
        <w:tc>
          <w:tcPr>
            <w:tcW w:w="591" w:type="dxa"/>
            <w:tcBorders>
              <w:left w:val="single" w:sz="4" w:space="0" w:color="auto"/>
              <w:right w:val="single" w:sz="4" w:space="0" w:color="auto"/>
            </w:tcBorders>
          </w:tcPr>
          <w:p w14:paraId="6758A98E" w14:textId="77777777" w:rsidR="00A646EB" w:rsidRPr="00373974" w:rsidRDefault="00A646EB" w:rsidP="00265040">
            <w:pPr>
              <w:keepNext/>
              <w:spacing w:before="60"/>
              <w:rPr>
                <w:sz w:val="20"/>
                <w:szCs w:val="20"/>
              </w:rPr>
            </w:pPr>
            <w:r w:rsidRPr="00373974">
              <w:rPr>
                <w:sz w:val="20"/>
                <w:szCs w:val="20"/>
              </w:rPr>
              <w:t>Yes</w:t>
            </w:r>
          </w:p>
        </w:tc>
        <w:tc>
          <w:tcPr>
            <w:tcW w:w="286" w:type="dxa"/>
            <w:tcBorders>
              <w:top w:val="single" w:sz="4" w:space="0" w:color="auto"/>
              <w:left w:val="single" w:sz="4" w:space="0" w:color="auto"/>
              <w:bottom w:val="single" w:sz="4" w:space="0" w:color="auto"/>
              <w:right w:val="single" w:sz="4" w:space="0" w:color="auto"/>
            </w:tcBorders>
            <w:vAlign w:val="bottom"/>
          </w:tcPr>
          <w:p w14:paraId="4F6D9735" w14:textId="77777777" w:rsidR="00A646EB" w:rsidRPr="00373974" w:rsidRDefault="00A646EB" w:rsidP="00265040">
            <w:pPr>
              <w:keepNext/>
              <w:spacing w:before="60"/>
              <w:rPr>
                <w:sz w:val="20"/>
                <w:szCs w:val="20"/>
              </w:rPr>
            </w:pPr>
          </w:p>
        </w:tc>
        <w:tc>
          <w:tcPr>
            <w:tcW w:w="646" w:type="dxa"/>
            <w:tcBorders>
              <w:left w:val="single" w:sz="4" w:space="0" w:color="auto"/>
            </w:tcBorders>
          </w:tcPr>
          <w:p w14:paraId="3A4EB84D" w14:textId="77777777" w:rsidR="00A646EB" w:rsidRPr="00373974" w:rsidRDefault="00A646EB" w:rsidP="00265040">
            <w:pPr>
              <w:keepNext/>
              <w:spacing w:before="60"/>
              <w:rPr>
                <w:sz w:val="20"/>
                <w:szCs w:val="20"/>
              </w:rPr>
            </w:pPr>
            <w:r w:rsidRPr="00373974">
              <w:rPr>
                <w:sz w:val="20"/>
                <w:szCs w:val="20"/>
              </w:rPr>
              <w:t>No</w:t>
            </w:r>
          </w:p>
        </w:tc>
      </w:tr>
      <w:tr w:rsidR="00A646EB" w:rsidRPr="00373974" w14:paraId="12B15B58" w14:textId="77777777" w:rsidTr="00E46331">
        <w:tblPrEx>
          <w:tblCellMar>
            <w:bottom w:w="14" w:type="dxa"/>
          </w:tblCellMar>
        </w:tblPrEx>
        <w:trPr>
          <w:cantSplit/>
          <w:trHeight w:hRule="exact" w:val="72"/>
          <w:jc w:val="center"/>
        </w:trPr>
        <w:tc>
          <w:tcPr>
            <w:tcW w:w="10800" w:type="dxa"/>
            <w:gridSpan w:val="7"/>
          </w:tcPr>
          <w:p w14:paraId="3EF33126" w14:textId="77777777" w:rsidR="00A646EB" w:rsidRPr="00373974" w:rsidRDefault="00A646EB" w:rsidP="00265040">
            <w:pPr>
              <w:keepNext/>
              <w:rPr>
                <w:b/>
                <w:sz w:val="16"/>
                <w:szCs w:val="16"/>
              </w:rPr>
            </w:pPr>
          </w:p>
        </w:tc>
      </w:tr>
      <w:tr w:rsidR="00A646EB" w:rsidRPr="00373974" w14:paraId="4F86DB7D" w14:textId="77777777" w:rsidTr="00E46331">
        <w:tblPrEx>
          <w:tblCellMar>
            <w:bottom w:w="14" w:type="dxa"/>
          </w:tblCellMar>
        </w:tblPrEx>
        <w:trPr>
          <w:cantSplit/>
          <w:jc w:val="center"/>
        </w:trPr>
        <w:tc>
          <w:tcPr>
            <w:tcW w:w="10800" w:type="dxa"/>
            <w:gridSpan w:val="7"/>
            <w:vAlign w:val="bottom"/>
          </w:tcPr>
          <w:p w14:paraId="3909FEF5" w14:textId="77777777" w:rsidR="00A646EB" w:rsidRPr="00373974" w:rsidRDefault="00A646EB" w:rsidP="00265040">
            <w:pPr>
              <w:keepNext/>
              <w:rPr>
                <w:sz w:val="20"/>
                <w:szCs w:val="20"/>
              </w:rPr>
            </w:pPr>
            <w:r w:rsidRPr="00373974">
              <w:rPr>
                <w:i/>
                <w:sz w:val="20"/>
                <w:szCs w:val="20"/>
              </w:rPr>
              <w:t>(Please check one box</w:t>
            </w:r>
            <w:r w:rsidRPr="00373974">
              <w:rPr>
                <w:sz w:val="20"/>
                <w:szCs w:val="20"/>
              </w:rPr>
              <w:t>)</w:t>
            </w:r>
          </w:p>
        </w:tc>
      </w:tr>
      <w:tr w:rsidR="00A646EB" w:rsidRPr="00373974" w14:paraId="6FCEC5EB" w14:textId="77777777" w:rsidTr="00E46331">
        <w:tblPrEx>
          <w:tblCellMar>
            <w:bottom w:w="14" w:type="dxa"/>
          </w:tblCellMar>
        </w:tblPrEx>
        <w:trPr>
          <w:cantSplit/>
          <w:jc w:val="center"/>
        </w:trPr>
        <w:tc>
          <w:tcPr>
            <w:tcW w:w="396" w:type="dxa"/>
            <w:tcBorders>
              <w:right w:val="single" w:sz="4" w:space="0" w:color="auto"/>
            </w:tcBorders>
            <w:vAlign w:val="bottom"/>
          </w:tcPr>
          <w:p w14:paraId="039F2620" w14:textId="77777777" w:rsidR="00A646EB" w:rsidRPr="00373974" w:rsidRDefault="00A646EB" w:rsidP="00265040">
            <w:pPr>
              <w:rPr>
                <w:b/>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0B8659B1" w14:textId="77777777" w:rsidR="00A646EB" w:rsidRPr="00373974" w:rsidRDefault="00A646EB" w:rsidP="00265040">
            <w:pPr>
              <w:rPr>
                <w:b/>
                <w:sz w:val="20"/>
                <w:szCs w:val="20"/>
              </w:rPr>
            </w:pPr>
          </w:p>
        </w:tc>
        <w:tc>
          <w:tcPr>
            <w:tcW w:w="10152" w:type="dxa"/>
            <w:gridSpan w:val="5"/>
            <w:tcBorders>
              <w:left w:val="single" w:sz="4" w:space="0" w:color="auto"/>
            </w:tcBorders>
            <w:vAlign w:val="bottom"/>
          </w:tcPr>
          <w:p w14:paraId="3C2B9A64" w14:textId="77777777" w:rsidR="00A646EB" w:rsidRPr="00373974" w:rsidRDefault="00A646EB" w:rsidP="00265040">
            <w:pPr>
              <w:rPr>
                <w:b/>
                <w:sz w:val="20"/>
                <w:szCs w:val="20"/>
              </w:rPr>
            </w:pPr>
            <w:r w:rsidRPr="00373974">
              <w:rPr>
                <w:sz w:val="20"/>
                <w:szCs w:val="20"/>
              </w:rPr>
              <w:t xml:space="preserve">This </w:t>
            </w:r>
            <w:r>
              <w:rPr>
                <w:sz w:val="20"/>
                <w:szCs w:val="20"/>
              </w:rPr>
              <w:t>U.S. tie</w:t>
            </w:r>
            <w:r w:rsidRPr="00373974">
              <w:rPr>
                <w:sz w:val="20"/>
                <w:szCs w:val="20"/>
              </w:rPr>
              <w:t xml:space="preserve"> </w:t>
            </w:r>
            <w:r>
              <w:rPr>
                <w:sz w:val="20"/>
                <w:szCs w:val="20"/>
              </w:rPr>
              <w:t>r</w:t>
            </w:r>
            <w:r w:rsidRPr="00373974">
              <w:rPr>
                <w:sz w:val="20"/>
                <w:szCs w:val="20"/>
              </w:rPr>
              <w:t xml:space="preserve">elative/friend is </w:t>
            </w:r>
            <w:r w:rsidR="00C92D75">
              <w:rPr>
                <w:sz w:val="20"/>
                <w:szCs w:val="20"/>
              </w:rPr>
              <w:t xml:space="preserve">willing and </w:t>
            </w:r>
            <w:r w:rsidRPr="00373974">
              <w:rPr>
                <w:sz w:val="20"/>
                <w:szCs w:val="20"/>
              </w:rPr>
              <w:t>able to assist the resettlement of this case at a substantial level.</w:t>
            </w:r>
          </w:p>
        </w:tc>
      </w:tr>
      <w:tr w:rsidR="00A646EB" w:rsidRPr="00373974" w14:paraId="0BCC0CEB" w14:textId="77777777" w:rsidTr="00E46331">
        <w:tblPrEx>
          <w:tblCellMar>
            <w:bottom w:w="14" w:type="dxa"/>
          </w:tblCellMar>
        </w:tblPrEx>
        <w:trPr>
          <w:cantSplit/>
          <w:trHeight w:hRule="exact" w:val="72"/>
          <w:jc w:val="center"/>
        </w:trPr>
        <w:tc>
          <w:tcPr>
            <w:tcW w:w="10800" w:type="dxa"/>
            <w:gridSpan w:val="7"/>
          </w:tcPr>
          <w:p w14:paraId="6A8BAF2C" w14:textId="77777777" w:rsidR="00A646EB" w:rsidRPr="00373974" w:rsidRDefault="00A646EB" w:rsidP="00265040">
            <w:pPr>
              <w:rPr>
                <w:b/>
                <w:sz w:val="16"/>
                <w:szCs w:val="16"/>
              </w:rPr>
            </w:pPr>
          </w:p>
        </w:tc>
      </w:tr>
      <w:tr w:rsidR="00A646EB" w:rsidRPr="00373974" w14:paraId="6F8FFFCF" w14:textId="77777777" w:rsidTr="00E46331">
        <w:tblPrEx>
          <w:tblCellMar>
            <w:bottom w:w="14" w:type="dxa"/>
          </w:tblCellMar>
        </w:tblPrEx>
        <w:trPr>
          <w:cantSplit/>
          <w:jc w:val="center"/>
        </w:trPr>
        <w:tc>
          <w:tcPr>
            <w:tcW w:w="396" w:type="dxa"/>
            <w:tcBorders>
              <w:right w:val="single" w:sz="4" w:space="0" w:color="auto"/>
            </w:tcBorders>
            <w:vAlign w:val="bottom"/>
          </w:tcPr>
          <w:p w14:paraId="2E18565C" w14:textId="77777777" w:rsidR="00A646EB" w:rsidRPr="00373974" w:rsidRDefault="00A646EB" w:rsidP="00265040">
            <w:pPr>
              <w:rPr>
                <w:b/>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76B5C9BB" w14:textId="77777777" w:rsidR="00A646EB" w:rsidRPr="00373974" w:rsidRDefault="00A646EB" w:rsidP="00265040">
            <w:pPr>
              <w:rPr>
                <w:b/>
                <w:sz w:val="20"/>
                <w:szCs w:val="20"/>
              </w:rPr>
            </w:pPr>
          </w:p>
        </w:tc>
        <w:tc>
          <w:tcPr>
            <w:tcW w:w="10152" w:type="dxa"/>
            <w:gridSpan w:val="5"/>
            <w:tcBorders>
              <w:left w:val="single" w:sz="4" w:space="0" w:color="auto"/>
            </w:tcBorders>
            <w:vAlign w:val="bottom"/>
          </w:tcPr>
          <w:p w14:paraId="3709019F" w14:textId="77777777" w:rsidR="00A646EB" w:rsidRPr="00373974" w:rsidRDefault="00A646EB" w:rsidP="00265040">
            <w:pPr>
              <w:rPr>
                <w:b/>
                <w:sz w:val="20"/>
                <w:szCs w:val="20"/>
              </w:rPr>
            </w:pPr>
            <w:r w:rsidRPr="00373974">
              <w:rPr>
                <w:sz w:val="20"/>
                <w:szCs w:val="20"/>
              </w:rPr>
              <w:t xml:space="preserve">This </w:t>
            </w:r>
            <w:r>
              <w:rPr>
                <w:sz w:val="20"/>
                <w:szCs w:val="20"/>
              </w:rPr>
              <w:t>U.S. tie</w:t>
            </w:r>
            <w:r w:rsidRPr="00373974">
              <w:rPr>
                <w:sz w:val="20"/>
                <w:szCs w:val="20"/>
              </w:rPr>
              <w:t xml:space="preserve"> </w:t>
            </w:r>
            <w:r>
              <w:rPr>
                <w:sz w:val="20"/>
                <w:szCs w:val="20"/>
              </w:rPr>
              <w:t>r</w:t>
            </w:r>
            <w:r w:rsidRPr="00373974">
              <w:rPr>
                <w:sz w:val="20"/>
                <w:szCs w:val="20"/>
              </w:rPr>
              <w:t xml:space="preserve">elative/friend is capable of providing limited assistance to this case, and the agency staff should expect </w:t>
            </w:r>
          </w:p>
        </w:tc>
      </w:tr>
      <w:tr w:rsidR="00A646EB" w:rsidRPr="00373974" w14:paraId="264C6328" w14:textId="77777777" w:rsidTr="00E46331">
        <w:tblPrEx>
          <w:tblCellMar>
            <w:bottom w:w="14" w:type="dxa"/>
          </w:tblCellMar>
        </w:tblPrEx>
        <w:trPr>
          <w:cantSplit/>
          <w:jc w:val="center"/>
        </w:trPr>
        <w:tc>
          <w:tcPr>
            <w:tcW w:w="648" w:type="dxa"/>
            <w:gridSpan w:val="2"/>
            <w:vAlign w:val="bottom"/>
          </w:tcPr>
          <w:p w14:paraId="02559A3F" w14:textId="77777777" w:rsidR="00A646EB" w:rsidRPr="00373974" w:rsidRDefault="00A646EB" w:rsidP="00265040">
            <w:pPr>
              <w:rPr>
                <w:b/>
                <w:sz w:val="20"/>
                <w:szCs w:val="20"/>
              </w:rPr>
            </w:pPr>
          </w:p>
        </w:tc>
        <w:tc>
          <w:tcPr>
            <w:tcW w:w="10152" w:type="dxa"/>
            <w:gridSpan w:val="5"/>
            <w:vAlign w:val="bottom"/>
          </w:tcPr>
          <w:p w14:paraId="290B01AF" w14:textId="77777777" w:rsidR="00A646EB" w:rsidRPr="00373974" w:rsidRDefault="00A646EB" w:rsidP="00265040">
            <w:pPr>
              <w:rPr>
                <w:sz w:val="20"/>
                <w:szCs w:val="20"/>
              </w:rPr>
            </w:pPr>
            <w:r w:rsidRPr="00373974">
              <w:rPr>
                <w:sz w:val="20"/>
                <w:szCs w:val="20"/>
              </w:rPr>
              <w:t>to provide most required services.</w:t>
            </w:r>
          </w:p>
        </w:tc>
      </w:tr>
      <w:tr w:rsidR="00A646EB" w:rsidRPr="00373974" w14:paraId="0CB053C1" w14:textId="77777777" w:rsidTr="00E46331">
        <w:tblPrEx>
          <w:tblCellMar>
            <w:bottom w:w="14" w:type="dxa"/>
          </w:tblCellMar>
        </w:tblPrEx>
        <w:trPr>
          <w:cantSplit/>
          <w:trHeight w:hRule="exact" w:val="72"/>
          <w:jc w:val="center"/>
        </w:trPr>
        <w:tc>
          <w:tcPr>
            <w:tcW w:w="10800" w:type="dxa"/>
            <w:gridSpan w:val="7"/>
          </w:tcPr>
          <w:p w14:paraId="5B84B212" w14:textId="77777777" w:rsidR="00A646EB" w:rsidRPr="00373974" w:rsidRDefault="00A646EB" w:rsidP="00265040">
            <w:pPr>
              <w:rPr>
                <w:b/>
                <w:sz w:val="16"/>
                <w:szCs w:val="16"/>
              </w:rPr>
            </w:pPr>
          </w:p>
        </w:tc>
      </w:tr>
      <w:tr w:rsidR="00A646EB" w:rsidRPr="00373974" w14:paraId="1CFB838A" w14:textId="77777777" w:rsidTr="00E46331">
        <w:tblPrEx>
          <w:tblCellMar>
            <w:bottom w:w="14" w:type="dxa"/>
          </w:tblCellMar>
        </w:tblPrEx>
        <w:trPr>
          <w:cantSplit/>
          <w:jc w:val="center"/>
        </w:trPr>
        <w:tc>
          <w:tcPr>
            <w:tcW w:w="396" w:type="dxa"/>
            <w:tcBorders>
              <w:right w:val="single" w:sz="4" w:space="0" w:color="auto"/>
            </w:tcBorders>
            <w:vAlign w:val="bottom"/>
          </w:tcPr>
          <w:p w14:paraId="6389C636" w14:textId="77777777" w:rsidR="00A646EB" w:rsidRPr="00373974" w:rsidRDefault="00A646EB" w:rsidP="00265040">
            <w:pPr>
              <w:rPr>
                <w:b/>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3786012D" w14:textId="77777777" w:rsidR="00A646EB" w:rsidRPr="00373974" w:rsidRDefault="00A646EB" w:rsidP="00265040">
            <w:pPr>
              <w:rPr>
                <w:b/>
                <w:sz w:val="20"/>
                <w:szCs w:val="20"/>
              </w:rPr>
            </w:pPr>
          </w:p>
        </w:tc>
        <w:tc>
          <w:tcPr>
            <w:tcW w:w="10152" w:type="dxa"/>
            <w:gridSpan w:val="5"/>
            <w:tcBorders>
              <w:left w:val="single" w:sz="4" w:space="0" w:color="auto"/>
            </w:tcBorders>
            <w:vAlign w:val="bottom"/>
          </w:tcPr>
          <w:p w14:paraId="2AE7E2FB" w14:textId="77777777" w:rsidR="00A646EB" w:rsidRPr="00373974" w:rsidRDefault="00A646EB" w:rsidP="00265040">
            <w:pPr>
              <w:rPr>
                <w:b/>
                <w:sz w:val="20"/>
                <w:szCs w:val="20"/>
              </w:rPr>
            </w:pPr>
            <w:r w:rsidRPr="00373974">
              <w:rPr>
                <w:sz w:val="20"/>
                <w:szCs w:val="20"/>
              </w:rPr>
              <w:t xml:space="preserve">This </w:t>
            </w:r>
            <w:r>
              <w:rPr>
                <w:sz w:val="20"/>
                <w:szCs w:val="20"/>
              </w:rPr>
              <w:t>U.S. tie r</w:t>
            </w:r>
            <w:r w:rsidRPr="00373974">
              <w:rPr>
                <w:sz w:val="20"/>
                <w:szCs w:val="20"/>
              </w:rPr>
              <w:t xml:space="preserve">elative/friend is not capable of providing the services necessary to provide support, and </w:t>
            </w:r>
            <w:r>
              <w:rPr>
                <w:sz w:val="20"/>
                <w:szCs w:val="20"/>
              </w:rPr>
              <w:t xml:space="preserve">the </w:t>
            </w:r>
            <w:r w:rsidRPr="00373974">
              <w:rPr>
                <w:sz w:val="20"/>
                <w:szCs w:val="20"/>
              </w:rPr>
              <w:t xml:space="preserve">agency staff will </w:t>
            </w:r>
          </w:p>
        </w:tc>
      </w:tr>
      <w:tr w:rsidR="00A646EB" w:rsidRPr="00373974" w14:paraId="6EAD5C4B" w14:textId="77777777" w:rsidTr="00E46331">
        <w:tblPrEx>
          <w:tblCellMar>
            <w:bottom w:w="14" w:type="dxa"/>
          </w:tblCellMar>
        </w:tblPrEx>
        <w:trPr>
          <w:cantSplit/>
          <w:jc w:val="center"/>
        </w:trPr>
        <w:tc>
          <w:tcPr>
            <w:tcW w:w="648" w:type="dxa"/>
            <w:gridSpan w:val="2"/>
            <w:vAlign w:val="bottom"/>
          </w:tcPr>
          <w:p w14:paraId="77F1FC21" w14:textId="77777777" w:rsidR="00A646EB" w:rsidRPr="00373974" w:rsidRDefault="00A646EB" w:rsidP="00265040">
            <w:pPr>
              <w:rPr>
                <w:b/>
                <w:sz w:val="20"/>
                <w:szCs w:val="20"/>
              </w:rPr>
            </w:pPr>
          </w:p>
        </w:tc>
        <w:tc>
          <w:tcPr>
            <w:tcW w:w="10152" w:type="dxa"/>
            <w:gridSpan w:val="5"/>
            <w:vAlign w:val="bottom"/>
          </w:tcPr>
          <w:p w14:paraId="19626445" w14:textId="77777777" w:rsidR="00A646EB" w:rsidRPr="00373974" w:rsidRDefault="00A646EB" w:rsidP="00265040">
            <w:pPr>
              <w:rPr>
                <w:sz w:val="20"/>
                <w:szCs w:val="20"/>
              </w:rPr>
            </w:pPr>
            <w:r w:rsidRPr="00373974">
              <w:rPr>
                <w:sz w:val="20"/>
                <w:szCs w:val="20"/>
              </w:rPr>
              <w:t>provide all services.</w:t>
            </w:r>
          </w:p>
        </w:tc>
      </w:tr>
      <w:tr w:rsidR="00A646EB" w:rsidRPr="00373974" w14:paraId="0F34FE4B" w14:textId="77777777" w:rsidTr="00E46331">
        <w:tblPrEx>
          <w:tblCellMar>
            <w:bottom w:w="14" w:type="dxa"/>
          </w:tblCellMar>
        </w:tblPrEx>
        <w:trPr>
          <w:cantSplit/>
          <w:trHeight w:hRule="exact" w:val="72"/>
          <w:jc w:val="center"/>
        </w:trPr>
        <w:tc>
          <w:tcPr>
            <w:tcW w:w="10800" w:type="dxa"/>
            <w:gridSpan w:val="7"/>
          </w:tcPr>
          <w:p w14:paraId="0BBA900D" w14:textId="77777777" w:rsidR="00A646EB" w:rsidRPr="00373974" w:rsidRDefault="00A646EB" w:rsidP="00265040">
            <w:pPr>
              <w:rPr>
                <w:b/>
                <w:sz w:val="16"/>
                <w:szCs w:val="16"/>
              </w:rPr>
            </w:pPr>
          </w:p>
        </w:tc>
      </w:tr>
      <w:tr w:rsidR="00A646EB" w:rsidRPr="00373974" w14:paraId="4D5D8F0E" w14:textId="77777777" w:rsidTr="00E46331">
        <w:tblPrEx>
          <w:tblCellMar>
            <w:bottom w:w="14" w:type="dxa"/>
          </w:tblCellMar>
        </w:tblPrEx>
        <w:trPr>
          <w:cantSplit/>
          <w:jc w:val="center"/>
        </w:trPr>
        <w:tc>
          <w:tcPr>
            <w:tcW w:w="396" w:type="dxa"/>
            <w:tcBorders>
              <w:right w:val="single" w:sz="4" w:space="0" w:color="auto"/>
            </w:tcBorders>
            <w:vAlign w:val="bottom"/>
          </w:tcPr>
          <w:p w14:paraId="7F0C463A" w14:textId="77777777" w:rsidR="00A646EB" w:rsidRPr="00373974" w:rsidRDefault="00A646EB" w:rsidP="00265040">
            <w:pPr>
              <w:rPr>
                <w:b/>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14EF2E1D" w14:textId="77777777" w:rsidR="00A646EB" w:rsidRPr="00373974" w:rsidRDefault="00A646EB" w:rsidP="00265040">
            <w:pPr>
              <w:rPr>
                <w:b/>
                <w:sz w:val="20"/>
                <w:szCs w:val="20"/>
              </w:rPr>
            </w:pPr>
          </w:p>
        </w:tc>
        <w:tc>
          <w:tcPr>
            <w:tcW w:w="10152" w:type="dxa"/>
            <w:gridSpan w:val="5"/>
            <w:tcBorders>
              <w:left w:val="single" w:sz="4" w:space="0" w:color="auto"/>
            </w:tcBorders>
            <w:vAlign w:val="bottom"/>
          </w:tcPr>
          <w:p w14:paraId="36C8B892" w14:textId="77777777" w:rsidR="00A646EB" w:rsidRPr="00373974" w:rsidRDefault="00A646EB" w:rsidP="00265040">
            <w:pPr>
              <w:rPr>
                <w:b/>
                <w:sz w:val="20"/>
                <w:szCs w:val="20"/>
              </w:rPr>
            </w:pPr>
            <w:r w:rsidRPr="00373974">
              <w:rPr>
                <w:sz w:val="20"/>
                <w:szCs w:val="20"/>
              </w:rPr>
              <w:t>Additional community support may be required to assist this case.</w:t>
            </w:r>
          </w:p>
        </w:tc>
      </w:tr>
      <w:tr w:rsidR="00A646EB" w:rsidRPr="00373974" w14:paraId="2C94E41D" w14:textId="77777777" w:rsidTr="00E46331">
        <w:tblPrEx>
          <w:tblCellMar>
            <w:bottom w:w="14" w:type="dxa"/>
          </w:tblCellMar>
        </w:tblPrEx>
        <w:trPr>
          <w:cantSplit/>
          <w:trHeight w:hRule="exact" w:val="288"/>
          <w:jc w:val="center"/>
        </w:trPr>
        <w:tc>
          <w:tcPr>
            <w:tcW w:w="10800" w:type="dxa"/>
            <w:gridSpan w:val="7"/>
          </w:tcPr>
          <w:p w14:paraId="1945FA02" w14:textId="77777777" w:rsidR="00A646EB" w:rsidRPr="00373974" w:rsidRDefault="00A646EB" w:rsidP="00265040">
            <w:pPr>
              <w:rPr>
                <w:b/>
                <w:sz w:val="16"/>
                <w:szCs w:val="16"/>
              </w:rPr>
            </w:pPr>
          </w:p>
        </w:tc>
      </w:tr>
      <w:tr w:rsidR="00A646EB" w:rsidRPr="00E11012" w14:paraId="0266D793" w14:textId="77777777" w:rsidTr="00E46331">
        <w:trPr>
          <w:cantSplit/>
          <w:jc w:val="center"/>
        </w:trPr>
        <w:tc>
          <w:tcPr>
            <w:tcW w:w="10800" w:type="dxa"/>
            <w:gridSpan w:val="7"/>
          </w:tcPr>
          <w:p w14:paraId="66FFE7A7" w14:textId="77777777" w:rsidR="00A646EB" w:rsidRPr="00373974" w:rsidRDefault="00A646EB" w:rsidP="00265040">
            <w:pPr>
              <w:keepNext/>
              <w:rPr>
                <w:i/>
                <w:sz w:val="20"/>
                <w:szCs w:val="20"/>
              </w:rPr>
            </w:pPr>
            <w:r w:rsidRPr="00373974">
              <w:rPr>
                <w:b/>
              </w:rPr>
              <w:t>Additional Comments and Impressions</w:t>
            </w:r>
          </w:p>
        </w:tc>
      </w:tr>
      <w:tr w:rsidR="00A646EB" w:rsidRPr="00373974" w14:paraId="570FE858" w14:textId="77777777" w:rsidTr="00E46331">
        <w:tblPrEx>
          <w:tblCellMar>
            <w:bottom w:w="14" w:type="dxa"/>
          </w:tblCellMar>
        </w:tblPrEx>
        <w:trPr>
          <w:cantSplit/>
          <w:trHeight w:hRule="exact" w:val="72"/>
          <w:jc w:val="center"/>
        </w:trPr>
        <w:tc>
          <w:tcPr>
            <w:tcW w:w="10800" w:type="dxa"/>
            <w:gridSpan w:val="7"/>
          </w:tcPr>
          <w:p w14:paraId="3E68D714" w14:textId="77777777" w:rsidR="00A646EB" w:rsidRPr="00373974" w:rsidRDefault="00A646EB" w:rsidP="00265040">
            <w:pPr>
              <w:rPr>
                <w:b/>
                <w:sz w:val="16"/>
                <w:szCs w:val="16"/>
              </w:rPr>
            </w:pPr>
          </w:p>
        </w:tc>
      </w:tr>
    </w:tbl>
    <w:p w14:paraId="18514CCA" w14:textId="77777777" w:rsidR="00A646EB" w:rsidRDefault="00A646EB" w:rsidP="00A646EB">
      <w:pPr>
        <w:rPr>
          <w:bdr w:val="single" w:sz="4" w:space="0" w:color="auto"/>
        </w:rPr>
      </w:pPr>
    </w:p>
    <w:tbl>
      <w:tblPr>
        <w:tblpPr w:leftFromText="187" w:rightFromText="187" w:tblpXSpec="center" w:tblpYSpec="bottom"/>
        <w:tblOverlap w:val="never"/>
        <w:tblW w:w="5000" w:type="pct"/>
        <w:tblLayout w:type="fixed"/>
        <w:tblCellMar>
          <w:left w:w="29" w:type="dxa"/>
          <w:right w:w="29" w:type="dxa"/>
        </w:tblCellMar>
        <w:tblLook w:val="01E0" w:firstRow="1" w:lastRow="1" w:firstColumn="1" w:lastColumn="1" w:noHBand="0" w:noVBand="0"/>
      </w:tblPr>
      <w:tblGrid>
        <w:gridCol w:w="5987"/>
        <w:gridCol w:w="237"/>
        <w:gridCol w:w="4576"/>
      </w:tblGrid>
      <w:tr w:rsidR="00A646EB" w:rsidRPr="00373974" w14:paraId="7FEA1AF8" w14:textId="77777777" w:rsidTr="00A646EB">
        <w:trPr>
          <w:cantSplit/>
        </w:trPr>
        <w:tc>
          <w:tcPr>
            <w:tcW w:w="5987" w:type="dxa"/>
            <w:tcBorders>
              <w:bottom w:val="single" w:sz="4" w:space="0" w:color="auto"/>
            </w:tcBorders>
            <w:vAlign w:val="center"/>
          </w:tcPr>
          <w:p w14:paraId="01FBAC8A" w14:textId="77777777" w:rsidR="00A646EB" w:rsidRPr="00373974" w:rsidRDefault="00A646EB" w:rsidP="00265040">
            <w:pPr>
              <w:keepNext/>
              <w:keepLines/>
              <w:rPr>
                <w:bdr w:val="single" w:sz="4" w:space="0" w:color="auto"/>
              </w:rPr>
            </w:pPr>
          </w:p>
        </w:tc>
        <w:tc>
          <w:tcPr>
            <w:tcW w:w="237" w:type="dxa"/>
            <w:vAlign w:val="center"/>
          </w:tcPr>
          <w:p w14:paraId="2F16E4BA" w14:textId="77777777" w:rsidR="00A646EB" w:rsidRPr="00373974" w:rsidRDefault="00A646EB" w:rsidP="00265040">
            <w:pPr>
              <w:keepNext/>
              <w:keepLines/>
              <w:rPr>
                <w:bdr w:val="single" w:sz="4" w:space="0" w:color="auto"/>
              </w:rPr>
            </w:pPr>
          </w:p>
        </w:tc>
        <w:tc>
          <w:tcPr>
            <w:tcW w:w="4576" w:type="dxa"/>
            <w:tcBorders>
              <w:bottom w:val="single" w:sz="4" w:space="0" w:color="auto"/>
            </w:tcBorders>
            <w:vAlign w:val="center"/>
          </w:tcPr>
          <w:p w14:paraId="1C518F10" w14:textId="77777777" w:rsidR="00A646EB" w:rsidRPr="00373974" w:rsidRDefault="00A646EB" w:rsidP="00265040">
            <w:pPr>
              <w:keepNext/>
              <w:keepLines/>
              <w:rPr>
                <w:bdr w:val="single" w:sz="4" w:space="0" w:color="auto"/>
              </w:rPr>
            </w:pPr>
          </w:p>
        </w:tc>
      </w:tr>
      <w:tr w:rsidR="00A646EB" w:rsidRPr="00373974" w14:paraId="474BD537" w14:textId="77777777" w:rsidTr="00A646EB">
        <w:trPr>
          <w:cantSplit/>
        </w:trPr>
        <w:tc>
          <w:tcPr>
            <w:tcW w:w="5987" w:type="dxa"/>
            <w:tcBorders>
              <w:top w:val="single" w:sz="4" w:space="0" w:color="auto"/>
            </w:tcBorders>
            <w:vAlign w:val="center"/>
          </w:tcPr>
          <w:p w14:paraId="5319AB35" w14:textId="77777777" w:rsidR="00A646EB" w:rsidRPr="00373974" w:rsidRDefault="00A646EB" w:rsidP="00265040">
            <w:pPr>
              <w:keepNext/>
              <w:keepLines/>
              <w:rPr>
                <w:bdr w:val="single" w:sz="4" w:space="0" w:color="auto"/>
              </w:rPr>
            </w:pPr>
            <w:r>
              <w:t>Name &amp; Signature of</w:t>
            </w:r>
            <w:r w:rsidRPr="007F28DF">
              <w:t xml:space="preserve"> </w:t>
            </w:r>
            <w:r>
              <w:t>Agency Representative</w:t>
            </w:r>
          </w:p>
        </w:tc>
        <w:tc>
          <w:tcPr>
            <w:tcW w:w="237" w:type="dxa"/>
            <w:vAlign w:val="center"/>
          </w:tcPr>
          <w:p w14:paraId="1AC9E7B3" w14:textId="77777777" w:rsidR="00A646EB" w:rsidRPr="00373974" w:rsidRDefault="00A646EB" w:rsidP="00265040">
            <w:pPr>
              <w:keepNext/>
              <w:keepLines/>
              <w:rPr>
                <w:bdr w:val="single" w:sz="4" w:space="0" w:color="auto"/>
              </w:rPr>
            </w:pPr>
          </w:p>
        </w:tc>
        <w:tc>
          <w:tcPr>
            <w:tcW w:w="4576" w:type="dxa"/>
            <w:tcBorders>
              <w:top w:val="single" w:sz="4" w:space="0" w:color="auto"/>
            </w:tcBorders>
            <w:vAlign w:val="center"/>
          </w:tcPr>
          <w:p w14:paraId="4ECA7087" w14:textId="77777777" w:rsidR="00A646EB" w:rsidRPr="00373974" w:rsidRDefault="00A646EB" w:rsidP="00265040">
            <w:pPr>
              <w:keepNext/>
              <w:keepLines/>
              <w:rPr>
                <w:bdr w:val="single" w:sz="4" w:space="0" w:color="auto"/>
              </w:rPr>
            </w:pPr>
            <w:r>
              <w:t>P</w:t>
            </w:r>
            <w:r w:rsidRPr="007F28DF">
              <w:t>osition/</w:t>
            </w:r>
            <w:r>
              <w:t>J</w:t>
            </w:r>
            <w:r w:rsidRPr="007F28DF">
              <w:t xml:space="preserve">ob </w:t>
            </w:r>
            <w:r>
              <w:t>T</w:t>
            </w:r>
            <w:r w:rsidRPr="007F28DF">
              <w:t>itle</w:t>
            </w:r>
          </w:p>
        </w:tc>
      </w:tr>
      <w:tr w:rsidR="00A646EB" w:rsidRPr="00373974" w14:paraId="339E5FCC" w14:textId="77777777" w:rsidTr="00A646EB">
        <w:trPr>
          <w:cantSplit/>
          <w:trHeight w:hRule="exact" w:val="144"/>
        </w:trPr>
        <w:tc>
          <w:tcPr>
            <w:tcW w:w="5987" w:type="dxa"/>
            <w:vAlign w:val="center"/>
          </w:tcPr>
          <w:p w14:paraId="433F8795" w14:textId="77777777" w:rsidR="00A646EB" w:rsidRPr="00373974" w:rsidRDefault="00A646EB" w:rsidP="00265040">
            <w:pPr>
              <w:keepNext/>
              <w:keepLines/>
              <w:rPr>
                <w:sz w:val="16"/>
                <w:szCs w:val="16"/>
                <w:bdr w:val="single" w:sz="4" w:space="0" w:color="auto"/>
              </w:rPr>
            </w:pPr>
          </w:p>
        </w:tc>
        <w:tc>
          <w:tcPr>
            <w:tcW w:w="237" w:type="dxa"/>
            <w:vAlign w:val="center"/>
          </w:tcPr>
          <w:p w14:paraId="7741287B" w14:textId="77777777" w:rsidR="00A646EB" w:rsidRPr="00373974" w:rsidRDefault="00A646EB" w:rsidP="00265040">
            <w:pPr>
              <w:keepNext/>
              <w:keepLines/>
              <w:rPr>
                <w:sz w:val="16"/>
                <w:szCs w:val="16"/>
                <w:bdr w:val="single" w:sz="4" w:space="0" w:color="auto"/>
              </w:rPr>
            </w:pPr>
          </w:p>
        </w:tc>
        <w:tc>
          <w:tcPr>
            <w:tcW w:w="4576" w:type="dxa"/>
            <w:vAlign w:val="center"/>
          </w:tcPr>
          <w:p w14:paraId="19BAF038" w14:textId="77777777" w:rsidR="00A646EB" w:rsidRPr="00373974" w:rsidRDefault="00A646EB" w:rsidP="00265040">
            <w:pPr>
              <w:keepNext/>
              <w:keepLines/>
              <w:rPr>
                <w:sz w:val="16"/>
                <w:szCs w:val="16"/>
                <w:bdr w:val="single" w:sz="4" w:space="0" w:color="auto"/>
              </w:rPr>
            </w:pPr>
          </w:p>
        </w:tc>
      </w:tr>
      <w:tr w:rsidR="00A646EB" w:rsidRPr="00373974" w14:paraId="4FBFA539" w14:textId="77777777" w:rsidTr="00A646EB">
        <w:trPr>
          <w:cantSplit/>
        </w:trPr>
        <w:tc>
          <w:tcPr>
            <w:tcW w:w="5987" w:type="dxa"/>
            <w:tcBorders>
              <w:bottom w:val="single" w:sz="4" w:space="0" w:color="auto"/>
            </w:tcBorders>
            <w:vAlign w:val="center"/>
          </w:tcPr>
          <w:p w14:paraId="5DCDEB93" w14:textId="77777777" w:rsidR="00A646EB" w:rsidRPr="00373974" w:rsidRDefault="00A646EB" w:rsidP="00265040">
            <w:pPr>
              <w:keepNext/>
              <w:keepLines/>
              <w:rPr>
                <w:bdr w:val="single" w:sz="4" w:space="0" w:color="auto"/>
              </w:rPr>
            </w:pPr>
          </w:p>
        </w:tc>
        <w:tc>
          <w:tcPr>
            <w:tcW w:w="237" w:type="dxa"/>
            <w:vAlign w:val="center"/>
          </w:tcPr>
          <w:p w14:paraId="3FD357C5" w14:textId="77777777" w:rsidR="00A646EB" w:rsidRPr="00373974" w:rsidRDefault="00A646EB" w:rsidP="00265040">
            <w:pPr>
              <w:keepNext/>
              <w:keepLines/>
              <w:rPr>
                <w:bdr w:val="single" w:sz="4" w:space="0" w:color="auto"/>
              </w:rPr>
            </w:pPr>
          </w:p>
        </w:tc>
        <w:tc>
          <w:tcPr>
            <w:tcW w:w="4576" w:type="dxa"/>
            <w:tcBorders>
              <w:bottom w:val="single" w:sz="4" w:space="0" w:color="auto"/>
            </w:tcBorders>
            <w:vAlign w:val="center"/>
          </w:tcPr>
          <w:p w14:paraId="29DAF397" w14:textId="77777777" w:rsidR="00A646EB" w:rsidRPr="00373974" w:rsidRDefault="00A646EB" w:rsidP="00265040">
            <w:pPr>
              <w:keepNext/>
              <w:keepLines/>
              <w:rPr>
                <w:bdr w:val="single" w:sz="4" w:space="0" w:color="auto"/>
              </w:rPr>
            </w:pPr>
          </w:p>
        </w:tc>
      </w:tr>
      <w:tr w:rsidR="00A646EB" w:rsidRPr="00373974" w14:paraId="4B505ECD" w14:textId="77777777" w:rsidTr="00A646EB">
        <w:trPr>
          <w:cantSplit/>
        </w:trPr>
        <w:tc>
          <w:tcPr>
            <w:tcW w:w="5987" w:type="dxa"/>
            <w:tcBorders>
              <w:top w:val="single" w:sz="4" w:space="0" w:color="auto"/>
            </w:tcBorders>
            <w:vAlign w:val="center"/>
          </w:tcPr>
          <w:p w14:paraId="06324C7C" w14:textId="77777777" w:rsidR="00A646EB" w:rsidRPr="00373974" w:rsidRDefault="00A646EB" w:rsidP="00265040">
            <w:pPr>
              <w:keepNext/>
              <w:keepLines/>
              <w:rPr>
                <w:bdr w:val="single" w:sz="4" w:space="0" w:color="auto"/>
              </w:rPr>
            </w:pPr>
            <w:r w:rsidRPr="007F28DF">
              <w:t xml:space="preserve">Signature of </w:t>
            </w:r>
            <w:r>
              <w:t>Agency Representative</w:t>
            </w:r>
          </w:p>
        </w:tc>
        <w:tc>
          <w:tcPr>
            <w:tcW w:w="237" w:type="dxa"/>
            <w:vAlign w:val="center"/>
          </w:tcPr>
          <w:p w14:paraId="52ACDD2E" w14:textId="77777777" w:rsidR="00A646EB" w:rsidRPr="00373974" w:rsidRDefault="00A646EB" w:rsidP="00265040">
            <w:pPr>
              <w:keepNext/>
              <w:keepLines/>
              <w:rPr>
                <w:bdr w:val="single" w:sz="4" w:space="0" w:color="auto"/>
              </w:rPr>
            </w:pPr>
          </w:p>
        </w:tc>
        <w:tc>
          <w:tcPr>
            <w:tcW w:w="4576" w:type="dxa"/>
            <w:tcBorders>
              <w:top w:val="single" w:sz="4" w:space="0" w:color="auto"/>
            </w:tcBorders>
            <w:vAlign w:val="center"/>
          </w:tcPr>
          <w:p w14:paraId="4CAE0706" w14:textId="77777777" w:rsidR="00A646EB" w:rsidRPr="00373974" w:rsidRDefault="00A646EB" w:rsidP="00265040">
            <w:pPr>
              <w:keepNext/>
              <w:keepLines/>
              <w:rPr>
                <w:bdr w:val="single" w:sz="4" w:space="0" w:color="auto"/>
              </w:rPr>
            </w:pPr>
            <w:r>
              <w:t>D</w:t>
            </w:r>
            <w:r w:rsidRPr="007F28DF">
              <w:t>ate</w:t>
            </w:r>
          </w:p>
        </w:tc>
      </w:tr>
      <w:tr w:rsidR="00A646EB" w:rsidRPr="00373974" w14:paraId="1C0EAA32" w14:textId="77777777" w:rsidTr="00A646EB">
        <w:trPr>
          <w:cantSplit/>
          <w:trHeight w:hRule="exact" w:val="144"/>
        </w:trPr>
        <w:tc>
          <w:tcPr>
            <w:tcW w:w="5987" w:type="dxa"/>
            <w:vAlign w:val="center"/>
          </w:tcPr>
          <w:p w14:paraId="6551AE58" w14:textId="77777777" w:rsidR="00A646EB" w:rsidRPr="00373974" w:rsidRDefault="00A646EB" w:rsidP="00265040">
            <w:pPr>
              <w:keepNext/>
              <w:keepLines/>
              <w:rPr>
                <w:sz w:val="16"/>
                <w:szCs w:val="16"/>
                <w:bdr w:val="single" w:sz="4" w:space="0" w:color="auto"/>
              </w:rPr>
            </w:pPr>
          </w:p>
        </w:tc>
        <w:tc>
          <w:tcPr>
            <w:tcW w:w="237" w:type="dxa"/>
            <w:vAlign w:val="center"/>
          </w:tcPr>
          <w:p w14:paraId="099A57F0" w14:textId="77777777" w:rsidR="00A646EB" w:rsidRPr="00373974" w:rsidRDefault="00A646EB" w:rsidP="00265040">
            <w:pPr>
              <w:keepNext/>
              <w:keepLines/>
              <w:rPr>
                <w:sz w:val="16"/>
                <w:szCs w:val="16"/>
                <w:bdr w:val="single" w:sz="4" w:space="0" w:color="auto"/>
              </w:rPr>
            </w:pPr>
          </w:p>
        </w:tc>
        <w:tc>
          <w:tcPr>
            <w:tcW w:w="4576" w:type="dxa"/>
            <w:vAlign w:val="center"/>
          </w:tcPr>
          <w:p w14:paraId="012C503B" w14:textId="77777777" w:rsidR="00A646EB" w:rsidRPr="00373974" w:rsidRDefault="00A646EB" w:rsidP="00265040">
            <w:pPr>
              <w:keepNext/>
              <w:keepLines/>
              <w:rPr>
                <w:sz w:val="16"/>
                <w:szCs w:val="16"/>
                <w:bdr w:val="single" w:sz="4" w:space="0" w:color="auto"/>
              </w:rPr>
            </w:pPr>
          </w:p>
        </w:tc>
      </w:tr>
      <w:tr w:rsidR="00A646EB" w:rsidRPr="00373974" w14:paraId="799CF337" w14:textId="77777777" w:rsidTr="00A646EB">
        <w:trPr>
          <w:cantSplit/>
        </w:trPr>
        <w:tc>
          <w:tcPr>
            <w:tcW w:w="5987" w:type="dxa"/>
            <w:tcBorders>
              <w:bottom w:val="single" w:sz="4" w:space="0" w:color="auto"/>
            </w:tcBorders>
            <w:vAlign w:val="center"/>
          </w:tcPr>
          <w:p w14:paraId="79A413EF" w14:textId="77777777" w:rsidR="00A646EB" w:rsidRPr="00373974" w:rsidRDefault="00A646EB" w:rsidP="00265040">
            <w:pPr>
              <w:keepNext/>
              <w:keepLines/>
              <w:rPr>
                <w:bdr w:val="single" w:sz="4" w:space="0" w:color="auto"/>
              </w:rPr>
            </w:pPr>
          </w:p>
        </w:tc>
        <w:tc>
          <w:tcPr>
            <w:tcW w:w="237" w:type="dxa"/>
            <w:vAlign w:val="center"/>
          </w:tcPr>
          <w:p w14:paraId="269DA004" w14:textId="77777777" w:rsidR="00A646EB" w:rsidRPr="00373974" w:rsidRDefault="00A646EB" w:rsidP="00265040">
            <w:pPr>
              <w:keepNext/>
              <w:keepLines/>
              <w:rPr>
                <w:bdr w:val="single" w:sz="4" w:space="0" w:color="auto"/>
              </w:rPr>
            </w:pPr>
          </w:p>
        </w:tc>
        <w:tc>
          <w:tcPr>
            <w:tcW w:w="4576" w:type="dxa"/>
            <w:tcBorders>
              <w:bottom w:val="single" w:sz="4" w:space="0" w:color="auto"/>
            </w:tcBorders>
            <w:vAlign w:val="center"/>
          </w:tcPr>
          <w:p w14:paraId="08106FC8" w14:textId="77777777" w:rsidR="00A646EB" w:rsidRPr="00373974" w:rsidRDefault="00A646EB" w:rsidP="00265040">
            <w:pPr>
              <w:keepNext/>
              <w:keepLines/>
              <w:rPr>
                <w:bdr w:val="single" w:sz="4" w:space="0" w:color="auto"/>
              </w:rPr>
            </w:pPr>
          </w:p>
        </w:tc>
      </w:tr>
      <w:tr w:rsidR="00A646EB" w:rsidRPr="00373974" w14:paraId="09C7EDAE" w14:textId="77777777" w:rsidTr="00A646EB">
        <w:trPr>
          <w:cantSplit/>
        </w:trPr>
        <w:tc>
          <w:tcPr>
            <w:tcW w:w="5987" w:type="dxa"/>
            <w:tcBorders>
              <w:top w:val="single" w:sz="4" w:space="0" w:color="auto"/>
            </w:tcBorders>
            <w:vAlign w:val="center"/>
          </w:tcPr>
          <w:p w14:paraId="152B8197" w14:textId="77777777" w:rsidR="00A646EB" w:rsidRPr="00373974" w:rsidRDefault="00A646EB" w:rsidP="00265040">
            <w:pPr>
              <w:keepNext/>
              <w:keepLines/>
              <w:rPr>
                <w:bdr w:val="single" w:sz="4" w:space="0" w:color="auto"/>
              </w:rPr>
            </w:pPr>
            <w:r w:rsidRPr="007F28DF">
              <w:t>Interpreter’s Name</w:t>
            </w:r>
            <w:r>
              <w:t xml:space="preserve"> (if applicable)</w:t>
            </w:r>
          </w:p>
        </w:tc>
        <w:tc>
          <w:tcPr>
            <w:tcW w:w="237" w:type="dxa"/>
            <w:vAlign w:val="center"/>
          </w:tcPr>
          <w:p w14:paraId="41173407" w14:textId="77777777" w:rsidR="00A646EB" w:rsidRPr="00373974" w:rsidRDefault="00A646EB" w:rsidP="00265040">
            <w:pPr>
              <w:keepNext/>
              <w:keepLines/>
              <w:rPr>
                <w:bdr w:val="single" w:sz="4" w:space="0" w:color="auto"/>
              </w:rPr>
            </w:pPr>
          </w:p>
        </w:tc>
        <w:tc>
          <w:tcPr>
            <w:tcW w:w="4576" w:type="dxa"/>
            <w:tcBorders>
              <w:top w:val="single" w:sz="4" w:space="0" w:color="auto"/>
            </w:tcBorders>
            <w:vAlign w:val="center"/>
          </w:tcPr>
          <w:p w14:paraId="3233D6E5" w14:textId="77777777" w:rsidR="00A646EB" w:rsidRPr="00373974" w:rsidRDefault="00A646EB" w:rsidP="00265040">
            <w:pPr>
              <w:keepNext/>
              <w:keepLines/>
              <w:rPr>
                <w:bdr w:val="single" w:sz="4" w:space="0" w:color="auto"/>
              </w:rPr>
            </w:pPr>
            <w:r>
              <w:t>D</w:t>
            </w:r>
            <w:r w:rsidRPr="007F28DF">
              <w:t>ate</w:t>
            </w:r>
          </w:p>
        </w:tc>
      </w:tr>
      <w:tr w:rsidR="00A646EB" w:rsidRPr="00373974" w14:paraId="0B3FEF1C" w14:textId="77777777" w:rsidTr="00E46331">
        <w:trPr>
          <w:cantSplit/>
          <w:trHeight w:hRule="exact" w:val="144"/>
        </w:trPr>
        <w:tc>
          <w:tcPr>
            <w:tcW w:w="5987" w:type="dxa"/>
            <w:vAlign w:val="center"/>
          </w:tcPr>
          <w:p w14:paraId="55F5E18F" w14:textId="77777777" w:rsidR="00A646EB" w:rsidRPr="00373974" w:rsidRDefault="00A646EB" w:rsidP="00265040">
            <w:pPr>
              <w:keepNext/>
              <w:keepLines/>
              <w:rPr>
                <w:sz w:val="16"/>
                <w:szCs w:val="16"/>
                <w:bdr w:val="single" w:sz="4" w:space="0" w:color="auto"/>
              </w:rPr>
            </w:pPr>
          </w:p>
        </w:tc>
        <w:tc>
          <w:tcPr>
            <w:tcW w:w="237" w:type="dxa"/>
            <w:vAlign w:val="center"/>
          </w:tcPr>
          <w:p w14:paraId="54DB1160" w14:textId="77777777" w:rsidR="00A646EB" w:rsidRPr="00373974" w:rsidRDefault="00A646EB" w:rsidP="00265040">
            <w:pPr>
              <w:keepNext/>
              <w:keepLines/>
              <w:rPr>
                <w:sz w:val="16"/>
                <w:szCs w:val="16"/>
                <w:bdr w:val="single" w:sz="4" w:space="0" w:color="auto"/>
              </w:rPr>
            </w:pPr>
          </w:p>
        </w:tc>
        <w:tc>
          <w:tcPr>
            <w:tcW w:w="4576" w:type="dxa"/>
            <w:vAlign w:val="center"/>
          </w:tcPr>
          <w:p w14:paraId="73367553" w14:textId="77777777" w:rsidR="00A646EB" w:rsidRPr="00373974" w:rsidRDefault="00A646EB" w:rsidP="00265040">
            <w:pPr>
              <w:keepNext/>
              <w:keepLines/>
              <w:rPr>
                <w:sz w:val="16"/>
                <w:szCs w:val="16"/>
                <w:bdr w:val="single" w:sz="4" w:space="0" w:color="auto"/>
              </w:rPr>
            </w:pPr>
          </w:p>
        </w:tc>
      </w:tr>
      <w:tr w:rsidR="00A646EB" w:rsidRPr="00373974" w14:paraId="26F70A20" w14:textId="77777777" w:rsidTr="00A646EB">
        <w:trPr>
          <w:cantSplit/>
          <w:trHeight w:hRule="exact" w:val="390"/>
        </w:trPr>
        <w:tc>
          <w:tcPr>
            <w:tcW w:w="5987" w:type="dxa"/>
            <w:vAlign w:val="center"/>
          </w:tcPr>
          <w:p w14:paraId="2EC4C5B0" w14:textId="77777777" w:rsidR="00A646EB" w:rsidRPr="00E46331" w:rsidRDefault="00A646EB" w:rsidP="00E46331">
            <w:pPr>
              <w:rPr>
                <w:sz w:val="17"/>
                <w:szCs w:val="17"/>
              </w:rPr>
            </w:pPr>
            <w:r w:rsidRPr="00E46331">
              <w:rPr>
                <w:sz w:val="17"/>
                <w:szCs w:val="17"/>
              </w:rPr>
              <w:t xml:space="preserve">This </w:t>
            </w:r>
            <w:r w:rsidRPr="007B490C">
              <w:rPr>
                <w:i/>
                <w:sz w:val="17"/>
                <w:szCs w:val="17"/>
              </w:rPr>
              <w:t>Assessment Form</w:t>
            </w:r>
            <w:r w:rsidRPr="00E46331">
              <w:rPr>
                <w:sz w:val="17"/>
                <w:szCs w:val="17"/>
              </w:rPr>
              <w:t xml:space="preserve"> is for internal use only. The </w:t>
            </w:r>
            <w:r w:rsidRPr="007B490C">
              <w:rPr>
                <w:i/>
                <w:sz w:val="17"/>
                <w:szCs w:val="17"/>
              </w:rPr>
              <w:t>Assistance Agreement Form</w:t>
            </w:r>
            <w:r w:rsidRPr="00E46331">
              <w:rPr>
                <w:sz w:val="17"/>
                <w:szCs w:val="17"/>
              </w:rPr>
              <w:t xml:space="preserve"> on the next page should be complete</w:t>
            </w:r>
            <w:r w:rsidR="00E46331">
              <w:rPr>
                <w:sz w:val="17"/>
                <w:szCs w:val="17"/>
              </w:rPr>
              <w:t>d</w:t>
            </w:r>
            <w:r w:rsidRPr="00E46331">
              <w:rPr>
                <w:sz w:val="17"/>
                <w:szCs w:val="17"/>
              </w:rPr>
              <w:t xml:space="preserve"> by both the U.S. tie and the agency.</w:t>
            </w:r>
          </w:p>
        </w:tc>
        <w:tc>
          <w:tcPr>
            <w:tcW w:w="237" w:type="dxa"/>
            <w:vAlign w:val="center"/>
          </w:tcPr>
          <w:p w14:paraId="4DE0B379" w14:textId="77777777" w:rsidR="00A646EB" w:rsidRPr="00373974" w:rsidRDefault="00A646EB" w:rsidP="00265040">
            <w:pPr>
              <w:keepNext/>
              <w:keepLines/>
              <w:rPr>
                <w:sz w:val="16"/>
                <w:szCs w:val="16"/>
                <w:bdr w:val="single" w:sz="4" w:space="0" w:color="auto"/>
              </w:rPr>
            </w:pPr>
          </w:p>
        </w:tc>
        <w:tc>
          <w:tcPr>
            <w:tcW w:w="4576" w:type="dxa"/>
            <w:vAlign w:val="center"/>
          </w:tcPr>
          <w:p w14:paraId="40520E2F" w14:textId="77777777" w:rsidR="00A646EB" w:rsidRPr="00373974" w:rsidRDefault="00A646EB" w:rsidP="00265040">
            <w:pPr>
              <w:keepNext/>
              <w:keepLines/>
              <w:rPr>
                <w:sz w:val="16"/>
                <w:szCs w:val="16"/>
                <w:bdr w:val="single" w:sz="4" w:space="0" w:color="auto"/>
              </w:rPr>
            </w:pPr>
          </w:p>
        </w:tc>
      </w:tr>
    </w:tbl>
    <w:p w14:paraId="6E4C3A6D" w14:textId="77777777" w:rsidR="00A646EB" w:rsidRPr="00CD314E" w:rsidRDefault="00A646EB" w:rsidP="00A646EB">
      <w:pPr>
        <w:jc w:val="center"/>
        <w:rPr>
          <w:b/>
        </w:rPr>
      </w:pPr>
      <w:r w:rsidRPr="00A646EB">
        <w:br w:type="page"/>
      </w:r>
      <w:r w:rsidRPr="001749D2">
        <w:rPr>
          <w:b/>
        </w:rPr>
        <w:lastRenderedPageBreak/>
        <w:t>U.S. TIE</w:t>
      </w:r>
      <w:r w:rsidRPr="00CD314E">
        <w:rPr>
          <w:b/>
        </w:rPr>
        <w:t xml:space="preserve"> RELATIVE</w:t>
      </w:r>
      <w:r>
        <w:rPr>
          <w:b/>
        </w:rPr>
        <w:t>/FRIEND</w:t>
      </w:r>
      <w:r w:rsidRPr="00CD314E">
        <w:rPr>
          <w:b/>
        </w:rPr>
        <w:t xml:space="preserve"> ASSISTANCE AGREEMENT FORM</w:t>
      </w:r>
    </w:p>
    <w:p w14:paraId="7D6A4867" w14:textId="77777777" w:rsidR="00A646EB" w:rsidRPr="00A5053C" w:rsidRDefault="00A646EB" w:rsidP="00A646EB">
      <w:pPr>
        <w:rPr>
          <w:sz w:val="16"/>
          <w:szCs w:val="16"/>
        </w:rPr>
      </w:pPr>
    </w:p>
    <w:p w14:paraId="71688B54" w14:textId="77777777" w:rsidR="00A646EB" w:rsidRPr="00B153E1" w:rsidRDefault="00A646EB" w:rsidP="00A646EB">
      <w:pPr>
        <w:rPr>
          <w:i/>
          <w:sz w:val="22"/>
          <w:szCs w:val="22"/>
        </w:rPr>
      </w:pPr>
      <w:r w:rsidRPr="00B153E1">
        <w:rPr>
          <w:i/>
          <w:sz w:val="22"/>
          <w:szCs w:val="22"/>
        </w:rPr>
        <w:t>Dear Relative / Friend:</w:t>
      </w:r>
    </w:p>
    <w:p w14:paraId="52B615B8" w14:textId="77777777" w:rsidR="00A646EB" w:rsidRPr="00B153E1" w:rsidRDefault="00A646EB" w:rsidP="00A646EB">
      <w:pPr>
        <w:rPr>
          <w:sz w:val="22"/>
          <w:szCs w:val="22"/>
        </w:rPr>
      </w:pPr>
      <w:r>
        <w:rPr>
          <w:sz w:val="22"/>
          <w:szCs w:val="22"/>
        </w:rPr>
        <w:t xml:space="preserve">Our </w:t>
      </w:r>
      <w:r w:rsidRPr="00B153E1">
        <w:rPr>
          <w:sz w:val="22"/>
          <w:szCs w:val="22"/>
        </w:rPr>
        <w:t xml:space="preserve">agency has received word that your relative/friend – who is currently overseas – may be admitted to the </w:t>
      </w:r>
      <w:r>
        <w:rPr>
          <w:sz w:val="22"/>
          <w:szCs w:val="22"/>
        </w:rPr>
        <w:t xml:space="preserve">U.S. in the coming months. As soon as </w:t>
      </w:r>
      <w:r w:rsidRPr="00B153E1">
        <w:rPr>
          <w:sz w:val="22"/>
          <w:szCs w:val="22"/>
        </w:rPr>
        <w:t xml:space="preserve">we have more detailed information about the possible Date of Arrival, we will contact you. </w:t>
      </w:r>
    </w:p>
    <w:p w14:paraId="2E6C0598" w14:textId="77777777" w:rsidR="00A646EB" w:rsidRPr="00B153E1" w:rsidRDefault="00A646EB" w:rsidP="00A646EB">
      <w:pPr>
        <w:rPr>
          <w:sz w:val="22"/>
          <w:szCs w:val="22"/>
        </w:rPr>
      </w:pPr>
    </w:p>
    <w:p w14:paraId="011F5238" w14:textId="7F8AAFC6" w:rsidR="00A646EB" w:rsidRPr="00B153E1" w:rsidRDefault="00A646EB" w:rsidP="00A646EB">
      <w:pPr>
        <w:rPr>
          <w:sz w:val="22"/>
          <w:szCs w:val="22"/>
        </w:rPr>
      </w:pPr>
      <w:r>
        <w:rPr>
          <w:sz w:val="22"/>
          <w:szCs w:val="22"/>
        </w:rPr>
        <w:t>In the meantime, f</w:t>
      </w:r>
      <w:r w:rsidRPr="00B153E1">
        <w:rPr>
          <w:sz w:val="22"/>
          <w:szCs w:val="22"/>
        </w:rPr>
        <w:t>or our agency to fully assess the extent of resources available for the resettlement of the case named below, please think carefully about the resources you – as the case’s relative or friend – are able to contribute, and let resettlement agency staff know to what extent you can assist in providing the following services or basic necessities. If you should have difficulty fulfilling any part of this agreement, please coordinate with agency staff, who will work with you in providing the required core services to your relative or friend.</w:t>
      </w:r>
    </w:p>
    <w:p w14:paraId="29A1D216" w14:textId="77777777" w:rsidR="00A646EB" w:rsidRPr="00B153E1" w:rsidRDefault="00A646EB" w:rsidP="00A646EB">
      <w:pPr>
        <w:rPr>
          <w:sz w:val="22"/>
          <w:szCs w:val="22"/>
        </w:rPr>
      </w:pPr>
    </w:p>
    <w:p w14:paraId="4005621F" w14:textId="77777777" w:rsidR="00A646EB" w:rsidRPr="00B153E1" w:rsidRDefault="00A646EB" w:rsidP="00A646EB">
      <w:pPr>
        <w:rPr>
          <w:i/>
          <w:sz w:val="22"/>
          <w:szCs w:val="22"/>
        </w:rPr>
      </w:pPr>
      <w:r w:rsidRPr="00B153E1">
        <w:rPr>
          <w:b/>
          <w:i/>
          <w:sz w:val="22"/>
          <w:szCs w:val="22"/>
        </w:rPr>
        <w:t>NOTE:</w:t>
      </w:r>
      <w:r w:rsidRPr="00B153E1">
        <w:rPr>
          <w:i/>
          <w:sz w:val="22"/>
          <w:szCs w:val="22"/>
        </w:rPr>
        <w:t xml:space="preserve"> This local resettlement agency and the </w:t>
      </w:r>
      <w:r w:rsidRPr="00B153E1">
        <w:rPr>
          <w:i/>
          <w:sz w:val="22"/>
          <w:szCs w:val="22"/>
          <w:u w:val="single"/>
        </w:rPr>
        <w:t>U.S. Conference of Catholic Bishops/Office of Migration &amp; Refugee Services</w:t>
      </w:r>
      <w:r w:rsidRPr="00B153E1">
        <w:rPr>
          <w:i/>
          <w:sz w:val="22"/>
          <w:szCs w:val="22"/>
        </w:rPr>
        <w:t xml:space="preserve"> are not directly involved in the process of granting refugee status to individuals for eventual admission to the United States, or in determining the timeframe in which they might arrive.</w:t>
      </w:r>
    </w:p>
    <w:p w14:paraId="29921338" w14:textId="77777777" w:rsidR="00A646EB" w:rsidRDefault="00A646EB" w:rsidP="00A646EB"/>
    <w:tbl>
      <w:tblPr>
        <w:tblW w:w="5000" w:type="pct"/>
        <w:jc w:val="center"/>
        <w:tblLayout w:type="fixed"/>
        <w:tblCellMar>
          <w:left w:w="58" w:type="dxa"/>
          <w:bottom w:w="14" w:type="dxa"/>
          <w:right w:w="58" w:type="dxa"/>
        </w:tblCellMar>
        <w:tblLook w:val="01E0" w:firstRow="1" w:lastRow="1" w:firstColumn="1" w:lastColumn="1" w:noHBand="0" w:noVBand="0"/>
      </w:tblPr>
      <w:tblGrid>
        <w:gridCol w:w="1317"/>
        <w:gridCol w:w="2509"/>
        <w:gridCol w:w="1566"/>
        <w:gridCol w:w="138"/>
        <w:gridCol w:w="959"/>
        <w:gridCol w:w="1934"/>
        <w:gridCol w:w="155"/>
        <w:gridCol w:w="974"/>
        <w:gridCol w:w="1248"/>
      </w:tblGrid>
      <w:tr w:rsidR="00A646EB" w:rsidRPr="00373974" w14:paraId="384245F3" w14:textId="77777777" w:rsidTr="00265040">
        <w:trPr>
          <w:cantSplit/>
          <w:jc w:val="center"/>
        </w:trPr>
        <w:tc>
          <w:tcPr>
            <w:tcW w:w="1332" w:type="dxa"/>
            <w:vAlign w:val="bottom"/>
          </w:tcPr>
          <w:p w14:paraId="63F8264E" w14:textId="77777777" w:rsidR="00A646EB" w:rsidRPr="00373974" w:rsidRDefault="00A646EB" w:rsidP="00265040">
            <w:pPr>
              <w:rPr>
                <w:b/>
                <w:sz w:val="20"/>
                <w:szCs w:val="20"/>
              </w:rPr>
            </w:pPr>
            <w:r w:rsidRPr="00373974">
              <w:rPr>
                <w:sz w:val="20"/>
                <w:szCs w:val="20"/>
              </w:rPr>
              <w:t>PA’s Name</w:t>
            </w:r>
          </w:p>
        </w:tc>
        <w:tc>
          <w:tcPr>
            <w:tcW w:w="4122" w:type="dxa"/>
            <w:gridSpan w:val="2"/>
            <w:tcBorders>
              <w:bottom w:val="single" w:sz="4" w:space="0" w:color="auto"/>
            </w:tcBorders>
            <w:vAlign w:val="bottom"/>
          </w:tcPr>
          <w:p w14:paraId="41E26BCE" w14:textId="77777777" w:rsidR="00A646EB" w:rsidRPr="00373974" w:rsidRDefault="00A646EB" w:rsidP="00265040">
            <w:pPr>
              <w:rPr>
                <w:b/>
                <w:sz w:val="20"/>
                <w:szCs w:val="20"/>
              </w:rPr>
            </w:pPr>
          </w:p>
        </w:tc>
        <w:tc>
          <w:tcPr>
            <w:tcW w:w="138" w:type="dxa"/>
            <w:vAlign w:val="bottom"/>
          </w:tcPr>
          <w:p w14:paraId="264EA623" w14:textId="77777777" w:rsidR="00A646EB" w:rsidRPr="00373974" w:rsidRDefault="00A646EB" w:rsidP="00265040">
            <w:pPr>
              <w:rPr>
                <w:b/>
                <w:sz w:val="20"/>
                <w:szCs w:val="20"/>
              </w:rPr>
            </w:pPr>
          </w:p>
        </w:tc>
        <w:tc>
          <w:tcPr>
            <w:tcW w:w="969" w:type="dxa"/>
            <w:vAlign w:val="bottom"/>
          </w:tcPr>
          <w:p w14:paraId="32486090" w14:textId="77777777" w:rsidR="00A646EB" w:rsidRPr="00373974" w:rsidRDefault="00A646EB" w:rsidP="00265040">
            <w:pPr>
              <w:jc w:val="right"/>
              <w:rPr>
                <w:b/>
                <w:sz w:val="20"/>
                <w:szCs w:val="20"/>
              </w:rPr>
            </w:pPr>
            <w:r w:rsidRPr="00373974">
              <w:rPr>
                <w:sz w:val="20"/>
                <w:szCs w:val="20"/>
              </w:rPr>
              <w:t>Case No.</w:t>
            </w:r>
          </w:p>
        </w:tc>
        <w:tc>
          <w:tcPr>
            <w:tcW w:w="1955" w:type="dxa"/>
            <w:tcBorders>
              <w:bottom w:val="single" w:sz="4" w:space="0" w:color="auto"/>
            </w:tcBorders>
            <w:vAlign w:val="bottom"/>
          </w:tcPr>
          <w:p w14:paraId="1DAD319B" w14:textId="77777777" w:rsidR="00A646EB" w:rsidRPr="00373974" w:rsidRDefault="00A646EB" w:rsidP="00265040">
            <w:pPr>
              <w:rPr>
                <w:b/>
                <w:sz w:val="20"/>
                <w:szCs w:val="20"/>
              </w:rPr>
            </w:pPr>
          </w:p>
        </w:tc>
        <w:tc>
          <w:tcPr>
            <w:tcW w:w="155" w:type="dxa"/>
            <w:vAlign w:val="bottom"/>
          </w:tcPr>
          <w:p w14:paraId="1854D11E" w14:textId="77777777" w:rsidR="00A646EB" w:rsidRPr="00373974" w:rsidRDefault="00A646EB" w:rsidP="00265040">
            <w:pPr>
              <w:rPr>
                <w:b/>
                <w:sz w:val="20"/>
                <w:szCs w:val="20"/>
              </w:rPr>
            </w:pPr>
          </w:p>
        </w:tc>
        <w:tc>
          <w:tcPr>
            <w:tcW w:w="984" w:type="dxa"/>
            <w:vAlign w:val="bottom"/>
          </w:tcPr>
          <w:p w14:paraId="08E71C28" w14:textId="77777777" w:rsidR="00A646EB" w:rsidRPr="00373974" w:rsidRDefault="00A646EB" w:rsidP="00265040">
            <w:pPr>
              <w:jc w:val="right"/>
              <w:rPr>
                <w:b/>
                <w:sz w:val="20"/>
                <w:szCs w:val="20"/>
              </w:rPr>
            </w:pPr>
            <w:r w:rsidRPr="00373974">
              <w:rPr>
                <w:sz w:val="20"/>
                <w:szCs w:val="20"/>
              </w:rPr>
              <w:t>Case Size</w:t>
            </w:r>
          </w:p>
        </w:tc>
        <w:tc>
          <w:tcPr>
            <w:tcW w:w="1261" w:type="dxa"/>
            <w:tcBorders>
              <w:bottom w:val="single" w:sz="4" w:space="0" w:color="auto"/>
            </w:tcBorders>
            <w:vAlign w:val="bottom"/>
          </w:tcPr>
          <w:p w14:paraId="252FDD1C" w14:textId="77777777" w:rsidR="00A646EB" w:rsidRPr="00373974" w:rsidRDefault="00A646EB" w:rsidP="00265040">
            <w:pPr>
              <w:rPr>
                <w:b/>
                <w:sz w:val="20"/>
                <w:szCs w:val="20"/>
              </w:rPr>
            </w:pPr>
          </w:p>
        </w:tc>
      </w:tr>
      <w:tr w:rsidR="00A646EB" w:rsidRPr="00373974" w14:paraId="61A05F34" w14:textId="77777777" w:rsidTr="00265040">
        <w:trPr>
          <w:cantSplit/>
          <w:trHeight w:hRule="exact" w:val="72"/>
          <w:jc w:val="center"/>
        </w:trPr>
        <w:tc>
          <w:tcPr>
            <w:tcW w:w="10916" w:type="dxa"/>
            <w:gridSpan w:val="9"/>
            <w:vAlign w:val="bottom"/>
          </w:tcPr>
          <w:p w14:paraId="61825FC1" w14:textId="77777777" w:rsidR="00A646EB" w:rsidRPr="00373974" w:rsidRDefault="00A646EB" w:rsidP="00265040">
            <w:pPr>
              <w:rPr>
                <w:b/>
                <w:sz w:val="16"/>
                <w:szCs w:val="16"/>
              </w:rPr>
            </w:pPr>
          </w:p>
        </w:tc>
      </w:tr>
      <w:tr w:rsidR="00A646EB" w:rsidRPr="00373974" w14:paraId="5BF25496" w14:textId="77777777" w:rsidTr="00265040">
        <w:trPr>
          <w:cantSplit/>
          <w:jc w:val="center"/>
        </w:trPr>
        <w:tc>
          <w:tcPr>
            <w:tcW w:w="3870" w:type="dxa"/>
            <w:gridSpan w:val="2"/>
            <w:vAlign w:val="bottom"/>
          </w:tcPr>
          <w:p w14:paraId="607143E7" w14:textId="77777777" w:rsidR="00A646EB" w:rsidRPr="00373974" w:rsidRDefault="00A646EB" w:rsidP="00265040">
            <w:pPr>
              <w:rPr>
                <w:b/>
                <w:sz w:val="20"/>
                <w:szCs w:val="20"/>
              </w:rPr>
            </w:pPr>
            <w:r w:rsidRPr="00373974">
              <w:rPr>
                <w:sz w:val="20"/>
                <w:szCs w:val="20"/>
              </w:rPr>
              <w:t xml:space="preserve">Date of Arrival </w:t>
            </w:r>
            <w:r w:rsidRPr="00373974">
              <w:rPr>
                <w:i/>
                <w:sz w:val="20"/>
                <w:szCs w:val="20"/>
              </w:rPr>
              <w:t>(if unknown, put “unknown”)</w:t>
            </w:r>
          </w:p>
        </w:tc>
        <w:tc>
          <w:tcPr>
            <w:tcW w:w="7046" w:type="dxa"/>
            <w:gridSpan w:val="7"/>
            <w:tcBorders>
              <w:bottom w:val="single" w:sz="4" w:space="0" w:color="auto"/>
            </w:tcBorders>
            <w:vAlign w:val="bottom"/>
          </w:tcPr>
          <w:p w14:paraId="7446D1FA" w14:textId="77777777" w:rsidR="00A646EB" w:rsidRPr="00373974" w:rsidRDefault="00A646EB" w:rsidP="00265040">
            <w:pPr>
              <w:rPr>
                <w:b/>
                <w:sz w:val="20"/>
                <w:szCs w:val="20"/>
              </w:rPr>
            </w:pPr>
          </w:p>
        </w:tc>
      </w:tr>
      <w:tr w:rsidR="00A646EB" w:rsidRPr="00373974" w14:paraId="7CD12DFA" w14:textId="77777777" w:rsidTr="00265040">
        <w:trPr>
          <w:cantSplit/>
          <w:trHeight w:hRule="exact" w:val="72"/>
          <w:jc w:val="center"/>
        </w:trPr>
        <w:tc>
          <w:tcPr>
            <w:tcW w:w="10916" w:type="dxa"/>
            <w:gridSpan w:val="9"/>
            <w:vAlign w:val="bottom"/>
          </w:tcPr>
          <w:p w14:paraId="7AA3E690" w14:textId="77777777" w:rsidR="00A646EB" w:rsidRPr="00373974" w:rsidRDefault="00A646EB" w:rsidP="00265040">
            <w:pPr>
              <w:rPr>
                <w:b/>
                <w:sz w:val="16"/>
                <w:szCs w:val="16"/>
              </w:rPr>
            </w:pPr>
          </w:p>
        </w:tc>
      </w:tr>
    </w:tbl>
    <w:p w14:paraId="7FDDBFD6" w14:textId="77777777" w:rsidR="00A646EB" w:rsidRDefault="00A646EB" w:rsidP="00A646EB">
      <w:r>
        <w:rPr>
          <w:sz w:val="20"/>
          <w:szCs w:val="20"/>
        </w:rPr>
        <w:t xml:space="preserve">This form was completed    </w:t>
      </w:r>
      <w:r>
        <w:rPr>
          <w:rFonts w:ascii="MS Gothic" w:eastAsia="MS Gothic" w:hAnsi="MS Gothic" w:hint="eastAsia"/>
          <w:sz w:val="20"/>
          <w:szCs w:val="20"/>
        </w:rPr>
        <w:t>☐</w:t>
      </w:r>
      <w:r>
        <w:rPr>
          <w:sz w:val="20"/>
          <w:szCs w:val="20"/>
        </w:rPr>
        <w:t xml:space="preserve"> in person    </w:t>
      </w:r>
      <w:r w:rsidRPr="007A404C">
        <w:rPr>
          <w:sz w:val="20"/>
          <w:szCs w:val="20"/>
        </w:rPr>
        <w:t xml:space="preserve"> </w:t>
      </w:r>
      <w:r>
        <w:rPr>
          <w:rFonts w:ascii="MS Gothic" w:eastAsia="MS Gothic" w:hAnsi="MS Gothic" w:hint="eastAsia"/>
          <w:sz w:val="20"/>
          <w:szCs w:val="20"/>
        </w:rPr>
        <w:t>☐</w:t>
      </w:r>
      <w:r>
        <w:rPr>
          <w:sz w:val="20"/>
          <w:szCs w:val="20"/>
        </w:rPr>
        <w:t xml:space="preserve"> over the phone    with the relative/friend listed on the </w:t>
      </w:r>
      <w:r w:rsidRPr="00AB14C8">
        <w:rPr>
          <w:i/>
          <w:sz w:val="20"/>
          <w:szCs w:val="20"/>
        </w:rPr>
        <w:t>U.S. Tie Assessment Form</w:t>
      </w:r>
      <w:r>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10790"/>
      </w:tblGrid>
      <w:tr w:rsidR="00A646EB" w:rsidRPr="00CD314E" w14:paraId="44A4D726" w14:textId="77777777" w:rsidTr="00265040">
        <w:trPr>
          <w:cantSplit/>
          <w:jc w:val="center"/>
        </w:trPr>
        <w:tc>
          <w:tcPr>
            <w:tcW w:w="10916" w:type="dxa"/>
            <w:shd w:val="clear" w:color="auto" w:fill="F3F3F3"/>
            <w:vAlign w:val="center"/>
          </w:tcPr>
          <w:p w14:paraId="791563DC" w14:textId="77777777" w:rsidR="00A646EB" w:rsidRPr="00CD314E" w:rsidRDefault="00A646EB" w:rsidP="00265040">
            <w:r w:rsidRPr="00373974">
              <w:rPr>
                <w:b/>
                <w:spacing w:val="-4"/>
              </w:rPr>
              <w:t>Note to staff:</w:t>
            </w:r>
            <w:r w:rsidRPr="00373974">
              <w:rPr>
                <w:spacing w:val="-4"/>
              </w:rPr>
              <w:t xml:space="preserve"> Please indicate who will provide each of the following resettlement services by checking the appropriate box(es) on each line (more than one box may be checked).</w:t>
            </w:r>
          </w:p>
        </w:tc>
      </w:tr>
    </w:tbl>
    <w:p w14:paraId="02DE99C3" w14:textId="77777777" w:rsidR="00A646EB" w:rsidRPr="00B153E1" w:rsidRDefault="00A646EB" w:rsidP="00A646EB">
      <w:pPr>
        <w:rPr>
          <w:sz w:val="8"/>
          <w:szCs w:val="8"/>
        </w:rPr>
      </w:pPr>
    </w:p>
    <w:tbl>
      <w:tblPr>
        <w:tblW w:w="5000" w:type="pct"/>
        <w:jc w:val="center"/>
        <w:tblLayout w:type="fixed"/>
        <w:tblCellMar>
          <w:top w:w="14" w:type="dxa"/>
          <w:left w:w="58" w:type="dxa"/>
          <w:bottom w:w="14" w:type="dxa"/>
          <w:right w:w="58" w:type="dxa"/>
        </w:tblCellMar>
        <w:tblLook w:val="01E0" w:firstRow="1" w:lastRow="1" w:firstColumn="1" w:lastColumn="1" w:noHBand="0" w:noVBand="0"/>
      </w:tblPr>
      <w:tblGrid>
        <w:gridCol w:w="1057"/>
        <w:gridCol w:w="1118"/>
        <w:gridCol w:w="973"/>
        <w:gridCol w:w="7652"/>
      </w:tblGrid>
      <w:tr w:rsidR="00A646EB" w:rsidRPr="00373974" w14:paraId="6E79103B" w14:textId="77777777" w:rsidTr="00265040">
        <w:trPr>
          <w:cantSplit/>
          <w:trHeight w:hRule="exact" w:val="72"/>
          <w:jc w:val="center"/>
        </w:trPr>
        <w:tc>
          <w:tcPr>
            <w:tcW w:w="10790" w:type="dxa"/>
            <w:gridSpan w:val="4"/>
            <w:vAlign w:val="bottom"/>
          </w:tcPr>
          <w:p w14:paraId="30BD6FDC" w14:textId="77777777" w:rsidR="00A646EB" w:rsidRPr="00373974" w:rsidRDefault="00A646EB" w:rsidP="00265040">
            <w:pPr>
              <w:rPr>
                <w:b/>
                <w:sz w:val="16"/>
                <w:szCs w:val="16"/>
              </w:rPr>
            </w:pPr>
          </w:p>
        </w:tc>
      </w:tr>
      <w:tr w:rsidR="00A646EB" w:rsidRPr="00CD314E" w14:paraId="7439FBCB"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shd w:val="clear" w:color="auto" w:fill="F3F3F3"/>
            <w:vAlign w:val="center"/>
          </w:tcPr>
          <w:p w14:paraId="357098F3" w14:textId="77777777" w:rsidR="00A646EB" w:rsidRPr="00CD314E" w:rsidRDefault="00A646EB" w:rsidP="00265040">
            <w:pPr>
              <w:jc w:val="center"/>
            </w:pPr>
            <w:r w:rsidRPr="00CD314E">
              <w:t>Affiliate</w:t>
            </w:r>
          </w:p>
          <w:p w14:paraId="3BA8834F" w14:textId="77777777" w:rsidR="00A646EB" w:rsidRPr="00CD314E" w:rsidRDefault="00A646EB" w:rsidP="00265040">
            <w:pPr>
              <w:jc w:val="center"/>
            </w:pPr>
            <w:r>
              <w:t>A</w:t>
            </w:r>
            <w:r w:rsidRPr="00CD314E">
              <w:t>gency</w:t>
            </w:r>
          </w:p>
        </w:tc>
        <w:tc>
          <w:tcPr>
            <w:tcW w:w="1117" w:type="dxa"/>
            <w:shd w:val="clear" w:color="auto" w:fill="F3F3F3"/>
            <w:vAlign w:val="center"/>
          </w:tcPr>
          <w:p w14:paraId="4AC25028" w14:textId="77777777" w:rsidR="00A646EB" w:rsidRPr="00CD314E" w:rsidRDefault="00A646EB" w:rsidP="00265040">
            <w:pPr>
              <w:jc w:val="center"/>
            </w:pPr>
            <w:r>
              <w:t xml:space="preserve">U.S. tie </w:t>
            </w:r>
            <w:r w:rsidRPr="00391FF2">
              <w:rPr>
                <w:sz w:val="16"/>
                <w:szCs w:val="16"/>
              </w:rPr>
              <w:t>(relative/ friend)</w:t>
            </w:r>
          </w:p>
        </w:tc>
        <w:tc>
          <w:tcPr>
            <w:tcW w:w="972" w:type="dxa"/>
            <w:tcBorders>
              <w:right w:val="single" w:sz="4" w:space="0" w:color="auto"/>
            </w:tcBorders>
            <w:shd w:val="clear" w:color="auto" w:fill="F3F3F3"/>
            <w:vAlign w:val="center"/>
          </w:tcPr>
          <w:p w14:paraId="1B89DBEF" w14:textId="77777777" w:rsidR="00A646EB" w:rsidRPr="00CD314E" w:rsidRDefault="00A646EB" w:rsidP="00265040">
            <w:pPr>
              <w:jc w:val="center"/>
            </w:pPr>
            <w:r>
              <w:t xml:space="preserve">Other </w:t>
            </w:r>
            <w:r w:rsidRPr="000D1CA1">
              <w:rPr>
                <w:sz w:val="16"/>
                <w:szCs w:val="16"/>
              </w:rPr>
              <w:t>(volu</w:t>
            </w:r>
            <w:r>
              <w:rPr>
                <w:sz w:val="16"/>
                <w:szCs w:val="16"/>
              </w:rPr>
              <w:t>nteer, etc.)</w:t>
            </w:r>
          </w:p>
        </w:tc>
        <w:tc>
          <w:tcPr>
            <w:tcW w:w="7645" w:type="dxa"/>
            <w:tcBorders>
              <w:top w:val="nil"/>
              <w:left w:val="single" w:sz="4" w:space="0" w:color="auto"/>
              <w:bottom w:val="single" w:sz="4" w:space="0" w:color="auto"/>
              <w:right w:val="nil"/>
            </w:tcBorders>
          </w:tcPr>
          <w:p w14:paraId="12C72BA8" w14:textId="77777777" w:rsidR="00A646EB" w:rsidRDefault="00A646EB" w:rsidP="00265040"/>
          <w:p w14:paraId="7DE2789C" w14:textId="77777777" w:rsidR="00A646EB" w:rsidRPr="00CD314E" w:rsidRDefault="00A646EB" w:rsidP="00265040"/>
        </w:tc>
      </w:tr>
      <w:tr w:rsidR="00A646EB" w:rsidRPr="00CD314E" w14:paraId="18747691"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6F7D9627" w14:textId="77777777" w:rsidR="00A646EB" w:rsidRPr="00CD314E" w:rsidRDefault="00A646EB" w:rsidP="00265040">
            <w:pPr>
              <w:jc w:val="center"/>
            </w:pPr>
          </w:p>
        </w:tc>
        <w:tc>
          <w:tcPr>
            <w:tcW w:w="1117" w:type="dxa"/>
            <w:vAlign w:val="center"/>
          </w:tcPr>
          <w:p w14:paraId="3FF6364D" w14:textId="77777777" w:rsidR="00A646EB" w:rsidRPr="00CD314E" w:rsidRDefault="00A646EB" w:rsidP="00265040">
            <w:pPr>
              <w:jc w:val="center"/>
            </w:pPr>
          </w:p>
        </w:tc>
        <w:tc>
          <w:tcPr>
            <w:tcW w:w="972" w:type="dxa"/>
            <w:vAlign w:val="center"/>
          </w:tcPr>
          <w:p w14:paraId="638E039C" w14:textId="77777777" w:rsidR="00A646EB" w:rsidRPr="00CD314E" w:rsidRDefault="00A646EB" w:rsidP="00265040">
            <w:pPr>
              <w:jc w:val="center"/>
            </w:pPr>
          </w:p>
        </w:tc>
        <w:tc>
          <w:tcPr>
            <w:tcW w:w="7645" w:type="dxa"/>
            <w:tcBorders>
              <w:top w:val="single" w:sz="4" w:space="0" w:color="auto"/>
            </w:tcBorders>
            <w:vAlign w:val="center"/>
          </w:tcPr>
          <w:p w14:paraId="5A2D5721" w14:textId="77777777" w:rsidR="00A646EB" w:rsidRPr="00CD314E" w:rsidRDefault="00A646EB" w:rsidP="00265040">
            <w:r>
              <w:t>meet the case</w:t>
            </w:r>
            <w:r w:rsidRPr="00CD314E">
              <w:t xml:space="preserve"> at the airport and transport to housing</w:t>
            </w:r>
            <w:r>
              <w:t xml:space="preserve"> – if applicable</w:t>
            </w:r>
          </w:p>
        </w:tc>
      </w:tr>
      <w:tr w:rsidR="00A646EB" w:rsidRPr="00CD314E" w14:paraId="189DB9A0"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46F54987" w14:textId="77777777" w:rsidR="00A646EB" w:rsidRPr="00CD314E" w:rsidRDefault="00A646EB" w:rsidP="00265040">
            <w:pPr>
              <w:jc w:val="center"/>
            </w:pPr>
          </w:p>
        </w:tc>
        <w:tc>
          <w:tcPr>
            <w:tcW w:w="1117" w:type="dxa"/>
            <w:vAlign w:val="center"/>
          </w:tcPr>
          <w:p w14:paraId="4B12AA5E" w14:textId="77777777" w:rsidR="00A646EB" w:rsidRPr="00CD314E" w:rsidRDefault="00A646EB" w:rsidP="00265040">
            <w:pPr>
              <w:jc w:val="center"/>
            </w:pPr>
          </w:p>
        </w:tc>
        <w:tc>
          <w:tcPr>
            <w:tcW w:w="972" w:type="dxa"/>
            <w:vAlign w:val="center"/>
          </w:tcPr>
          <w:p w14:paraId="261EA853" w14:textId="77777777" w:rsidR="00A646EB" w:rsidRPr="00CD314E" w:rsidRDefault="00A646EB" w:rsidP="00265040">
            <w:pPr>
              <w:jc w:val="center"/>
            </w:pPr>
          </w:p>
        </w:tc>
        <w:tc>
          <w:tcPr>
            <w:tcW w:w="7645" w:type="dxa"/>
            <w:vAlign w:val="center"/>
          </w:tcPr>
          <w:p w14:paraId="012C3945" w14:textId="77777777" w:rsidR="00A646EB" w:rsidRPr="00CD314E" w:rsidRDefault="00A646EB" w:rsidP="00265040">
            <w:r w:rsidRPr="00CD314E">
              <w:t>provide acceptable housing for at least 30 days</w:t>
            </w:r>
          </w:p>
        </w:tc>
      </w:tr>
      <w:tr w:rsidR="00A646EB" w:rsidRPr="00CD314E" w14:paraId="15610327"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75E6F362" w14:textId="77777777" w:rsidR="00A646EB" w:rsidRPr="00CD314E" w:rsidRDefault="00A646EB" w:rsidP="00265040">
            <w:pPr>
              <w:jc w:val="center"/>
            </w:pPr>
          </w:p>
        </w:tc>
        <w:tc>
          <w:tcPr>
            <w:tcW w:w="1117" w:type="dxa"/>
            <w:vAlign w:val="center"/>
          </w:tcPr>
          <w:p w14:paraId="3813EE27" w14:textId="77777777" w:rsidR="00A646EB" w:rsidRPr="00CD314E" w:rsidRDefault="00A646EB" w:rsidP="00265040">
            <w:pPr>
              <w:jc w:val="center"/>
            </w:pPr>
          </w:p>
        </w:tc>
        <w:tc>
          <w:tcPr>
            <w:tcW w:w="972" w:type="dxa"/>
            <w:vAlign w:val="center"/>
          </w:tcPr>
          <w:p w14:paraId="6FA40D7B" w14:textId="77777777" w:rsidR="00A646EB" w:rsidRPr="00CD314E" w:rsidRDefault="00A646EB" w:rsidP="00265040">
            <w:pPr>
              <w:jc w:val="center"/>
            </w:pPr>
          </w:p>
        </w:tc>
        <w:tc>
          <w:tcPr>
            <w:tcW w:w="7645" w:type="dxa"/>
            <w:vAlign w:val="center"/>
          </w:tcPr>
          <w:p w14:paraId="03A6142F" w14:textId="77777777" w:rsidR="00A646EB" w:rsidRPr="00CD314E" w:rsidRDefault="00A646EB" w:rsidP="00265040">
            <w:r w:rsidRPr="00CD314E">
              <w:t>provide food or food allowance for at least 30 days</w:t>
            </w:r>
          </w:p>
        </w:tc>
      </w:tr>
      <w:tr w:rsidR="00A646EB" w:rsidRPr="00CD314E" w14:paraId="3212F4CB"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45C2ABDC" w14:textId="77777777" w:rsidR="00A646EB" w:rsidRPr="00CD314E" w:rsidRDefault="00A646EB" w:rsidP="00265040">
            <w:pPr>
              <w:jc w:val="center"/>
            </w:pPr>
          </w:p>
        </w:tc>
        <w:tc>
          <w:tcPr>
            <w:tcW w:w="1117" w:type="dxa"/>
            <w:vAlign w:val="center"/>
          </w:tcPr>
          <w:p w14:paraId="5847F5B4" w14:textId="77777777" w:rsidR="00A646EB" w:rsidRPr="00CD314E" w:rsidRDefault="00A646EB" w:rsidP="00265040">
            <w:pPr>
              <w:jc w:val="center"/>
            </w:pPr>
          </w:p>
        </w:tc>
        <w:tc>
          <w:tcPr>
            <w:tcW w:w="972" w:type="dxa"/>
            <w:vAlign w:val="center"/>
          </w:tcPr>
          <w:p w14:paraId="5BA9F1FA" w14:textId="77777777" w:rsidR="00A646EB" w:rsidRPr="00CD314E" w:rsidRDefault="00A646EB" w:rsidP="00265040">
            <w:pPr>
              <w:jc w:val="center"/>
            </w:pPr>
          </w:p>
        </w:tc>
        <w:tc>
          <w:tcPr>
            <w:tcW w:w="7645" w:type="dxa"/>
            <w:vAlign w:val="center"/>
          </w:tcPr>
          <w:p w14:paraId="21B4D9C4" w14:textId="77777777" w:rsidR="00A646EB" w:rsidRPr="00CD314E" w:rsidRDefault="00A646EB" w:rsidP="00265040">
            <w:r w:rsidRPr="00CD314E">
              <w:t>provide clothing and other necessities for at least 30 days</w:t>
            </w:r>
          </w:p>
        </w:tc>
      </w:tr>
      <w:tr w:rsidR="00A646EB" w:rsidRPr="00CD314E" w14:paraId="3F2BF5DE"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1C45D941" w14:textId="77777777" w:rsidR="00A646EB" w:rsidRPr="00CD314E" w:rsidRDefault="00A646EB" w:rsidP="00265040">
            <w:pPr>
              <w:jc w:val="center"/>
            </w:pPr>
          </w:p>
        </w:tc>
        <w:tc>
          <w:tcPr>
            <w:tcW w:w="1117" w:type="dxa"/>
            <w:vAlign w:val="center"/>
          </w:tcPr>
          <w:p w14:paraId="3EAC4D5C" w14:textId="77777777" w:rsidR="00A646EB" w:rsidRPr="00CD314E" w:rsidRDefault="00A646EB" w:rsidP="00265040">
            <w:pPr>
              <w:jc w:val="center"/>
            </w:pPr>
          </w:p>
        </w:tc>
        <w:tc>
          <w:tcPr>
            <w:tcW w:w="972" w:type="dxa"/>
            <w:vAlign w:val="center"/>
          </w:tcPr>
          <w:p w14:paraId="7320857B" w14:textId="77777777" w:rsidR="00A646EB" w:rsidRPr="00CD314E" w:rsidRDefault="00A646EB" w:rsidP="00265040">
            <w:pPr>
              <w:jc w:val="center"/>
            </w:pPr>
          </w:p>
        </w:tc>
        <w:tc>
          <w:tcPr>
            <w:tcW w:w="7645" w:type="dxa"/>
            <w:vAlign w:val="center"/>
          </w:tcPr>
          <w:p w14:paraId="41ADAF54" w14:textId="77777777" w:rsidR="00A646EB" w:rsidRPr="00CD314E" w:rsidRDefault="00A646EB" w:rsidP="00265040">
            <w:r w:rsidRPr="0091001A">
              <w:t>provide furniture and household items</w:t>
            </w:r>
          </w:p>
        </w:tc>
      </w:tr>
      <w:tr w:rsidR="00A646EB" w:rsidRPr="00CD314E" w14:paraId="2684D918"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14842303" w14:textId="77777777" w:rsidR="00A646EB" w:rsidRPr="00CD314E" w:rsidRDefault="00A646EB" w:rsidP="00265040">
            <w:pPr>
              <w:jc w:val="center"/>
            </w:pPr>
          </w:p>
        </w:tc>
        <w:tc>
          <w:tcPr>
            <w:tcW w:w="1117" w:type="dxa"/>
            <w:vAlign w:val="center"/>
          </w:tcPr>
          <w:p w14:paraId="2C3FEA01" w14:textId="77777777" w:rsidR="00A646EB" w:rsidRPr="00CD314E" w:rsidRDefault="00A646EB" w:rsidP="00265040">
            <w:pPr>
              <w:jc w:val="center"/>
            </w:pPr>
          </w:p>
        </w:tc>
        <w:tc>
          <w:tcPr>
            <w:tcW w:w="972" w:type="dxa"/>
            <w:vAlign w:val="center"/>
          </w:tcPr>
          <w:p w14:paraId="2B00FFE2" w14:textId="77777777" w:rsidR="00A646EB" w:rsidRPr="00CD314E" w:rsidRDefault="00A646EB" w:rsidP="00265040">
            <w:pPr>
              <w:jc w:val="center"/>
            </w:pPr>
          </w:p>
        </w:tc>
        <w:tc>
          <w:tcPr>
            <w:tcW w:w="7645" w:type="dxa"/>
            <w:vAlign w:val="center"/>
          </w:tcPr>
          <w:p w14:paraId="60653A92" w14:textId="77777777" w:rsidR="00A646EB" w:rsidRPr="00CD314E" w:rsidRDefault="00A646EB" w:rsidP="00265040">
            <w:r w:rsidRPr="00CD314E">
              <w:t>help apply for Social Security cards</w:t>
            </w:r>
            <w:r>
              <w:t xml:space="preserve"> within seven days of arrival</w:t>
            </w:r>
          </w:p>
        </w:tc>
      </w:tr>
      <w:tr w:rsidR="00A646EB" w:rsidRPr="00CD314E" w14:paraId="07CD770F"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51893054" w14:textId="77777777" w:rsidR="00A646EB" w:rsidRPr="00CD314E" w:rsidRDefault="00A646EB" w:rsidP="00265040">
            <w:pPr>
              <w:jc w:val="center"/>
            </w:pPr>
          </w:p>
        </w:tc>
        <w:tc>
          <w:tcPr>
            <w:tcW w:w="1117" w:type="dxa"/>
            <w:vAlign w:val="center"/>
          </w:tcPr>
          <w:p w14:paraId="170FF2B7" w14:textId="77777777" w:rsidR="00A646EB" w:rsidRPr="00CD314E" w:rsidRDefault="00A646EB" w:rsidP="00265040">
            <w:pPr>
              <w:jc w:val="center"/>
            </w:pPr>
          </w:p>
        </w:tc>
        <w:tc>
          <w:tcPr>
            <w:tcW w:w="972" w:type="dxa"/>
            <w:vAlign w:val="center"/>
          </w:tcPr>
          <w:p w14:paraId="59DF150B" w14:textId="77777777" w:rsidR="00A646EB" w:rsidRPr="00CD314E" w:rsidRDefault="00A646EB" w:rsidP="00265040">
            <w:pPr>
              <w:jc w:val="center"/>
            </w:pPr>
          </w:p>
        </w:tc>
        <w:tc>
          <w:tcPr>
            <w:tcW w:w="7645" w:type="dxa"/>
            <w:vAlign w:val="center"/>
          </w:tcPr>
          <w:p w14:paraId="5E373A89" w14:textId="77777777" w:rsidR="00A646EB" w:rsidRPr="00CD314E" w:rsidRDefault="00A646EB" w:rsidP="00265040">
            <w:r>
              <w:t>help clients to access</w:t>
            </w:r>
            <w:r w:rsidRPr="00CD314E">
              <w:t xml:space="preserve"> a </w:t>
            </w:r>
            <w:r>
              <w:t xml:space="preserve">refugee </w:t>
            </w:r>
            <w:r w:rsidRPr="00CD314E">
              <w:t>health screening with</w:t>
            </w:r>
            <w:r>
              <w:t>in</w:t>
            </w:r>
            <w:r w:rsidRPr="00CD314E">
              <w:t xml:space="preserve"> 30 days</w:t>
            </w:r>
          </w:p>
        </w:tc>
      </w:tr>
      <w:tr w:rsidR="00A646EB" w:rsidRPr="00CD314E" w14:paraId="1824FC04"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705D3364" w14:textId="77777777" w:rsidR="00A646EB" w:rsidRPr="00CD314E" w:rsidRDefault="00A646EB" w:rsidP="00265040">
            <w:pPr>
              <w:jc w:val="center"/>
            </w:pPr>
          </w:p>
        </w:tc>
        <w:tc>
          <w:tcPr>
            <w:tcW w:w="1117" w:type="dxa"/>
            <w:vAlign w:val="center"/>
          </w:tcPr>
          <w:p w14:paraId="42898554" w14:textId="77777777" w:rsidR="00A646EB" w:rsidRPr="00CD314E" w:rsidRDefault="00A646EB" w:rsidP="00265040">
            <w:pPr>
              <w:jc w:val="center"/>
            </w:pPr>
          </w:p>
        </w:tc>
        <w:tc>
          <w:tcPr>
            <w:tcW w:w="972" w:type="dxa"/>
            <w:vAlign w:val="center"/>
          </w:tcPr>
          <w:p w14:paraId="30CCC70D" w14:textId="77777777" w:rsidR="00A646EB" w:rsidRPr="00CD314E" w:rsidRDefault="00A646EB" w:rsidP="00265040">
            <w:pPr>
              <w:jc w:val="center"/>
            </w:pPr>
          </w:p>
        </w:tc>
        <w:tc>
          <w:tcPr>
            <w:tcW w:w="7645" w:type="dxa"/>
            <w:vAlign w:val="center"/>
          </w:tcPr>
          <w:p w14:paraId="3AFD07E7" w14:textId="77777777" w:rsidR="00A646EB" w:rsidRPr="00CD314E" w:rsidRDefault="00A646EB" w:rsidP="00265040">
            <w:r w:rsidRPr="00CD314E">
              <w:t xml:space="preserve">register children </w:t>
            </w:r>
            <w:r>
              <w:t xml:space="preserve">at </w:t>
            </w:r>
            <w:r w:rsidRPr="00CD314E">
              <w:t>school</w:t>
            </w:r>
            <w:r>
              <w:t xml:space="preserve"> (if applicable) within 30 days of arrival</w:t>
            </w:r>
          </w:p>
        </w:tc>
      </w:tr>
      <w:tr w:rsidR="00A646EB" w:rsidRPr="00CD314E" w14:paraId="138E751B"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5DE4E9C9" w14:textId="77777777" w:rsidR="00A646EB" w:rsidRPr="00CD314E" w:rsidRDefault="00A646EB" w:rsidP="00265040">
            <w:pPr>
              <w:jc w:val="center"/>
            </w:pPr>
          </w:p>
        </w:tc>
        <w:tc>
          <w:tcPr>
            <w:tcW w:w="1117" w:type="dxa"/>
            <w:vAlign w:val="center"/>
          </w:tcPr>
          <w:p w14:paraId="31E9B709" w14:textId="77777777" w:rsidR="00A646EB" w:rsidRPr="00CD314E" w:rsidRDefault="00A646EB" w:rsidP="00265040">
            <w:pPr>
              <w:jc w:val="center"/>
            </w:pPr>
          </w:p>
        </w:tc>
        <w:tc>
          <w:tcPr>
            <w:tcW w:w="972" w:type="dxa"/>
            <w:vAlign w:val="center"/>
          </w:tcPr>
          <w:p w14:paraId="6E1FA723" w14:textId="77777777" w:rsidR="00A646EB" w:rsidRPr="00CD314E" w:rsidRDefault="00A646EB" w:rsidP="00265040">
            <w:pPr>
              <w:jc w:val="center"/>
            </w:pPr>
          </w:p>
        </w:tc>
        <w:tc>
          <w:tcPr>
            <w:tcW w:w="7645" w:type="dxa"/>
            <w:vAlign w:val="center"/>
          </w:tcPr>
          <w:p w14:paraId="4F5BE5DF" w14:textId="77777777" w:rsidR="00A646EB" w:rsidRPr="00CD314E" w:rsidRDefault="00A646EB" w:rsidP="00265040">
            <w:r w:rsidRPr="00CD314E">
              <w:t xml:space="preserve">help adults </w:t>
            </w:r>
            <w:r>
              <w:t>enroll in</w:t>
            </w:r>
            <w:r w:rsidRPr="00CD314E">
              <w:t xml:space="preserve"> English</w:t>
            </w:r>
            <w:r>
              <w:t xml:space="preserve"> language training</w:t>
            </w:r>
          </w:p>
        </w:tc>
      </w:tr>
      <w:tr w:rsidR="00A646EB" w:rsidRPr="00CD314E" w14:paraId="36F88AC3"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5B2F3F29" w14:textId="77777777" w:rsidR="00A646EB" w:rsidRPr="00CD314E" w:rsidRDefault="00A646EB" w:rsidP="00265040">
            <w:pPr>
              <w:jc w:val="center"/>
            </w:pPr>
          </w:p>
        </w:tc>
        <w:tc>
          <w:tcPr>
            <w:tcW w:w="1117" w:type="dxa"/>
            <w:vAlign w:val="center"/>
          </w:tcPr>
          <w:p w14:paraId="3E96E422" w14:textId="77777777" w:rsidR="00A646EB" w:rsidRPr="00CD314E" w:rsidRDefault="00A646EB" w:rsidP="00265040">
            <w:pPr>
              <w:jc w:val="center"/>
            </w:pPr>
          </w:p>
        </w:tc>
        <w:tc>
          <w:tcPr>
            <w:tcW w:w="972" w:type="dxa"/>
            <w:vAlign w:val="center"/>
          </w:tcPr>
          <w:p w14:paraId="3DBAB6D5" w14:textId="77777777" w:rsidR="00A646EB" w:rsidRPr="00CD314E" w:rsidRDefault="00A646EB" w:rsidP="00265040">
            <w:pPr>
              <w:jc w:val="center"/>
            </w:pPr>
          </w:p>
        </w:tc>
        <w:tc>
          <w:tcPr>
            <w:tcW w:w="7645" w:type="dxa"/>
            <w:vAlign w:val="center"/>
          </w:tcPr>
          <w:p w14:paraId="3F04D1FC" w14:textId="77777777" w:rsidR="00A646EB" w:rsidRPr="00CD314E" w:rsidRDefault="00A646EB" w:rsidP="00265040">
            <w:r w:rsidRPr="00CD314E">
              <w:t>assist with orientation to the community</w:t>
            </w:r>
            <w:r>
              <w:t xml:space="preserve"> (cultural orientation)</w:t>
            </w:r>
          </w:p>
        </w:tc>
      </w:tr>
      <w:tr w:rsidR="00A646EB" w:rsidRPr="00CD314E" w14:paraId="3FEAE8F9"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77F028FD" w14:textId="77777777" w:rsidR="00A646EB" w:rsidRPr="00CD314E" w:rsidRDefault="00A646EB" w:rsidP="00265040">
            <w:pPr>
              <w:jc w:val="center"/>
            </w:pPr>
          </w:p>
        </w:tc>
        <w:tc>
          <w:tcPr>
            <w:tcW w:w="1117" w:type="dxa"/>
            <w:vAlign w:val="center"/>
          </w:tcPr>
          <w:p w14:paraId="53615D0F" w14:textId="77777777" w:rsidR="00A646EB" w:rsidRPr="00CD314E" w:rsidRDefault="00A646EB" w:rsidP="00265040">
            <w:pPr>
              <w:jc w:val="center"/>
            </w:pPr>
          </w:p>
        </w:tc>
        <w:tc>
          <w:tcPr>
            <w:tcW w:w="972" w:type="dxa"/>
            <w:vAlign w:val="center"/>
          </w:tcPr>
          <w:p w14:paraId="593BD8B2" w14:textId="77777777" w:rsidR="00A646EB" w:rsidRPr="00CD314E" w:rsidRDefault="00A646EB" w:rsidP="00265040">
            <w:pPr>
              <w:jc w:val="center"/>
            </w:pPr>
          </w:p>
        </w:tc>
        <w:tc>
          <w:tcPr>
            <w:tcW w:w="7645" w:type="dxa"/>
            <w:vAlign w:val="center"/>
          </w:tcPr>
          <w:p w14:paraId="67F5131B" w14:textId="77777777" w:rsidR="00A646EB" w:rsidRPr="00CD314E" w:rsidRDefault="00A646EB" w:rsidP="00265040">
            <w:r w:rsidRPr="00CD314E">
              <w:t>help adults prepare for, and obtain, work</w:t>
            </w:r>
          </w:p>
        </w:tc>
      </w:tr>
      <w:tr w:rsidR="00A646EB" w:rsidRPr="00CD314E" w14:paraId="1DD81D52"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tcBorders>
              <w:bottom w:val="single" w:sz="4" w:space="0" w:color="auto"/>
            </w:tcBorders>
            <w:vAlign w:val="center"/>
          </w:tcPr>
          <w:p w14:paraId="31F85D18" w14:textId="77777777" w:rsidR="00A646EB" w:rsidRPr="00CD314E" w:rsidRDefault="00A646EB" w:rsidP="00265040">
            <w:pPr>
              <w:jc w:val="center"/>
            </w:pPr>
          </w:p>
        </w:tc>
        <w:tc>
          <w:tcPr>
            <w:tcW w:w="1117" w:type="dxa"/>
            <w:tcBorders>
              <w:bottom w:val="single" w:sz="4" w:space="0" w:color="auto"/>
            </w:tcBorders>
            <w:vAlign w:val="center"/>
          </w:tcPr>
          <w:p w14:paraId="201823E2" w14:textId="77777777" w:rsidR="00A646EB" w:rsidRPr="00CD314E" w:rsidRDefault="00A646EB" w:rsidP="00265040">
            <w:pPr>
              <w:jc w:val="center"/>
            </w:pPr>
          </w:p>
        </w:tc>
        <w:tc>
          <w:tcPr>
            <w:tcW w:w="972" w:type="dxa"/>
            <w:tcBorders>
              <w:bottom w:val="single" w:sz="4" w:space="0" w:color="auto"/>
            </w:tcBorders>
            <w:vAlign w:val="center"/>
          </w:tcPr>
          <w:p w14:paraId="5925577D" w14:textId="77777777" w:rsidR="00A646EB" w:rsidRPr="00CD314E" w:rsidRDefault="00A646EB" w:rsidP="00265040">
            <w:pPr>
              <w:jc w:val="center"/>
            </w:pPr>
          </w:p>
        </w:tc>
        <w:tc>
          <w:tcPr>
            <w:tcW w:w="7645" w:type="dxa"/>
            <w:tcBorders>
              <w:bottom w:val="single" w:sz="4" w:space="0" w:color="auto"/>
            </w:tcBorders>
            <w:vAlign w:val="center"/>
          </w:tcPr>
          <w:p w14:paraId="089A2DB5" w14:textId="77777777" w:rsidR="00A646EB" w:rsidRPr="00CD314E" w:rsidRDefault="00A646EB" w:rsidP="00265040">
            <w:r>
              <w:t>provide transportation to required appointments, and job training/interviews</w:t>
            </w:r>
          </w:p>
        </w:tc>
      </w:tr>
      <w:tr w:rsidR="00A646EB" w:rsidRPr="00CD314E" w14:paraId="02943940"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vAlign w:val="center"/>
          </w:tcPr>
          <w:p w14:paraId="06E99ED8" w14:textId="77777777" w:rsidR="00A646EB" w:rsidRPr="00CD314E" w:rsidRDefault="00A646EB" w:rsidP="00265040">
            <w:pPr>
              <w:jc w:val="center"/>
            </w:pPr>
          </w:p>
        </w:tc>
        <w:tc>
          <w:tcPr>
            <w:tcW w:w="1117" w:type="dxa"/>
            <w:vAlign w:val="center"/>
          </w:tcPr>
          <w:p w14:paraId="4B7F85F5" w14:textId="77777777" w:rsidR="00A646EB" w:rsidRPr="00CD314E" w:rsidRDefault="00A646EB" w:rsidP="00265040">
            <w:pPr>
              <w:jc w:val="center"/>
            </w:pPr>
          </w:p>
        </w:tc>
        <w:tc>
          <w:tcPr>
            <w:tcW w:w="972" w:type="dxa"/>
            <w:vAlign w:val="center"/>
          </w:tcPr>
          <w:p w14:paraId="7642D866" w14:textId="77777777" w:rsidR="00A646EB" w:rsidRPr="00CD314E" w:rsidRDefault="00A646EB" w:rsidP="00265040">
            <w:pPr>
              <w:jc w:val="center"/>
            </w:pPr>
          </w:p>
        </w:tc>
        <w:tc>
          <w:tcPr>
            <w:tcW w:w="7645" w:type="dxa"/>
            <w:vAlign w:val="center"/>
          </w:tcPr>
          <w:p w14:paraId="7D74BD6F" w14:textId="77777777" w:rsidR="00A646EB" w:rsidRPr="00CD314E" w:rsidRDefault="00A646EB" w:rsidP="00265040">
            <w:r w:rsidRPr="00CD314E">
              <w:t xml:space="preserve">maintain contact with resettlement agency </w:t>
            </w:r>
            <w:r>
              <w:t>during service period (30-90 days)</w:t>
            </w:r>
          </w:p>
        </w:tc>
      </w:tr>
      <w:tr w:rsidR="00A646EB" w:rsidRPr="00CD314E" w14:paraId="7AAF326D" w14:textId="77777777" w:rsidTr="00265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6" w:type="dxa"/>
            <w:tcBorders>
              <w:bottom w:val="single" w:sz="4" w:space="0" w:color="auto"/>
            </w:tcBorders>
            <w:vAlign w:val="center"/>
          </w:tcPr>
          <w:p w14:paraId="0B64EB59" w14:textId="77777777" w:rsidR="00A646EB" w:rsidRPr="00CD314E" w:rsidRDefault="00A646EB" w:rsidP="00265040">
            <w:pPr>
              <w:jc w:val="center"/>
            </w:pPr>
          </w:p>
        </w:tc>
        <w:tc>
          <w:tcPr>
            <w:tcW w:w="1117" w:type="dxa"/>
            <w:tcBorders>
              <w:bottom w:val="single" w:sz="4" w:space="0" w:color="auto"/>
            </w:tcBorders>
            <w:vAlign w:val="center"/>
          </w:tcPr>
          <w:p w14:paraId="39A5776C" w14:textId="77777777" w:rsidR="00A646EB" w:rsidRPr="00CD314E" w:rsidRDefault="00A646EB" w:rsidP="00265040">
            <w:pPr>
              <w:jc w:val="center"/>
            </w:pPr>
          </w:p>
        </w:tc>
        <w:tc>
          <w:tcPr>
            <w:tcW w:w="972" w:type="dxa"/>
            <w:tcBorders>
              <w:bottom w:val="single" w:sz="4" w:space="0" w:color="auto"/>
            </w:tcBorders>
            <w:vAlign w:val="center"/>
          </w:tcPr>
          <w:p w14:paraId="1BE33CA6" w14:textId="77777777" w:rsidR="00A646EB" w:rsidRPr="00CD314E" w:rsidRDefault="00A646EB" w:rsidP="00265040">
            <w:pPr>
              <w:jc w:val="center"/>
            </w:pPr>
          </w:p>
        </w:tc>
        <w:tc>
          <w:tcPr>
            <w:tcW w:w="7645" w:type="dxa"/>
            <w:tcBorders>
              <w:bottom w:val="single" w:sz="4" w:space="0" w:color="auto"/>
            </w:tcBorders>
            <w:vAlign w:val="center"/>
          </w:tcPr>
          <w:p w14:paraId="779A6F5D" w14:textId="77777777" w:rsidR="00A646EB" w:rsidRPr="00CD314E" w:rsidRDefault="00A646EB" w:rsidP="00265040">
            <w:r>
              <w:t>assist in the collection of necessary documents</w:t>
            </w:r>
          </w:p>
        </w:tc>
      </w:tr>
    </w:tbl>
    <w:p w14:paraId="2E2E7250" w14:textId="77777777" w:rsidR="00A646EB" w:rsidRPr="00D070E8" w:rsidRDefault="00A646EB" w:rsidP="00A646EB"/>
    <w:tbl>
      <w:tblPr>
        <w:tblpPr w:leftFromText="187" w:rightFromText="187" w:tblpXSpec="center" w:tblpYSpec="bottom"/>
        <w:tblOverlap w:val="never"/>
        <w:tblW w:w="5000" w:type="pct"/>
        <w:tblLayout w:type="fixed"/>
        <w:tblCellMar>
          <w:left w:w="29" w:type="dxa"/>
          <w:right w:w="29" w:type="dxa"/>
        </w:tblCellMar>
        <w:tblLook w:val="01E0" w:firstRow="1" w:lastRow="1" w:firstColumn="1" w:lastColumn="1" w:noHBand="0" w:noVBand="0"/>
      </w:tblPr>
      <w:tblGrid>
        <w:gridCol w:w="5987"/>
        <w:gridCol w:w="237"/>
        <w:gridCol w:w="4576"/>
      </w:tblGrid>
      <w:tr w:rsidR="00A646EB" w:rsidRPr="00373974" w14:paraId="7C0B01D7" w14:textId="77777777" w:rsidTr="00265040">
        <w:trPr>
          <w:cantSplit/>
        </w:trPr>
        <w:tc>
          <w:tcPr>
            <w:tcW w:w="6019" w:type="dxa"/>
            <w:tcBorders>
              <w:bottom w:val="single" w:sz="4" w:space="0" w:color="auto"/>
            </w:tcBorders>
            <w:vAlign w:val="center"/>
          </w:tcPr>
          <w:p w14:paraId="46E4447F" w14:textId="77777777" w:rsidR="00A646EB" w:rsidRPr="00373974" w:rsidRDefault="00A646EB" w:rsidP="00265040">
            <w:pPr>
              <w:keepNext/>
              <w:keepLines/>
              <w:rPr>
                <w:bdr w:val="single" w:sz="4" w:space="0" w:color="auto"/>
              </w:rPr>
            </w:pPr>
          </w:p>
        </w:tc>
        <w:tc>
          <w:tcPr>
            <w:tcW w:w="238" w:type="dxa"/>
            <w:vAlign w:val="center"/>
          </w:tcPr>
          <w:p w14:paraId="3E24A962" w14:textId="77777777" w:rsidR="00A646EB" w:rsidRPr="00373974" w:rsidRDefault="00A646EB" w:rsidP="00265040">
            <w:pPr>
              <w:keepNext/>
              <w:keepLines/>
              <w:rPr>
                <w:bdr w:val="single" w:sz="4" w:space="0" w:color="auto"/>
              </w:rPr>
            </w:pPr>
          </w:p>
        </w:tc>
        <w:tc>
          <w:tcPr>
            <w:tcW w:w="4601" w:type="dxa"/>
            <w:tcBorders>
              <w:bottom w:val="single" w:sz="4" w:space="0" w:color="auto"/>
            </w:tcBorders>
            <w:vAlign w:val="center"/>
          </w:tcPr>
          <w:p w14:paraId="1F82E800" w14:textId="77777777" w:rsidR="00A646EB" w:rsidRPr="00373974" w:rsidRDefault="00A646EB" w:rsidP="00265040">
            <w:pPr>
              <w:keepNext/>
              <w:keepLines/>
              <w:rPr>
                <w:bdr w:val="single" w:sz="4" w:space="0" w:color="auto"/>
              </w:rPr>
            </w:pPr>
          </w:p>
        </w:tc>
      </w:tr>
      <w:tr w:rsidR="00A646EB" w:rsidRPr="00373974" w14:paraId="0E679FB5" w14:textId="77777777" w:rsidTr="00265040">
        <w:trPr>
          <w:cantSplit/>
        </w:trPr>
        <w:tc>
          <w:tcPr>
            <w:tcW w:w="6019" w:type="dxa"/>
            <w:tcBorders>
              <w:top w:val="single" w:sz="4" w:space="0" w:color="auto"/>
            </w:tcBorders>
            <w:vAlign w:val="center"/>
          </w:tcPr>
          <w:p w14:paraId="4D529E00" w14:textId="77777777" w:rsidR="00A646EB" w:rsidRPr="00373974" w:rsidRDefault="00A646EB" w:rsidP="00265040">
            <w:pPr>
              <w:keepNext/>
              <w:keepLines/>
              <w:rPr>
                <w:bdr w:val="single" w:sz="4" w:space="0" w:color="auto"/>
              </w:rPr>
            </w:pPr>
            <w:r w:rsidRPr="00E46331">
              <w:rPr>
                <w:sz w:val="22"/>
                <w:szCs w:val="22"/>
              </w:rPr>
              <w:t>Name &amp; Signature of U.S. tie</w:t>
            </w:r>
            <w:r>
              <w:t xml:space="preserve"> </w:t>
            </w:r>
            <w:r w:rsidR="007B490C">
              <w:rPr>
                <w:sz w:val="16"/>
                <w:szCs w:val="16"/>
              </w:rPr>
              <w:t>(if completed by</w:t>
            </w:r>
            <w:r w:rsidRPr="00AB14C8">
              <w:rPr>
                <w:sz w:val="16"/>
                <w:szCs w:val="16"/>
              </w:rPr>
              <w:t xml:space="preserve"> phone, write</w:t>
            </w:r>
            <w:r>
              <w:rPr>
                <w:sz w:val="16"/>
                <w:szCs w:val="16"/>
              </w:rPr>
              <w:t xml:space="preserve"> “phone discussion”)</w:t>
            </w:r>
          </w:p>
        </w:tc>
        <w:tc>
          <w:tcPr>
            <w:tcW w:w="238" w:type="dxa"/>
            <w:vAlign w:val="center"/>
          </w:tcPr>
          <w:p w14:paraId="75843A71" w14:textId="77777777" w:rsidR="00A646EB" w:rsidRPr="00373974" w:rsidRDefault="00A646EB" w:rsidP="00265040">
            <w:pPr>
              <w:keepNext/>
              <w:keepLines/>
              <w:rPr>
                <w:bdr w:val="single" w:sz="4" w:space="0" w:color="auto"/>
              </w:rPr>
            </w:pPr>
          </w:p>
        </w:tc>
        <w:tc>
          <w:tcPr>
            <w:tcW w:w="4601" w:type="dxa"/>
            <w:tcBorders>
              <w:top w:val="single" w:sz="4" w:space="0" w:color="auto"/>
            </w:tcBorders>
            <w:vAlign w:val="center"/>
          </w:tcPr>
          <w:p w14:paraId="6CC2F616" w14:textId="77777777" w:rsidR="00A646EB" w:rsidRPr="00373974" w:rsidRDefault="00A646EB" w:rsidP="00265040">
            <w:pPr>
              <w:keepNext/>
              <w:keepLines/>
              <w:rPr>
                <w:bdr w:val="single" w:sz="4" w:space="0" w:color="auto"/>
              </w:rPr>
            </w:pPr>
            <w:r>
              <w:t>D</w:t>
            </w:r>
            <w:r w:rsidRPr="007F28DF">
              <w:t>ate</w:t>
            </w:r>
          </w:p>
        </w:tc>
      </w:tr>
      <w:tr w:rsidR="00A646EB" w:rsidRPr="00373974" w14:paraId="0B06E811" w14:textId="77777777" w:rsidTr="00265040">
        <w:trPr>
          <w:cantSplit/>
          <w:trHeight w:val="343"/>
        </w:trPr>
        <w:tc>
          <w:tcPr>
            <w:tcW w:w="6019" w:type="dxa"/>
            <w:tcBorders>
              <w:bottom w:val="single" w:sz="4" w:space="0" w:color="auto"/>
            </w:tcBorders>
            <w:vAlign w:val="center"/>
          </w:tcPr>
          <w:p w14:paraId="3866A404" w14:textId="77777777" w:rsidR="00A646EB" w:rsidRPr="00373974" w:rsidRDefault="00A646EB" w:rsidP="00265040">
            <w:pPr>
              <w:keepNext/>
              <w:keepLines/>
              <w:rPr>
                <w:bdr w:val="single" w:sz="4" w:space="0" w:color="auto"/>
              </w:rPr>
            </w:pPr>
          </w:p>
        </w:tc>
        <w:tc>
          <w:tcPr>
            <w:tcW w:w="238" w:type="dxa"/>
            <w:vAlign w:val="center"/>
          </w:tcPr>
          <w:p w14:paraId="54AF0F4F" w14:textId="77777777" w:rsidR="00A646EB" w:rsidRPr="00373974" w:rsidRDefault="00A646EB" w:rsidP="00265040">
            <w:pPr>
              <w:keepNext/>
              <w:keepLines/>
              <w:rPr>
                <w:bdr w:val="single" w:sz="4" w:space="0" w:color="auto"/>
              </w:rPr>
            </w:pPr>
          </w:p>
        </w:tc>
        <w:tc>
          <w:tcPr>
            <w:tcW w:w="4601" w:type="dxa"/>
            <w:tcBorders>
              <w:bottom w:val="single" w:sz="4" w:space="0" w:color="auto"/>
            </w:tcBorders>
            <w:vAlign w:val="center"/>
          </w:tcPr>
          <w:p w14:paraId="5AEB2C14" w14:textId="77777777" w:rsidR="00A646EB" w:rsidRPr="00373974" w:rsidRDefault="00A646EB" w:rsidP="00265040">
            <w:pPr>
              <w:keepNext/>
              <w:keepLines/>
              <w:rPr>
                <w:bdr w:val="single" w:sz="4" w:space="0" w:color="auto"/>
              </w:rPr>
            </w:pPr>
          </w:p>
        </w:tc>
      </w:tr>
      <w:tr w:rsidR="00A646EB" w:rsidRPr="00373974" w14:paraId="267AFF19" w14:textId="77777777" w:rsidTr="00265040">
        <w:trPr>
          <w:cantSplit/>
        </w:trPr>
        <w:tc>
          <w:tcPr>
            <w:tcW w:w="6019" w:type="dxa"/>
            <w:tcBorders>
              <w:top w:val="single" w:sz="4" w:space="0" w:color="auto"/>
            </w:tcBorders>
            <w:vAlign w:val="center"/>
          </w:tcPr>
          <w:p w14:paraId="23017DC3" w14:textId="77777777" w:rsidR="00A646EB" w:rsidRPr="00E46331" w:rsidRDefault="00A646EB" w:rsidP="00265040">
            <w:pPr>
              <w:keepNext/>
              <w:keepLines/>
              <w:rPr>
                <w:sz w:val="22"/>
                <w:szCs w:val="22"/>
                <w:bdr w:val="single" w:sz="4" w:space="0" w:color="auto"/>
              </w:rPr>
            </w:pPr>
            <w:r w:rsidRPr="00E46331">
              <w:rPr>
                <w:sz w:val="22"/>
                <w:szCs w:val="22"/>
              </w:rPr>
              <w:t>Name &amp; Signature of Interpreter (if applicable)</w:t>
            </w:r>
          </w:p>
        </w:tc>
        <w:tc>
          <w:tcPr>
            <w:tcW w:w="238" w:type="dxa"/>
            <w:vAlign w:val="center"/>
          </w:tcPr>
          <w:p w14:paraId="0B42746A" w14:textId="77777777" w:rsidR="00A646EB" w:rsidRPr="00373974" w:rsidRDefault="00A646EB" w:rsidP="00265040">
            <w:pPr>
              <w:keepNext/>
              <w:keepLines/>
              <w:rPr>
                <w:bdr w:val="single" w:sz="4" w:space="0" w:color="auto"/>
              </w:rPr>
            </w:pPr>
          </w:p>
        </w:tc>
        <w:tc>
          <w:tcPr>
            <w:tcW w:w="4601" w:type="dxa"/>
            <w:tcBorders>
              <w:top w:val="single" w:sz="4" w:space="0" w:color="auto"/>
            </w:tcBorders>
            <w:vAlign w:val="center"/>
          </w:tcPr>
          <w:p w14:paraId="0F78C06E" w14:textId="77777777" w:rsidR="00A646EB" w:rsidRPr="00373974" w:rsidRDefault="00A646EB" w:rsidP="00265040">
            <w:pPr>
              <w:keepNext/>
              <w:keepLines/>
              <w:rPr>
                <w:bdr w:val="single" w:sz="4" w:space="0" w:color="auto"/>
              </w:rPr>
            </w:pPr>
            <w:r>
              <w:t>D</w:t>
            </w:r>
            <w:r w:rsidRPr="007F28DF">
              <w:t>ate</w:t>
            </w:r>
          </w:p>
        </w:tc>
      </w:tr>
      <w:tr w:rsidR="00A646EB" w:rsidRPr="00373974" w14:paraId="1057AD42" w14:textId="77777777" w:rsidTr="00265040">
        <w:trPr>
          <w:cantSplit/>
          <w:trHeight w:hRule="exact" w:val="72"/>
        </w:trPr>
        <w:tc>
          <w:tcPr>
            <w:tcW w:w="6019" w:type="dxa"/>
            <w:vAlign w:val="center"/>
          </w:tcPr>
          <w:p w14:paraId="57993254" w14:textId="77777777" w:rsidR="00A646EB" w:rsidRPr="00373974" w:rsidRDefault="00A646EB" w:rsidP="00265040">
            <w:pPr>
              <w:keepNext/>
              <w:keepLines/>
              <w:rPr>
                <w:sz w:val="16"/>
                <w:szCs w:val="16"/>
                <w:bdr w:val="single" w:sz="4" w:space="0" w:color="auto"/>
              </w:rPr>
            </w:pPr>
          </w:p>
        </w:tc>
        <w:tc>
          <w:tcPr>
            <w:tcW w:w="238" w:type="dxa"/>
            <w:vAlign w:val="center"/>
          </w:tcPr>
          <w:p w14:paraId="2B2CAEF6" w14:textId="77777777" w:rsidR="00A646EB" w:rsidRPr="00373974" w:rsidRDefault="00A646EB" w:rsidP="00265040">
            <w:pPr>
              <w:keepNext/>
              <w:keepLines/>
              <w:rPr>
                <w:sz w:val="16"/>
                <w:szCs w:val="16"/>
                <w:bdr w:val="single" w:sz="4" w:space="0" w:color="auto"/>
              </w:rPr>
            </w:pPr>
          </w:p>
        </w:tc>
        <w:tc>
          <w:tcPr>
            <w:tcW w:w="4601" w:type="dxa"/>
            <w:vAlign w:val="center"/>
          </w:tcPr>
          <w:p w14:paraId="6C40E32A" w14:textId="77777777" w:rsidR="00A646EB" w:rsidRPr="00373974" w:rsidRDefault="00A646EB" w:rsidP="00265040">
            <w:pPr>
              <w:keepNext/>
              <w:keepLines/>
              <w:rPr>
                <w:sz w:val="16"/>
                <w:szCs w:val="16"/>
                <w:bdr w:val="single" w:sz="4" w:space="0" w:color="auto"/>
              </w:rPr>
            </w:pPr>
          </w:p>
        </w:tc>
      </w:tr>
      <w:tr w:rsidR="00A646EB" w:rsidRPr="00373974" w14:paraId="0D2975B0" w14:textId="77777777" w:rsidTr="00265040">
        <w:trPr>
          <w:cantSplit/>
        </w:trPr>
        <w:tc>
          <w:tcPr>
            <w:tcW w:w="6019" w:type="dxa"/>
            <w:tcBorders>
              <w:bottom w:val="single" w:sz="4" w:space="0" w:color="auto"/>
            </w:tcBorders>
            <w:vAlign w:val="center"/>
          </w:tcPr>
          <w:p w14:paraId="0E9E7F24" w14:textId="77777777" w:rsidR="00A646EB" w:rsidRPr="00373974" w:rsidRDefault="00A646EB" w:rsidP="00265040">
            <w:pPr>
              <w:keepNext/>
              <w:keepLines/>
              <w:rPr>
                <w:bdr w:val="single" w:sz="4" w:space="0" w:color="auto"/>
              </w:rPr>
            </w:pPr>
          </w:p>
        </w:tc>
        <w:tc>
          <w:tcPr>
            <w:tcW w:w="238" w:type="dxa"/>
            <w:vAlign w:val="center"/>
          </w:tcPr>
          <w:p w14:paraId="71804A76" w14:textId="77777777" w:rsidR="00A646EB" w:rsidRPr="00373974" w:rsidRDefault="00A646EB" w:rsidP="00265040">
            <w:pPr>
              <w:keepNext/>
              <w:keepLines/>
              <w:rPr>
                <w:bdr w:val="single" w:sz="4" w:space="0" w:color="auto"/>
              </w:rPr>
            </w:pPr>
          </w:p>
        </w:tc>
        <w:tc>
          <w:tcPr>
            <w:tcW w:w="4601" w:type="dxa"/>
            <w:tcBorders>
              <w:bottom w:val="single" w:sz="4" w:space="0" w:color="auto"/>
            </w:tcBorders>
            <w:vAlign w:val="center"/>
          </w:tcPr>
          <w:p w14:paraId="61B58E85" w14:textId="77777777" w:rsidR="00A646EB" w:rsidRPr="00373974" w:rsidRDefault="00A646EB" w:rsidP="00265040">
            <w:pPr>
              <w:keepNext/>
              <w:keepLines/>
              <w:rPr>
                <w:bdr w:val="single" w:sz="4" w:space="0" w:color="auto"/>
              </w:rPr>
            </w:pPr>
          </w:p>
        </w:tc>
      </w:tr>
      <w:tr w:rsidR="00A646EB" w:rsidRPr="00373974" w14:paraId="3E446F38" w14:textId="77777777" w:rsidTr="00265040">
        <w:trPr>
          <w:cantSplit/>
        </w:trPr>
        <w:tc>
          <w:tcPr>
            <w:tcW w:w="6019" w:type="dxa"/>
            <w:tcBorders>
              <w:top w:val="single" w:sz="4" w:space="0" w:color="auto"/>
            </w:tcBorders>
            <w:vAlign w:val="center"/>
          </w:tcPr>
          <w:p w14:paraId="0A948D99" w14:textId="77777777" w:rsidR="00A646EB" w:rsidRPr="00E46331" w:rsidRDefault="00A646EB" w:rsidP="00265040">
            <w:pPr>
              <w:keepNext/>
              <w:keepLines/>
              <w:rPr>
                <w:sz w:val="22"/>
                <w:szCs w:val="22"/>
                <w:bdr w:val="single" w:sz="4" w:space="0" w:color="auto"/>
              </w:rPr>
            </w:pPr>
            <w:r w:rsidRPr="00E46331">
              <w:rPr>
                <w:sz w:val="22"/>
                <w:szCs w:val="22"/>
              </w:rPr>
              <w:t>Name &amp; Signature of Agency Representative</w:t>
            </w:r>
          </w:p>
        </w:tc>
        <w:tc>
          <w:tcPr>
            <w:tcW w:w="238" w:type="dxa"/>
            <w:vAlign w:val="center"/>
          </w:tcPr>
          <w:p w14:paraId="0008E3F4" w14:textId="77777777" w:rsidR="00A646EB" w:rsidRPr="00373974" w:rsidRDefault="00A646EB" w:rsidP="00265040">
            <w:pPr>
              <w:keepNext/>
              <w:keepLines/>
              <w:rPr>
                <w:bdr w:val="single" w:sz="4" w:space="0" w:color="auto"/>
              </w:rPr>
            </w:pPr>
          </w:p>
        </w:tc>
        <w:tc>
          <w:tcPr>
            <w:tcW w:w="4601" w:type="dxa"/>
            <w:tcBorders>
              <w:top w:val="single" w:sz="4" w:space="0" w:color="auto"/>
            </w:tcBorders>
            <w:vAlign w:val="center"/>
          </w:tcPr>
          <w:p w14:paraId="701DB20C" w14:textId="77777777" w:rsidR="00A646EB" w:rsidRPr="00373974" w:rsidRDefault="00A646EB" w:rsidP="00265040">
            <w:pPr>
              <w:keepNext/>
              <w:keepLines/>
              <w:rPr>
                <w:bdr w:val="single" w:sz="4" w:space="0" w:color="auto"/>
              </w:rPr>
            </w:pPr>
            <w:r>
              <w:t>D</w:t>
            </w:r>
            <w:r w:rsidRPr="007F28DF">
              <w:t>ate</w:t>
            </w:r>
          </w:p>
        </w:tc>
      </w:tr>
      <w:tr w:rsidR="00A646EB" w:rsidRPr="00373974" w14:paraId="6DE7ED34" w14:textId="77777777" w:rsidTr="00265040">
        <w:trPr>
          <w:cantSplit/>
          <w:trHeight w:hRule="exact" w:val="72"/>
        </w:trPr>
        <w:tc>
          <w:tcPr>
            <w:tcW w:w="6019" w:type="dxa"/>
            <w:vAlign w:val="center"/>
          </w:tcPr>
          <w:p w14:paraId="626B9E5E" w14:textId="77777777" w:rsidR="00A646EB" w:rsidRPr="00373974" w:rsidRDefault="00A646EB" w:rsidP="00265040">
            <w:pPr>
              <w:keepNext/>
              <w:keepLines/>
              <w:rPr>
                <w:sz w:val="16"/>
                <w:szCs w:val="16"/>
                <w:bdr w:val="single" w:sz="4" w:space="0" w:color="auto"/>
              </w:rPr>
            </w:pPr>
          </w:p>
        </w:tc>
        <w:tc>
          <w:tcPr>
            <w:tcW w:w="238" w:type="dxa"/>
            <w:vAlign w:val="center"/>
          </w:tcPr>
          <w:p w14:paraId="55A772FC" w14:textId="77777777" w:rsidR="00A646EB" w:rsidRPr="00373974" w:rsidRDefault="00A646EB" w:rsidP="00265040">
            <w:pPr>
              <w:keepNext/>
              <w:keepLines/>
              <w:rPr>
                <w:sz w:val="16"/>
                <w:szCs w:val="16"/>
                <w:bdr w:val="single" w:sz="4" w:space="0" w:color="auto"/>
              </w:rPr>
            </w:pPr>
          </w:p>
        </w:tc>
        <w:tc>
          <w:tcPr>
            <w:tcW w:w="4601" w:type="dxa"/>
            <w:vAlign w:val="center"/>
          </w:tcPr>
          <w:p w14:paraId="13F30A89" w14:textId="77777777" w:rsidR="00A646EB" w:rsidRPr="00373974" w:rsidRDefault="00A646EB" w:rsidP="00265040">
            <w:pPr>
              <w:keepNext/>
              <w:keepLines/>
              <w:rPr>
                <w:sz w:val="16"/>
                <w:szCs w:val="16"/>
                <w:bdr w:val="single" w:sz="4" w:space="0" w:color="auto"/>
              </w:rPr>
            </w:pPr>
          </w:p>
        </w:tc>
      </w:tr>
      <w:tr w:rsidR="00A646EB" w:rsidRPr="00373974" w14:paraId="6326DBDE" w14:textId="77777777" w:rsidTr="00265040">
        <w:trPr>
          <w:cantSplit/>
        </w:trPr>
        <w:tc>
          <w:tcPr>
            <w:tcW w:w="6019" w:type="dxa"/>
            <w:vAlign w:val="center"/>
          </w:tcPr>
          <w:p w14:paraId="7583D002" w14:textId="77777777" w:rsidR="00A646EB" w:rsidRDefault="00A646EB" w:rsidP="00265040">
            <w:pPr>
              <w:rPr>
                <w:b/>
                <w:i/>
                <w:sz w:val="18"/>
                <w:szCs w:val="18"/>
              </w:rPr>
            </w:pPr>
          </w:p>
          <w:p w14:paraId="5CCFE120" w14:textId="77777777" w:rsidR="00A646EB" w:rsidRPr="00A373F7" w:rsidRDefault="00E46331" w:rsidP="00265040">
            <w:pPr>
              <w:rPr>
                <w:b/>
                <w:i/>
                <w:sz w:val="18"/>
                <w:szCs w:val="18"/>
              </w:rPr>
            </w:pPr>
            <w:r>
              <w:rPr>
                <w:b/>
                <w:i/>
                <w:sz w:val="18"/>
                <w:szCs w:val="18"/>
              </w:rPr>
              <w:t>One copy of this page</w:t>
            </w:r>
            <w:r w:rsidR="00A646EB" w:rsidRPr="00A373F7">
              <w:rPr>
                <w:b/>
                <w:i/>
                <w:sz w:val="18"/>
                <w:szCs w:val="18"/>
              </w:rPr>
              <w:t xml:space="preserve"> to Relative/Friend – One copy to Case File</w:t>
            </w:r>
          </w:p>
          <w:p w14:paraId="2DFC60F8" w14:textId="77777777" w:rsidR="00A646EB" w:rsidRPr="00373974" w:rsidRDefault="00A646EB" w:rsidP="00265040">
            <w:pPr>
              <w:keepNext/>
              <w:keepLines/>
              <w:rPr>
                <w:bdr w:val="single" w:sz="4" w:space="0" w:color="auto"/>
              </w:rPr>
            </w:pPr>
          </w:p>
        </w:tc>
        <w:tc>
          <w:tcPr>
            <w:tcW w:w="238" w:type="dxa"/>
            <w:vAlign w:val="center"/>
          </w:tcPr>
          <w:p w14:paraId="4620C37D" w14:textId="77777777" w:rsidR="00A646EB" w:rsidRPr="00373974" w:rsidRDefault="00A646EB" w:rsidP="00265040">
            <w:pPr>
              <w:keepNext/>
              <w:keepLines/>
              <w:rPr>
                <w:bdr w:val="single" w:sz="4" w:space="0" w:color="auto"/>
              </w:rPr>
            </w:pPr>
          </w:p>
        </w:tc>
        <w:tc>
          <w:tcPr>
            <w:tcW w:w="4601" w:type="dxa"/>
            <w:vAlign w:val="center"/>
          </w:tcPr>
          <w:p w14:paraId="71F8717E" w14:textId="77777777" w:rsidR="00A646EB" w:rsidRPr="00373974" w:rsidRDefault="00A646EB" w:rsidP="00265040">
            <w:pPr>
              <w:keepNext/>
              <w:keepLines/>
              <w:rPr>
                <w:bdr w:val="single" w:sz="4" w:space="0" w:color="auto"/>
              </w:rPr>
            </w:pPr>
          </w:p>
        </w:tc>
      </w:tr>
    </w:tbl>
    <w:p w14:paraId="64CDBF78" w14:textId="77777777" w:rsidR="00884B4E" w:rsidRPr="00A646EB" w:rsidRDefault="00884B4E" w:rsidP="00A646EB"/>
    <w:sectPr w:rsidR="00884B4E" w:rsidRPr="00A646EB" w:rsidSect="00A646EB">
      <w:footerReference w:type="default" r:id="rId11"/>
      <w:footnotePr>
        <w:numFmt w:val="chicago"/>
        <w:numStart w:val="2"/>
      </w:footnotePr>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3E13" w14:textId="77777777" w:rsidR="007D2CE2" w:rsidRDefault="007D2CE2" w:rsidP="00975E92">
      <w:r>
        <w:separator/>
      </w:r>
    </w:p>
  </w:endnote>
  <w:endnote w:type="continuationSeparator" w:id="0">
    <w:p w14:paraId="0F4934CE" w14:textId="77777777" w:rsidR="007D2CE2" w:rsidRDefault="007D2CE2" w:rsidP="009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CC2F" w14:textId="0034BA47" w:rsidR="00884B4E" w:rsidRPr="00884B4E" w:rsidRDefault="0074682E" w:rsidP="00697FED">
    <w:pPr>
      <w:pStyle w:val="Footer"/>
      <w:jc w:val="both"/>
      <w:rPr>
        <w:i/>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7B490C">
      <w:rPr>
        <w:noProof/>
        <w:sz w:val="16"/>
        <w:szCs w:val="16"/>
      </w:rPr>
      <w:t>2</w:t>
    </w:r>
    <w:r>
      <w:rPr>
        <w:sz w:val="16"/>
        <w:szCs w:val="16"/>
      </w:rPr>
      <w:fldChar w:fldCharType="end"/>
    </w:r>
    <w:r>
      <w:rPr>
        <w:sz w:val="16"/>
        <w:szCs w:val="16"/>
      </w:rPr>
      <w:t xml:space="preserve">                                  </w:t>
    </w:r>
    <w:r w:rsidR="00E46331" w:rsidRPr="00E46331">
      <w:rPr>
        <w:i/>
        <w:sz w:val="16"/>
        <w:szCs w:val="16"/>
      </w:rPr>
      <w:t>U.S. Tie Relative/Friend Assessment Form AND U.S. Tie Assistance Agreement Form</w:t>
    </w:r>
    <w:r w:rsidR="00E46331">
      <w:rPr>
        <w:sz w:val="16"/>
        <w:szCs w:val="16"/>
      </w:rPr>
      <w:t xml:space="preserve">                                    </w:t>
    </w:r>
    <w:r w:rsidR="008277AF">
      <w:rPr>
        <w:sz w:val="16"/>
        <w:szCs w:val="16"/>
      </w:rPr>
      <w:t xml:space="preserve">   </w:t>
    </w:r>
    <w:r w:rsidR="00116897">
      <w:rPr>
        <w:sz w:val="16"/>
        <w:szCs w:val="16"/>
      </w:rPr>
      <w:t xml:space="preserve">APA-04, </w:t>
    </w:r>
    <w:r w:rsidR="004378CE">
      <w:rPr>
        <w:sz w:val="16"/>
        <w:szCs w:val="16"/>
      </w:rPr>
      <w:t xml:space="preserve">revised </w:t>
    </w:r>
    <w:r w:rsidR="008277AF">
      <w:rPr>
        <w:sz w:val="16"/>
        <w:szCs w:val="16"/>
      </w:rPr>
      <w:t>10</w:t>
    </w:r>
    <w:r w:rsidR="004378CE">
      <w:rPr>
        <w:sz w:val="16"/>
        <w:szCs w:val="16"/>
      </w:rPr>
      <w:t>/20</w:t>
    </w:r>
    <w:r w:rsidR="008277AF">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6E8D" w14:textId="77777777" w:rsidR="007D2CE2" w:rsidRDefault="007D2CE2" w:rsidP="00975E92">
      <w:r>
        <w:separator/>
      </w:r>
    </w:p>
  </w:footnote>
  <w:footnote w:type="continuationSeparator" w:id="0">
    <w:p w14:paraId="5DE10F08" w14:textId="77777777" w:rsidR="007D2CE2" w:rsidRDefault="007D2CE2" w:rsidP="009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44"/>
    <w:multiLevelType w:val="hybridMultilevel"/>
    <w:tmpl w:val="189EB320"/>
    <w:lvl w:ilvl="0" w:tplc="7BA29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57AB"/>
    <w:multiLevelType w:val="hybridMultilevel"/>
    <w:tmpl w:val="EFA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71E9"/>
    <w:multiLevelType w:val="hybridMultilevel"/>
    <w:tmpl w:val="189EB320"/>
    <w:lvl w:ilvl="0" w:tplc="7BA29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F2845"/>
    <w:multiLevelType w:val="hybridMultilevel"/>
    <w:tmpl w:val="7BF27E5E"/>
    <w:lvl w:ilvl="0" w:tplc="77CA095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862A6"/>
    <w:multiLevelType w:val="hybridMultilevel"/>
    <w:tmpl w:val="4ADA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5782B"/>
    <w:multiLevelType w:val="hybridMultilevel"/>
    <w:tmpl w:val="9516F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546E22"/>
    <w:multiLevelType w:val="hybridMultilevel"/>
    <w:tmpl w:val="01BE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E39DA"/>
    <w:multiLevelType w:val="hybridMultilevel"/>
    <w:tmpl w:val="AFF2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4E65"/>
    <w:multiLevelType w:val="hybridMultilevel"/>
    <w:tmpl w:val="80A0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EB"/>
    <w:rsid w:val="00012BB4"/>
    <w:rsid w:val="000153F7"/>
    <w:rsid w:val="00016190"/>
    <w:rsid w:val="00022372"/>
    <w:rsid w:val="000310B2"/>
    <w:rsid w:val="000360C8"/>
    <w:rsid w:val="0003694E"/>
    <w:rsid w:val="000411EC"/>
    <w:rsid w:val="00041EBB"/>
    <w:rsid w:val="00044382"/>
    <w:rsid w:val="00046CE0"/>
    <w:rsid w:val="00055805"/>
    <w:rsid w:val="0005756B"/>
    <w:rsid w:val="000654F8"/>
    <w:rsid w:val="0006756E"/>
    <w:rsid w:val="00074AF5"/>
    <w:rsid w:val="000914CB"/>
    <w:rsid w:val="0009176E"/>
    <w:rsid w:val="00095995"/>
    <w:rsid w:val="000B1C85"/>
    <w:rsid w:val="000B2A58"/>
    <w:rsid w:val="000B39C3"/>
    <w:rsid w:val="000B3EED"/>
    <w:rsid w:val="000B7710"/>
    <w:rsid w:val="000C5275"/>
    <w:rsid w:val="000C74B5"/>
    <w:rsid w:val="000C780C"/>
    <w:rsid w:val="000D195F"/>
    <w:rsid w:val="000D2285"/>
    <w:rsid w:val="000E3C2B"/>
    <w:rsid w:val="000E5E07"/>
    <w:rsid w:val="000E7539"/>
    <w:rsid w:val="000F4C5F"/>
    <w:rsid w:val="001000FD"/>
    <w:rsid w:val="00100D09"/>
    <w:rsid w:val="00102912"/>
    <w:rsid w:val="00104E2F"/>
    <w:rsid w:val="001052A7"/>
    <w:rsid w:val="00105BA1"/>
    <w:rsid w:val="00107E5A"/>
    <w:rsid w:val="001155A4"/>
    <w:rsid w:val="00116897"/>
    <w:rsid w:val="00117E70"/>
    <w:rsid w:val="00117EBF"/>
    <w:rsid w:val="00124F29"/>
    <w:rsid w:val="00127EDD"/>
    <w:rsid w:val="0013189C"/>
    <w:rsid w:val="00134244"/>
    <w:rsid w:val="0013442F"/>
    <w:rsid w:val="00134B8D"/>
    <w:rsid w:val="00135D9F"/>
    <w:rsid w:val="00144ECC"/>
    <w:rsid w:val="00146477"/>
    <w:rsid w:val="001542D2"/>
    <w:rsid w:val="00156180"/>
    <w:rsid w:val="001562B1"/>
    <w:rsid w:val="001603DD"/>
    <w:rsid w:val="00162F00"/>
    <w:rsid w:val="0016486B"/>
    <w:rsid w:val="0016776A"/>
    <w:rsid w:val="00172077"/>
    <w:rsid w:val="00174555"/>
    <w:rsid w:val="00194086"/>
    <w:rsid w:val="0019697C"/>
    <w:rsid w:val="001A39F6"/>
    <w:rsid w:val="001A497F"/>
    <w:rsid w:val="001B194B"/>
    <w:rsid w:val="001B6DE2"/>
    <w:rsid w:val="001B762C"/>
    <w:rsid w:val="001C166C"/>
    <w:rsid w:val="001C5FDD"/>
    <w:rsid w:val="001C7517"/>
    <w:rsid w:val="001C768B"/>
    <w:rsid w:val="001D4874"/>
    <w:rsid w:val="001E21AC"/>
    <w:rsid w:val="001F1968"/>
    <w:rsid w:val="001F579C"/>
    <w:rsid w:val="00212134"/>
    <w:rsid w:val="00226E44"/>
    <w:rsid w:val="00232675"/>
    <w:rsid w:val="00232B5C"/>
    <w:rsid w:val="0024442B"/>
    <w:rsid w:val="00247342"/>
    <w:rsid w:val="00251C67"/>
    <w:rsid w:val="002530F4"/>
    <w:rsid w:val="00255F65"/>
    <w:rsid w:val="00263E84"/>
    <w:rsid w:val="002707CD"/>
    <w:rsid w:val="002724EF"/>
    <w:rsid w:val="00282412"/>
    <w:rsid w:val="00282F1C"/>
    <w:rsid w:val="002869FB"/>
    <w:rsid w:val="00292585"/>
    <w:rsid w:val="002958F3"/>
    <w:rsid w:val="00297334"/>
    <w:rsid w:val="00297BB2"/>
    <w:rsid w:val="002A076C"/>
    <w:rsid w:val="002A238A"/>
    <w:rsid w:val="002A4E4E"/>
    <w:rsid w:val="002A61D1"/>
    <w:rsid w:val="002B3F8E"/>
    <w:rsid w:val="002B5A64"/>
    <w:rsid w:val="002B7216"/>
    <w:rsid w:val="002B757D"/>
    <w:rsid w:val="002B7E6C"/>
    <w:rsid w:val="002C15FC"/>
    <w:rsid w:val="002D5178"/>
    <w:rsid w:val="002E0182"/>
    <w:rsid w:val="002E407C"/>
    <w:rsid w:val="002F10C3"/>
    <w:rsid w:val="002F4D2F"/>
    <w:rsid w:val="002F7C7F"/>
    <w:rsid w:val="0030179F"/>
    <w:rsid w:val="00302217"/>
    <w:rsid w:val="00307745"/>
    <w:rsid w:val="00311384"/>
    <w:rsid w:val="00312004"/>
    <w:rsid w:val="003138C9"/>
    <w:rsid w:val="00317072"/>
    <w:rsid w:val="003205CD"/>
    <w:rsid w:val="00320F10"/>
    <w:rsid w:val="0032184A"/>
    <w:rsid w:val="003221E6"/>
    <w:rsid w:val="00323479"/>
    <w:rsid w:val="0032434A"/>
    <w:rsid w:val="003269F4"/>
    <w:rsid w:val="00332C43"/>
    <w:rsid w:val="00335542"/>
    <w:rsid w:val="00341A98"/>
    <w:rsid w:val="0034266B"/>
    <w:rsid w:val="00352EB0"/>
    <w:rsid w:val="00353ED8"/>
    <w:rsid w:val="0035622B"/>
    <w:rsid w:val="003574A0"/>
    <w:rsid w:val="00362B92"/>
    <w:rsid w:val="00366B45"/>
    <w:rsid w:val="0037395A"/>
    <w:rsid w:val="0037523C"/>
    <w:rsid w:val="0039173F"/>
    <w:rsid w:val="003917D5"/>
    <w:rsid w:val="0039206C"/>
    <w:rsid w:val="00395B3F"/>
    <w:rsid w:val="003A1162"/>
    <w:rsid w:val="003A2282"/>
    <w:rsid w:val="003A3FA6"/>
    <w:rsid w:val="003A601C"/>
    <w:rsid w:val="003A6624"/>
    <w:rsid w:val="003B3667"/>
    <w:rsid w:val="003B5A99"/>
    <w:rsid w:val="003C509E"/>
    <w:rsid w:val="003C7702"/>
    <w:rsid w:val="003D7F87"/>
    <w:rsid w:val="003E0BF8"/>
    <w:rsid w:val="003E4588"/>
    <w:rsid w:val="003E51CE"/>
    <w:rsid w:val="003E6369"/>
    <w:rsid w:val="003F477B"/>
    <w:rsid w:val="003F47FA"/>
    <w:rsid w:val="003F5796"/>
    <w:rsid w:val="00401125"/>
    <w:rsid w:val="0040482C"/>
    <w:rsid w:val="0041166A"/>
    <w:rsid w:val="0041603B"/>
    <w:rsid w:val="00431653"/>
    <w:rsid w:val="004344BD"/>
    <w:rsid w:val="00435768"/>
    <w:rsid w:val="004378CE"/>
    <w:rsid w:val="00441163"/>
    <w:rsid w:val="00441B8F"/>
    <w:rsid w:val="00442C11"/>
    <w:rsid w:val="00443207"/>
    <w:rsid w:val="004441FE"/>
    <w:rsid w:val="00447712"/>
    <w:rsid w:val="00447DB1"/>
    <w:rsid w:val="004505EE"/>
    <w:rsid w:val="00453A6F"/>
    <w:rsid w:val="00456A88"/>
    <w:rsid w:val="00457146"/>
    <w:rsid w:val="0046022D"/>
    <w:rsid w:val="00463D65"/>
    <w:rsid w:val="00464A3B"/>
    <w:rsid w:val="00474A36"/>
    <w:rsid w:val="004811A4"/>
    <w:rsid w:val="00486D16"/>
    <w:rsid w:val="00490305"/>
    <w:rsid w:val="00493953"/>
    <w:rsid w:val="00493D62"/>
    <w:rsid w:val="004A63EE"/>
    <w:rsid w:val="004B749A"/>
    <w:rsid w:val="004C36A8"/>
    <w:rsid w:val="004D0518"/>
    <w:rsid w:val="004D0EA6"/>
    <w:rsid w:val="004D641B"/>
    <w:rsid w:val="004E2EC8"/>
    <w:rsid w:val="004E5578"/>
    <w:rsid w:val="004E5DAA"/>
    <w:rsid w:val="005110FF"/>
    <w:rsid w:val="005140CF"/>
    <w:rsid w:val="005235AB"/>
    <w:rsid w:val="00524BF4"/>
    <w:rsid w:val="00524CC6"/>
    <w:rsid w:val="005317D6"/>
    <w:rsid w:val="00532EA9"/>
    <w:rsid w:val="00533635"/>
    <w:rsid w:val="0053472E"/>
    <w:rsid w:val="00537C4B"/>
    <w:rsid w:val="00554C7C"/>
    <w:rsid w:val="00563E8A"/>
    <w:rsid w:val="005652A6"/>
    <w:rsid w:val="00570A78"/>
    <w:rsid w:val="00572141"/>
    <w:rsid w:val="00575BB7"/>
    <w:rsid w:val="00582033"/>
    <w:rsid w:val="00591EB7"/>
    <w:rsid w:val="00593BF3"/>
    <w:rsid w:val="005A1712"/>
    <w:rsid w:val="005A2DEA"/>
    <w:rsid w:val="005A3876"/>
    <w:rsid w:val="005B2CFF"/>
    <w:rsid w:val="005B7617"/>
    <w:rsid w:val="005B7B50"/>
    <w:rsid w:val="005C0458"/>
    <w:rsid w:val="005C0C30"/>
    <w:rsid w:val="005C1AC5"/>
    <w:rsid w:val="005C277E"/>
    <w:rsid w:val="005C38CC"/>
    <w:rsid w:val="005C478C"/>
    <w:rsid w:val="005C5093"/>
    <w:rsid w:val="005D1CF7"/>
    <w:rsid w:val="005E7502"/>
    <w:rsid w:val="005E756C"/>
    <w:rsid w:val="005E7CAB"/>
    <w:rsid w:val="00604BB4"/>
    <w:rsid w:val="006051F5"/>
    <w:rsid w:val="006106B4"/>
    <w:rsid w:val="00622DA5"/>
    <w:rsid w:val="006415E5"/>
    <w:rsid w:val="006417B9"/>
    <w:rsid w:val="0064553D"/>
    <w:rsid w:val="00645677"/>
    <w:rsid w:val="0064604D"/>
    <w:rsid w:val="00651F9D"/>
    <w:rsid w:val="00653AB5"/>
    <w:rsid w:val="0065666A"/>
    <w:rsid w:val="006576D9"/>
    <w:rsid w:val="0066026E"/>
    <w:rsid w:val="00662458"/>
    <w:rsid w:val="00665E1E"/>
    <w:rsid w:val="00666703"/>
    <w:rsid w:val="00677017"/>
    <w:rsid w:val="006821F0"/>
    <w:rsid w:val="00687440"/>
    <w:rsid w:val="006922BE"/>
    <w:rsid w:val="00695FE4"/>
    <w:rsid w:val="00697251"/>
    <w:rsid w:val="00697FED"/>
    <w:rsid w:val="006A0DA1"/>
    <w:rsid w:val="006A310F"/>
    <w:rsid w:val="006A3319"/>
    <w:rsid w:val="006B0E6C"/>
    <w:rsid w:val="006B3056"/>
    <w:rsid w:val="006C6D02"/>
    <w:rsid w:val="006D3507"/>
    <w:rsid w:val="006D65E5"/>
    <w:rsid w:val="006E7F42"/>
    <w:rsid w:val="006F1AB8"/>
    <w:rsid w:val="006F2EF4"/>
    <w:rsid w:val="00700274"/>
    <w:rsid w:val="00701430"/>
    <w:rsid w:val="00701D5C"/>
    <w:rsid w:val="00706A26"/>
    <w:rsid w:val="00713396"/>
    <w:rsid w:val="00715891"/>
    <w:rsid w:val="00722CAA"/>
    <w:rsid w:val="007230D8"/>
    <w:rsid w:val="00723E0E"/>
    <w:rsid w:val="0073576F"/>
    <w:rsid w:val="0074682E"/>
    <w:rsid w:val="0075278C"/>
    <w:rsid w:val="00756884"/>
    <w:rsid w:val="0075795D"/>
    <w:rsid w:val="007617D0"/>
    <w:rsid w:val="00762B41"/>
    <w:rsid w:val="007653CF"/>
    <w:rsid w:val="00770AB3"/>
    <w:rsid w:val="00780781"/>
    <w:rsid w:val="00784142"/>
    <w:rsid w:val="007A4E4C"/>
    <w:rsid w:val="007B490C"/>
    <w:rsid w:val="007B50A6"/>
    <w:rsid w:val="007C490C"/>
    <w:rsid w:val="007C7F85"/>
    <w:rsid w:val="007D1209"/>
    <w:rsid w:val="007D2CE2"/>
    <w:rsid w:val="007D7B6F"/>
    <w:rsid w:val="007D7D3F"/>
    <w:rsid w:val="007E16F5"/>
    <w:rsid w:val="007E4334"/>
    <w:rsid w:val="007E61E8"/>
    <w:rsid w:val="007E70C6"/>
    <w:rsid w:val="007F282E"/>
    <w:rsid w:val="008047C8"/>
    <w:rsid w:val="00815C86"/>
    <w:rsid w:val="00816615"/>
    <w:rsid w:val="00816BDD"/>
    <w:rsid w:val="008201BA"/>
    <w:rsid w:val="00823622"/>
    <w:rsid w:val="00823D40"/>
    <w:rsid w:val="008277AF"/>
    <w:rsid w:val="00831554"/>
    <w:rsid w:val="00833B20"/>
    <w:rsid w:val="00833C64"/>
    <w:rsid w:val="00837A9F"/>
    <w:rsid w:val="0084364F"/>
    <w:rsid w:val="008466AB"/>
    <w:rsid w:val="008502A6"/>
    <w:rsid w:val="008506F1"/>
    <w:rsid w:val="00851290"/>
    <w:rsid w:val="00852868"/>
    <w:rsid w:val="0085549F"/>
    <w:rsid w:val="00857437"/>
    <w:rsid w:val="008635F1"/>
    <w:rsid w:val="0086751E"/>
    <w:rsid w:val="00870E31"/>
    <w:rsid w:val="00884B4E"/>
    <w:rsid w:val="00892018"/>
    <w:rsid w:val="00892284"/>
    <w:rsid w:val="0089472F"/>
    <w:rsid w:val="008977A2"/>
    <w:rsid w:val="008A668E"/>
    <w:rsid w:val="008A6894"/>
    <w:rsid w:val="008B1898"/>
    <w:rsid w:val="008B1C9A"/>
    <w:rsid w:val="008B69CF"/>
    <w:rsid w:val="008B793C"/>
    <w:rsid w:val="008C1ECB"/>
    <w:rsid w:val="008C5DF0"/>
    <w:rsid w:val="008C6327"/>
    <w:rsid w:val="008D36DE"/>
    <w:rsid w:val="008F186B"/>
    <w:rsid w:val="008F3CA6"/>
    <w:rsid w:val="008F56AA"/>
    <w:rsid w:val="009008A7"/>
    <w:rsid w:val="0090461A"/>
    <w:rsid w:val="009063EA"/>
    <w:rsid w:val="00912277"/>
    <w:rsid w:val="00915071"/>
    <w:rsid w:val="0091550A"/>
    <w:rsid w:val="00916613"/>
    <w:rsid w:val="009216D1"/>
    <w:rsid w:val="0092375C"/>
    <w:rsid w:val="0092589C"/>
    <w:rsid w:val="0093224A"/>
    <w:rsid w:val="009331B5"/>
    <w:rsid w:val="00933E76"/>
    <w:rsid w:val="0093634F"/>
    <w:rsid w:val="00957CEF"/>
    <w:rsid w:val="00963DEA"/>
    <w:rsid w:val="00965082"/>
    <w:rsid w:val="00965CD0"/>
    <w:rsid w:val="009662BE"/>
    <w:rsid w:val="009664AF"/>
    <w:rsid w:val="00970100"/>
    <w:rsid w:val="00970437"/>
    <w:rsid w:val="00973424"/>
    <w:rsid w:val="00975E92"/>
    <w:rsid w:val="009769D3"/>
    <w:rsid w:val="00985350"/>
    <w:rsid w:val="009952A8"/>
    <w:rsid w:val="00995D35"/>
    <w:rsid w:val="009A4495"/>
    <w:rsid w:val="009B2C43"/>
    <w:rsid w:val="009B3109"/>
    <w:rsid w:val="009B63A2"/>
    <w:rsid w:val="009B64A1"/>
    <w:rsid w:val="009C2709"/>
    <w:rsid w:val="009C2A37"/>
    <w:rsid w:val="009C5693"/>
    <w:rsid w:val="009C5BFC"/>
    <w:rsid w:val="009D0014"/>
    <w:rsid w:val="009D6700"/>
    <w:rsid w:val="009E1555"/>
    <w:rsid w:val="009E2A62"/>
    <w:rsid w:val="009E33F9"/>
    <w:rsid w:val="009E7B86"/>
    <w:rsid w:val="009F08C4"/>
    <w:rsid w:val="009F46AD"/>
    <w:rsid w:val="009F53D1"/>
    <w:rsid w:val="009F755D"/>
    <w:rsid w:val="009F7E79"/>
    <w:rsid w:val="00A0018D"/>
    <w:rsid w:val="00A077EB"/>
    <w:rsid w:val="00A219C4"/>
    <w:rsid w:val="00A24287"/>
    <w:rsid w:val="00A26957"/>
    <w:rsid w:val="00A30410"/>
    <w:rsid w:val="00A3402A"/>
    <w:rsid w:val="00A351EC"/>
    <w:rsid w:val="00A444AA"/>
    <w:rsid w:val="00A47224"/>
    <w:rsid w:val="00A50ECC"/>
    <w:rsid w:val="00A52E03"/>
    <w:rsid w:val="00A5384E"/>
    <w:rsid w:val="00A5523A"/>
    <w:rsid w:val="00A57217"/>
    <w:rsid w:val="00A646EB"/>
    <w:rsid w:val="00A64E77"/>
    <w:rsid w:val="00A6643E"/>
    <w:rsid w:val="00A66659"/>
    <w:rsid w:val="00A66EAA"/>
    <w:rsid w:val="00A6767A"/>
    <w:rsid w:val="00A70CB1"/>
    <w:rsid w:val="00A7207E"/>
    <w:rsid w:val="00A8185E"/>
    <w:rsid w:val="00A8489C"/>
    <w:rsid w:val="00A875ED"/>
    <w:rsid w:val="00A87B07"/>
    <w:rsid w:val="00A90FAF"/>
    <w:rsid w:val="00A91A8C"/>
    <w:rsid w:val="00A91FCE"/>
    <w:rsid w:val="00A954F8"/>
    <w:rsid w:val="00A96763"/>
    <w:rsid w:val="00AA046F"/>
    <w:rsid w:val="00AB3B94"/>
    <w:rsid w:val="00AB5292"/>
    <w:rsid w:val="00AB5360"/>
    <w:rsid w:val="00AB630B"/>
    <w:rsid w:val="00AC6766"/>
    <w:rsid w:val="00AD200D"/>
    <w:rsid w:val="00AD278F"/>
    <w:rsid w:val="00AE5E22"/>
    <w:rsid w:val="00AE7514"/>
    <w:rsid w:val="00AF52A8"/>
    <w:rsid w:val="00AF54C1"/>
    <w:rsid w:val="00AF6588"/>
    <w:rsid w:val="00B012D5"/>
    <w:rsid w:val="00B043CC"/>
    <w:rsid w:val="00B1217F"/>
    <w:rsid w:val="00B1223E"/>
    <w:rsid w:val="00B157CF"/>
    <w:rsid w:val="00B203C1"/>
    <w:rsid w:val="00B20589"/>
    <w:rsid w:val="00B37876"/>
    <w:rsid w:val="00B408E5"/>
    <w:rsid w:val="00B41F08"/>
    <w:rsid w:val="00B43E6C"/>
    <w:rsid w:val="00B5258F"/>
    <w:rsid w:val="00B53292"/>
    <w:rsid w:val="00B5592D"/>
    <w:rsid w:val="00B60E01"/>
    <w:rsid w:val="00B63677"/>
    <w:rsid w:val="00B645C4"/>
    <w:rsid w:val="00B6564B"/>
    <w:rsid w:val="00B80EBB"/>
    <w:rsid w:val="00B81701"/>
    <w:rsid w:val="00B82CD6"/>
    <w:rsid w:val="00B85F57"/>
    <w:rsid w:val="00B97750"/>
    <w:rsid w:val="00B97DE4"/>
    <w:rsid w:val="00BC13B0"/>
    <w:rsid w:val="00BC290C"/>
    <w:rsid w:val="00BD4467"/>
    <w:rsid w:val="00BD5322"/>
    <w:rsid w:val="00BD65B1"/>
    <w:rsid w:val="00BE1DEA"/>
    <w:rsid w:val="00BE1E80"/>
    <w:rsid w:val="00BE6371"/>
    <w:rsid w:val="00BF6FDB"/>
    <w:rsid w:val="00BF700B"/>
    <w:rsid w:val="00C104FC"/>
    <w:rsid w:val="00C10715"/>
    <w:rsid w:val="00C136F5"/>
    <w:rsid w:val="00C22C02"/>
    <w:rsid w:val="00C24B59"/>
    <w:rsid w:val="00C260D9"/>
    <w:rsid w:val="00C30E41"/>
    <w:rsid w:val="00C3155D"/>
    <w:rsid w:val="00C32938"/>
    <w:rsid w:val="00C34876"/>
    <w:rsid w:val="00C36EB9"/>
    <w:rsid w:val="00C37E71"/>
    <w:rsid w:val="00C40DA1"/>
    <w:rsid w:val="00C41447"/>
    <w:rsid w:val="00C462A6"/>
    <w:rsid w:val="00C50A77"/>
    <w:rsid w:val="00C54E4E"/>
    <w:rsid w:val="00C76F69"/>
    <w:rsid w:val="00C908A8"/>
    <w:rsid w:val="00C91C26"/>
    <w:rsid w:val="00C929FF"/>
    <w:rsid w:val="00C92D75"/>
    <w:rsid w:val="00C94209"/>
    <w:rsid w:val="00CA4FE9"/>
    <w:rsid w:val="00CA5ACE"/>
    <w:rsid w:val="00CA5CBE"/>
    <w:rsid w:val="00CA62B6"/>
    <w:rsid w:val="00CB4595"/>
    <w:rsid w:val="00CC086B"/>
    <w:rsid w:val="00CC3E86"/>
    <w:rsid w:val="00CC47E7"/>
    <w:rsid w:val="00CC5341"/>
    <w:rsid w:val="00CD564D"/>
    <w:rsid w:val="00CD5CA0"/>
    <w:rsid w:val="00CE06A8"/>
    <w:rsid w:val="00CE2616"/>
    <w:rsid w:val="00CE523D"/>
    <w:rsid w:val="00CE76DC"/>
    <w:rsid w:val="00CF0013"/>
    <w:rsid w:val="00CF1F8A"/>
    <w:rsid w:val="00CF2D58"/>
    <w:rsid w:val="00CF7379"/>
    <w:rsid w:val="00D02A9F"/>
    <w:rsid w:val="00D11363"/>
    <w:rsid w:val="00D12509"/>
    <w:rsid w:val="00D1451E"/>
    <w:rsid w:val="00D15170"/>
    <w:rsid w:val="00D15836"/>
    <w:rsid w:val="00D22655"/>
    <w:rsid w:val="00D25748"/>
    <w:rsid w:val="00D2600F"/>
    <w:rsid w:val="00D33989"/>
    <w:rsid w:val="00D37A91"/>
    <w:rsid w:val="00D42D8A"/>
    <w:rsid w:val="00D43409"/>
    <w:rsid w:val="00D46FFC"/>
    <w:rsid w:val="00D5185E"/>
    <w:rsid w:val="00D53988"/>
    <w:rsid w:val="00D61632"/>
    <w:rsid w:val="00D70EA3"/>
    <w:rsid w:val="00D74988"/>
    <w:rsid w:val="00D75AFE"/>
    <w:rsid w:val="00D925D6"/>
    <w:rsid w:val="00D94978"/>
    <w:rsid w:val="00DB0EEB"/>
    <w:rsid w:val="00DB217B"/>
    <w:rsid w:val="00DB5914"/>
    <w:rsid w:val="00DD0F34"/>
    <w:rsid w:val="00DD3073"/>
    <w:rsid w:val="00DD447D"/>
    <w:rsid w:val="00DE1EBF"/>
    <w:rsid w:val="00DE1F3C"/>
    <w:rsid w:val="00DF3B23"/>
    <w:rsid w:val="00DF6196"/>
    <w:rsid w:val="00DF7BAC"/>
    <w:rsid w:val="00DF7CCE"/>
    <w:rsid w:val="00E01012"/>
    <w:rsid w:val="00E06AE2"/>
    <w:rsid w:val="00E103C6"/>
    <w:rsid w:val="00E173AB"/>
    <w:rsid w:val="00E2661E"/>
    <w:rsid w:val="00E26DCC"/>
    <w:rsid w:val="00E27963"/>
    <w:rsid w:val="00E27B42"/>
    <w:rsid w:val="00E32BB3"/>
    <w:rsid w:val="00E363EA"/>
    <w:rsid w:val="00E420E9"/>
    <w:rsid w:val="00E43045"/>
    <w:rsid w:val="00E444A3"/>
    <w:rsid w:val="00E46331"/>
    <w:rsid w:val="00E507AA"/>
    <w:rsid w:val="00E51315"/>
    <w:rsid w:val="00E52DF2"/>
    <w:rsid w:val="00E5320E"/>
    <w:rsid w:val="00E54EF1"/>
    <w:rsid w:val="00E70D98"/>
    <w:rsid w:val="00E75664"/>
    <w:rsid w:val="00E7588A"/>
    <w:rsid w:val="00E769F2"/>
    <w:rsid w:val="00E77C1B"/>
    <w:rsid w:val="00E80C9F"/>
    <w:rsid w:val="00E83512"/>
    <w:rsid w:val="00E83B4D"/>
    <w:rsid w:val="00E906D9"/>
    <w:rsid w:val="00E9533C"/>
    <w:rsid w:val="00E95B5E"/>
    <w:rsid w:val="00E96099"/>
    <w:rsid w:val="00EA01DE"/>
    <w:rsid w:val="00EA4B82"/>
    <w:rsid w:val="00EB42C2"/>
    <w:rsid w:val="00EB4384"/>
    <w:rsid w:val="00EB791F"/>
    <w:rsid w:val="00EC4BA6"/>
    <w:rsid w:val="00EC4BB5"/>
    <w:rsid w:val="00EC530E"/>
    <w:rsid w:val="00ED30B9"/>
    <w:rsid w:val="00ED5C68"/>
    <w:rsid w:val="00EE37E6"/>
    <w:rsid w:val="00EF4654"/>
    <w:rsid w:val="00EF47D8"/>
    <w:rsid w:val="00EF59EA"/>
    <w:rsid w:val="00F01E71"/>
    <w:rsid w:val="00F02010"/>
    <w:rsid w:val="00F04146"/>
    <w:rsid w:val="00F11A82"/>
    <w:rsid w:val="00F12FEB"/>
    <w:rsid w:val="00F167E0"/>
    <w:rsid w:val="00F1750D"/>
    <w:rsid w:val="00F250A9"/>
    <w:rsid w:val="00F26231"/>
    <w:rsid w:val="00F27463"/>
    <w:rsid w:val="00F35B3D"/>
    <w:rsid w:val="00F35E93"/>
    <w:rsid w:val="00F36D44"/>
    <w:rsid w:val="00F37468"/>
    <w:rsid w:val="00F37EC2"/>
    <w:rsid w:val="00F43751"/>
    <w:rsid w:val="00F574A2"/>
    <w:rsid w:val="00F60F7B"/>
    <w:rsid w:val="00F66F80"/>
    <w:rsid w:val="00F72764"/>
    <w:rsid w:val="00F85322"/>
    <w:rsid w:val="00F90DDE"/>
    <w:rsid w:val="00F90E15"/>
    <w:rsid w:val="00F92D0A"/>
    <w:rsid w:val="00FA3B38"/>
    <w:rsid w:val="00FB06C0"/>
    <w:rsid w:val="00FB150C"/>
    <w:rsid w:val="00FB6A45"/>
    <w:rsid w:val="00FB7D18"/>
    <w:rsid w:val="00FC2291"/>
    <w:rsid w:val="00FC269E"/>
    <w:rsid w:val="00FC4AFF"/>
    <w:rsid w:val="00FD071B"/>
    <w:rsid w:val="00FD2559"/>
    <w:rsid w:val="00FD74E1"/>
    <w:rsid w:val="00FE0A67"/>
    <w:rsid w:val="00FE3684"/>
    <w:rsid w:val="00FE7575"/>
    <w:rsid w:val="00F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C4E37B5"/>
  <w15:chartTrackingRefBased/>
  <w15:docId w15:val="{16DE16EA-1CA0-4F57-8D15-1F7B0140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6EB"/>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B5"/>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6D02"/>
    <w:rPr>
      <w:color w:val="0563C1" w:themeColor="hyperlink"/>
      <w:u w:val="single"/>
    </w:rPr>
  </w:style>
  <w:style w:type="paragraph" w:styleId="BalloonText">
    <w:name w:val="Balloon Text"/>
    <w:basedOn w:val="Normal"/>
    <w:link w:val="BalloonTextChar"/>
    <w:unhideWhenUsed/>
    <w:rsid w:val="00AB5292"/>
    <w:rPr>
      <w:rFonts w:ascii="Segoe UI" w:hAnsi="Segoe UI" w:cs="Segoe UI"/>
      <w:sz w:val="18"/>
      <w:szCs w:val="18"/>
    </w:rPr>
  </w:style>
  <w:style w:type="character" w:customStyle="1" w:styleId="BalloonTextChar">
    <w:name w:val="Balloon Text Char"/>
    <w:basedOn w:val="DefaultParagraphFont"/>
    <w:link w:val="BalloonText"/>
    <w:rsid w:val="00AB5292"/>
    <w:rPr>
      <w:rFonts w:ascii="Segoe UI" w:hAnsi="Segoe UI" w:cs="Segoe UI"/>
      <w:sz w:val="18"/>
      <w:szCs w:val="18"/>
    </w:rPr>
  </w:style>
  <w:style w:type="paragraph" w:styleId="ListParagraph">
    <w:name w:val="List Paragraph"/>
    <w:basedOn w:val="Normal"/>
    <w:uiPriority w:val="34"/>
    <w:qFormat/>
    <w:rsid w:val="00582033"/>
    <w:pPr>
      <w:ind w:left="720"/>
      <w:contextualSpacing/>
    </w:pPr>
  </w:style>
  <w:style w:type="paragraph" w:styleId="Header">
    <w:name w:val="header"/>
    <w:basedOn w:val="Normal"/>
    <w:link w:val="HeaderChar"/>
    <w:rsid w:val="00975E92"/>
    <w:pPr>
      <w:tabs>
        <w:tab w:val="center" w:pos="4680"/>
        <w:tab w:val="right" w:pos="9360"/>
      </w:tabs>
    </w:pPr>
  </w:style>
  <w:style w:type="character" w:customStyle="1" w:styleId="HeaderChar">
    <w:name w:val="Header Char"/>
    <w:basedOn w:val="DefaultParagraphFont"/>
    <w:link w:val="Header"/>
    <w:rsid w:val="00975E92"/>
    <w:rPr>
      <w:sz w:val="24"/>
      <w:szCs w:val="24"/>
    </w:rPr>
  </w:style>
  <w:style w:type="paragraph" w:styleId="Footer">
    <w:name w:val="footer"/>
    <w:basedOn w:val="Normal"/>
    <w:link w:val="FooterChar"/>
    <w:uiPriority w:val="99"/>
    <w:rsid w:val="00975E92"/>
    <w:pPr>
      <w:tabs>
        <w:tab w:val="center" w:pos="4680"/>
        <w:tab w:val="right" w:pos="9360"/>
      </w:tabs>
    </w:pPr>
  </w:style>
  <w:style w:type="character" w:customStyle="1" w:styleId="FooterChar">
    <w:name w:val="Footer Char"/>
    <w:basedOn w:val="DefaultParagraphFont"/>
    <w:link w:val="Footer"/>
    <w:uiPriority w:val="99"/>
    <w:rsid w:val="00975E92"/>
    <w:rPr>
      <w:sz w:val="24"/>
      <w:szCs w:val="24"/>
    </w:rPr>
  </w:style>
  <w:style w:type="character" w:styleId="FollowedHyperlink">
    <w:name w:val="FollowedHyperlink"/>
    <w:basedOn w:val="DefaultParagraphFont"/>
    <w:rsid w:val="00D33989"/>
    <w:rPr>
      <w:color w:val="954F72" w:themeColor="followedHyperlink"/>
      <w:u w:val="single"/>
    </w:rPr>
  </w:style>
  <w:style w:type="paragraph" w:customStyle="1" w:styleId="Default">
    <w:name w:val="Default"/>
    <w:rsid w:val="00C24B59"/>
    <w:pPr>
      <w:autoSpaceDE w:val="0"/>
      <w:autoSpaceDN w:val="0"/>
      <w:adjustRightInd w:val="0"/>
    </w:pPr>
    <w:rPr>
      <w:color w:val="000000"/>
      <w:sz w:val="24"/>
      <w:szCs w:val="24"/>
    </w:rPr>
  </w:style>
  <w:style w:type="character" w:customStyle="1" w:styleId="apple-converted-space">
    <w:name w:val="apple-converted-space"/>
    <w:basedOn w:val="DefaultParagraphFont"/>
    <w:rsid w:val="00C24B59"/>
  </w:style>
  <w:style w:type="paragraph" w:styleId="BodyText">
    <w:name w:val="Body Text"/>
    <w:basedOn w:val="Normal"/>
    <w:link w:val="BodyTextChar"/>
    <w:rsid w:val="00C24B59"/>
    <w:pPr>
      <w:widowControl w:val="0"/>
      <w:tabs>
        <w:tab w:val="left" w:pos="720"/>
      </w:tabs>
      <w:autoSpaceDE w:val="0"/>
      <w:autoSpaceDN w:val="0"/>
      <w:adjustRightInd w:val="0"/>
    </w:pPr>
    <w:rPr>
      <w:rFonts w:ascii="Courier" w:eastAsia="Times New Roman" w:hAnsi="Courier"/>
      <w:i/>
      <w:iCs/>
      <w:lang w:eastAsia="en-US"/>
    </w:rPr>
  </w:style>
  <w:style w:type="character" w:customStyle="1" w:styleId="BodyTextChar">
    <w:name w:val="Body Text Char"/>
    <w:basedOn w:val="DefaultParagraphFont"/>
    <w:link w:val="BodyText"/>
    <w:rsid w:val="00C24B59"/>
    <w:rPr>
      <w:rFonts w:ascii="Courier" w:hAnsi="Courier"/>
      <w:i/>
      <w:iCs/>
      <w:sz w:val="24"/>
      <w:szCs w:val="24"/>
    </w:rPr>
  </w:style>
  <w:style w:type="paragraph" w:styleId="EndnoteText">
    <w:name w:val="endnote text"/>
    <w:basedOn w:val="Normal"/>
    <w:link w:val="EndnoteTextChar"/>
    <w:rsid w:val="001A497F"/>
    <w:rPr>
      <w:sz w:val="20"/>
      <w:szCs w:val="20"/>
    </w:rPr>
  </w:style>
  <w:style w:type="character" w:customStyle="1" w:styleId="EndnoteTextChar">
    <w:name w:val="Endnote Text Char"/>
    <w:basedOn w:val="DefaultParagraphFont"/>
    <w:link w:val="EndnoteText"/>
    <w:rsid w:val="001A497F"/>
    <w:rPr>
      <w:rFonts w:eastAsia="SimSun"/>
      <w:lang w:eastAsia="zh-CN"/>
    </w:rPr>
  </w:style>
  <w:style w:type="character" w:styleId="EndnoteReference">
    <w:name w:val="endnote reference"/>
    <w:basedOn w:val="DefaultParagraphFont"/>
    <w:rsid w:val="001A497F"/>
    <w:rPr>
      <w:vertAlign w:val="superscript"/>
    </w:rPr>
  </w:style>
  <w:style w:type="paragraph" w:styleId="FootnoteText">
    <w:name w:val="footnote text"/>
    <w:basedOn w:val="Normal"/>
    <w:link w:val="FootnoteTextChar"/>
    <w:rsid w:val="00B408E5"/>
    <w:rPr>
      <w:sz w:val="20"/>
      <w:szCs w:val="20"/>
    </w:rPr>
  </w:style>
  <w:style w:type="character" w:customStyle="1" w:styleId="FootnoteTextChar">
    <w:name w:val="Footnote Text Char"/>
    <w:basedOn w:val="DefaultParagraphFont"/>
    <w:link w:val="FootnoteText"/>
    <w:rsid w:val="00B408E5"/>
    <w:rPr>
      <w:rFonts w:eastAsia="SimSun"/>
      <w:lang w:eastAsia="zh-CN"/>
    </w:rPr>
  </w:style>
  <w:style w:type="character" w:styleId="FootnoteReference">
    <w:name w:val="footnote reference"/>
    <w:basedOn w:val="DefaultParagraphFont"/>
    <w:rsid w:val="00B408E5"/>
    <w:rPr>
      <w:vertAlign w:val="superscript"/>
    </w:rPr>
  </w:style>
  <w:style w:type="character" w:customStyle="1" w:styleId="normaltextrun">
    <w:name w:val="normaltextrun"/>
    <w:basedOn w:val="DefaultParagraphFont"/>
    <w:rsid w:val="00F27463"/>
  </w:style>
  <w:style w:type="character" w:styleId="CommentReference">
    <w:name w:val="annotation reference"/>
    <w:basedOn w:val="DefaultParagraphFont"/>
    <w:rsid w:val="005C0C30"/>
    <w:rPr>
      <w:sz w:val="16"/>
      <w:szCs w:val="16"/>
    </w:rPr>
  </w:style>
  <w:style w:type="paragraph" w:styleId="CommentText">
    <w:name w:val="annotation text"/>
    <w:basedOn w:val="Normal"/>
    <w:link w:val="CommentTextChar"/>
    <w:rsid w:val="005C0C30"/>
    <w:rPr>
      <w:sz w:val="20"/>
      <w:szCs w:val="20"/>
    </w:rPr>
  </w:style>
  <w:style w:type="character" w:customStyle="1" w:styleId="CommentTextChar">
    <w:name w:val="Comment Text Char"/>
    <w:basedOn w:val="DefaultParagraphFont"/>
    <w:link w:val="CommentText"/>
    <w:rsid w:val="005C0C30"/>
    <w:rPr>
      <w:rFonts w:eastAsia="SimSun"/>
      <w:lang w:eastAsia="zh-CN"/>
    </w:rPr>
  </w:style>
  <w:style w:type="paragraph" w:styleId="CommentSubject">
    <w:name w:val="annotation subject"/>
    <w:basedOn w:val="CommentText"/>
    <w:next w:val="CommentText"/>
    <w:link w:val="CommentSubjectChar"/>
    <w:rsid w:val="005C0C30"/>
    <w:rPr>
      <w:b/>
      <w:bCs/>
    </w:rPr>
  </w:style>
  <w:style w:type="character" w:customStyle="1" w:styleId="CommentSubjectChar">
    <w:name w:val="Comment Subject Char"/>
    <w:basedOn w:val="CommentTextChar"/>
    <w:link w:val="CommentSubject"/>
    <w:rsid w:val="005C0C30"/>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68244">
      <w:bodyDiv w:val="1"/>
      <w:marLeft w:val="0"/>
      <w:marRight w:val="0"/>
      <w:marTop w:val="0"/>
      <w:marBottom w:val="0"/>
      <w:divBdr>
        <w:top w:val="none" w:sz="0" w:space="0" w:color="auto"/>
        <w:left w:val="none" w:sz="0" w:space="0" w:color="auto"/>
        <w:bottom w:val="none" w:sz="0" w:space="0" w:color="auto"/>
        <w:right w:val="none" w:sz="0" w:space="0" w:color="auto"/>
      </w:divBdr>
    </w:div>
    <w:div w:id="18171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terdon\Documents\Custom%20Office%20Templates\Matt's%20basic%20template%20with%20page%20numbers%20starting%20pag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f_Program_x0020_Year xmlns="85b565da-4977-44fa-a974-29a029f08b49" xsi:nil="true"/>
    <USCCB_x0020_Department xmlns="bfd6ad4d-0857-4f3c-9c5e-43fc5da2ebc5">MRS</USCCB_x0020_Department>
    <Expiration_x0020_Basis_x0020_Date xmlns="bfd6ad4d-0857-4f3c-9c5e-43fc5da2ebc5">2018-04-24T04:00:00+00:00</Expiration_x0020_Basis_x0020_Date>
    <DDS_x0020_Doc_x0020_Type xmlns="85b565da-4977-44fa-a974-29a029f08b49">
      <Value>Resettlement Services Case File Forms</Value>
    </DDS_x0020_Doc_x0020_Type>
    <Retention_x0020_Period xmlns="bfd6ad4d-0857-4f3c-9c5e-43fc5da2ebc5">Indef–Doc to stay in SP</Retention_x0020_Period>
    <Affiliate xmlns="85b565da-4977-44fa-a974-29a029f08b49" xsi:nil="true"/>
    <Grant_x0020_Doc_x0020_Type xmlns="85b565da-4977-44fa-a974-29a029f08b49">
      <Value>R&amp;P</Value>
    </Grant_x0020_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https://staff.usccb.org/dept/mrs</xsnScope>
</customXsn>
</file>

<file path=customXml/item4.xml><?xml version="1.0" encoding="utf-8"?>
<ct:contentTypeSchema xmlns:ct="http://schemas.microsoft.com/office/2006/metadata/contentType" xmlns:ma="http://schemas.microsoft.com/office/2006/metadata/properties/metaAttributes" ct:_="" ma:_="" ma:contentTypeName="USCCB Document" ma:contentTypeID="0x010100F3AEF16C53556B4C8DC3CFA6A243815901006CAA8F7197730F4DBD5E39C1D9FAB1D2" ma:contentTypeVersion="40" ma:contentTypeDescription="Create a new USCCB Document" ma:contentTypeScope="" ma:versionID="c9583e0c4e58c19ceed48cc3edc083d8">
  <xsd:schema xmlns:xsd="http://www.w3.org/2001/XMLSchema" xmlns:xs="http://www.w3.org/2001/XMLSchema" xmlns:p="http://schemas.microsoft.com/office/2006/metadata/properties" xmlns:ns2="bfd6ad4d-0857-4f3c-9c5e-43fc5da2ebc5" xmlns:ns3="85b565da-4977-44fa-a974-29a029f08b49" targetNamespace="http://schemas.microsoft.com/office/2006/metadata/properties" ma:root="true" ma:fieldsID="ae356a01bfd1e76eeaa98f905855fa33" ns2:_="" ns3:_="">
    <xsd:import namespace="bfd6ad4d-0857-4f3c-9c5e-43fc5da2ebc5"/>
    <xsd:import namespace="85b565da-4977-44fa-a974-29a029f08b49"/>
    <xsd:element name="properties">
      <xsd:complexType>
        <xsd:sequence>
          <xsd:element name="documentManagement">
            <xsd:complexType>
              <xsd:all>
                <xsd:element ref="ns2:Expiration_x0020_Basis_x0020_Date" minOccurs="0"/>
                <xsd:element ref="ns2:Retention_x0020_Period"/>
                <xsd:element ref="ns2:USCCB_x0020_Department"/>
                <xsd:element ref="ns3:Grant_x0020_Doc_x0020_Type" minOccurs="0"/>
                <xsd:element ref="ns3:Affiliate" minOccurs="0"/>
                <xsd:element ref="ns3:DDS_x0020_Doc_x0020_Type" minOccurs="0"/>
                <xsd:element ref="ns3:Fiscal_x002f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ma:readOnly="fals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MRS" ma:format="Dropdown" ma:internalName="USCCB_x0020_Department" ma:readOnly="false">
      <xsd:simpleType>
        <xsd:union memberTypes="dms:Text">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11"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12"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DDS_x0020_Doc_x0020_Type" ma:index="13" nillable="true" ma:displayName="DDS Doc Type" ma:internalName="DDS_x0020_Doc_x0020_Type" ma:readOnly="false">
      <xsd:complexType>
        <xsd:complexContent>
          <xsd:extension base="dms:MultiChoice">
            <xsd:sequence>
              <xsd:element name="Value" maxOccurs="unbounded" minOccurs="0" nillable="true">
                <xsd:simpleType>
                  <xsd:restriction base="dms:Choice">
                    <xsd:enumeration value="Assessment/Evaluation Material"/>
                    <xsd:enumeration value="Best Practice - Good Enough to Share"/>
                    <xsd:enumeration value="Budget"/>
                    <xsd:enumeration value="Communication - Departmental - Internal"/>
                    <xsd:enumeration value="Communication - Diocesan"/>
                    <xsd:enumeration value="Communication - DDS Instructional Memo"/>
                    <xsd:enumeration value="Communication - Survey/Questionnaire"/>
                    <xsd:enumeration value="Communication - Other"/>
                    <xsd:enumeration value="Cultural Orientation - Curriculum Samples"/>
                    <xsd:enumeration value="Cultural Orientation - Assessment Samples"/>
                    <xsd:enumeration value="Cultural Orientation - Schedule/Calendar Samples"/>
                    <xsd:enumeration value="Cultural Orientation - Profile Notes"/>
                    <xsd:enumeration value="Cultural Orientation - Scope and Sequence Survey"/>
                    <xsd:enumeration value="Cultural Orientation - Other"/>
                    <xsd:enumeration value="Meeting Minutes"/>
                    <xsd:enumeration value="Memorandum of Understanding (MOU)"/>
                    <xsd:enumeration value="New Director Orientation (NDO) - Administration &amp; Finance (R&amp;P)"/>
                    <xsd:enumeration value="New Director Orientation (NDO) - Children's Services"/>
                    <xsd:enumeration value="New Director Orientation (NDO) - Grants Overview"/>
                    <xsd:enumeration value="New Director Orientation (NDO) - Logistics"/>
                    <xsd:enumeration value="New Director Orientation (NDO) - Match Grant Basics"/>
                    <xsd:enumeration value="New Director Orientation (NDO) - Mission/Vision"/>
                    <xsd:enumeration value="New Director Orientation (NDO) - Processing"/>
                    <xsd:enumeration value="New Director Orientation (NDO) - R&amp;P Basics"/>
                    <xsd:enumeration value="New Director Orientation (NDO) - Resources &amp; Communication"/>
                    <xsd:enumeration value="New Director Welcome Procedures"/>
                    <xsd:enumeration value="On-site Review Material"/>
                    <xsd:enumeration value="On-site Review Procedures"/>
                    <xsd:enumeration value="Performance Improvement Plans (PIP)"/>
                    <xsd:enumeration value="Performance Strengthening Plans (PSP)"/>
                    <xsd:enumeration value="Procedures - Other"/>
                    <xsd:enumeration value="Program Opening Procudures"/>
                    <xsd:enumeration value="Program Closing Procedures"/>
                    <xsd:enumeration value="Program Start Up - Marketing"/>
                    <xsd:enumeration value="Proposal Documents"/>
                    <xsd:enumeration value="Report - Grant"/>
                    <xsd:enumeration value="Report - Other"/>
                    <xsd:enumeration value="Resettlement Services Case File Forms"/>
                    <xsd:enumeration value="Technical Assistance - Training"/>
                    <xsd:enumeration value="VulnerableCare Services Case Management Tools"/>
                    <xsd:enumeration value="VulnerableCare Services Required Forms"/>
                    <xsd:enumeration value="Written Agreement"/>
                  </xsd:restriction>
                </xsd:simpleType>
              </xsd:element>
            </xsd:sequence>
          </xsd:extension>
        </xsd:complexContent>
      </xsd:complexType>
    </xsd:element>
    <xsd:element name="Fiscal_x002f_Program_x0020_Year" ma:index="14" nillable="true" ma:displayName="Fiscal/Program Year" ma:default="None" ma:format="Dropdown" ma:internalName="Fiscal_x002f_Program_x0020_Year" ma:readOnly="false">
      <xsd:simpleType>
        <xsd:restriction base="dms:Choice">
          <xsd:enumeration value="None"/>
          <xsd:enumeration value="FY09"/>
          <xsd:enumeration value="PY09"/>
          <xsd:enumeration value="FY10"/>
          <xsd:enumeration value="PY10"/>
          <xsd:enumeration value="FY11"/>
          <xsd:enumeration value="PY11"/>
          <xsd:enumeration value="FY12"/>
          <xsd:enumeration value="PY12"/>
          <xsd:enumeration value="FY13"/>
          <xsd:enumeration value="PY13"/>
          <xsd:enumeration value="FY14"/>
          <xsd:enumeration value="PY14"/>
          <xsd:enumeration value="FY15"/>
          <xsd:enumeration value="PY15"/>
          <xsd:enumeration value="FY16"/>
          <xsd:enumeration value="PY16"/>
          <xsd:enumeration value="FY17"/>
          <xsd:enumeration value="PY17"/>
          <xsd:enumeration value="FY18"/>
          <xsd:enumeration value="PY18"/>
          <xsd:enumeration value="FY19"/>
          <xsd:enumeration value="PY19"/>
          <xsd:enumeration value="FY20"/>
          <xsd:enumeration value="P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B4104-8E08-4AC0-BFEF-8FBA8F420F65}">
  <ds:schemaRefs>
    <ds:schemaRef ds:uri="http://purl.org/dc/dcmitype/"/>
    <ds:schemaRef ds:uri="http://purl.org/dc/elements/1.1/"/>
    <ds:schemaRef ds:uri="http://schemas.microsoft.com/office/2006/metadata/properties"/>
    <ds:schemaRef ds:uri="85b565da-4977-44fa-a974-29a029f08b49"/>
    <ds:schemaRef ds:uri="http://schemas.openxmlformats.org/package/2006/metadata/core-properties"/>
    <ds:schemaRef ds:uri="http://schemas.microsoft.com/office/2006/documentManagement/types"/>
    <ds:schemaRef ds:uri="bfd6ad4d-0857-4f3c-9c5e-43fc5da2ebc5"/>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0A75033-AD1D-4185-93E7-5E43EAD0E986}">
  <ds:schemaRefs>
    <ds:schemaRef ds:uri="http://schemas.microsoft.com/sharepoint/v3/contenttype/forms"/>
  </ds:schemaRefs>
</ds:datastoreItem>
</file>

<file path=customXml/itemProps3.xml><?xml version="1.0" encoding="utf-8"?>
<ds:datastoreItem xmlns:ds="http://schemas.openxmlformats.org/officeDocument/2006/customXml" ds:itemID="{AA9E7B8B-7362-480C-8D37-E031632CDEEB}">
  <ds:schemaRefs>
    <ds:schemaRef ds:uri="http://schemas.microsoft.com/office/2006/metadata/customXsn"/>
  </ds:schemaRefs>
</ds:datastoreItem>
</file>

<file path=customXml/itemProps4.xml><?xml version="1.0" encoding="utf-8"?>
<ds:datastoreItem xmlns:ds="http://schemas.openxmlformats.org/officeDocument/2006/customXml" ds:itemID="{AFEFAC18-791C-49B0-825E-3F33870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ad4d-0857-4f3c-9c5e-43fc5da2ebc5"/>
    <ds:schemaRef ds:uri="85b565da-4977-44fa-a974-29a029f08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Matt's basic template with page numbers starting page 2</Template>
  <TotalTime>1</TotalTime>
  <Pages>3</Pages>
  <Words>1041</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MRS-RF10 Relative-Friend Assessment + Reset. Assistance Agreement</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MRS-RF10 Relative-Friend Assessment + Reset. Assistance Agreement</dc:title>
  <dc:subject/>
  <dc:creator>Matt Chaterdon</dc:creator>
  <cp:keywords/>
  <dc:description/>
  <cp:lastModifiedBy>Sarah Evans</cp:lastModifiedBy>
  <cp:revision>2</cp:revision>
  <dcterms:created xsi:type="dcterms:W3CDTF">2021-10-04T16:52:00Z</dcterms:created>
  <dcterms:modified xsi:type="dcterms:W3CDTF">2021-10-04T16:52:00Z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3200</vt:r8>
  </property>
  <property fmtid="{D5CDD505-2E9C-101B-9397-08002B2CF9AE}" pid="3" name="SharedWithUsers">
    <vt:lpwstr>120;#Matt Chaterdon;#29;#Jacquelin Zubko-Cunha;#344;#William Charles</vt:lpwstr>
  </property>
  <property fmtid="{D5CDD505-2E9C-101B-9397-08002B2CF9AE}" pid="4" name="ContentTypeId">
    <vt:lpwstr>0x010100F3AEF16C53556B4C8DC3CFA6A243815901006CAA8F7197730F4DBD5E39C1D9FAB1D2</vt:lpwstr>
  </property>
  <property fmtid="{D5CDD505-2E9C-101B-9397-08002B2CF9AE}" pid="5" name="URL">
    <vt:lpwstr/>
  </property>
  <property fmtid="{D5CDD505-2E9C-101B-9397-08002B2CF9AE}" pid="6" name="xd_Signature">
    <vt:bool>false</vt:bool>
  </property>
  <property fmtid="{D5CDD505-2E9C-101B-9397-08002B2CF9AE}" pid="7" name="Year">
    <vt:lpwstr/>
  </property>
  <property fmtid="{D5CDD505-2E9C-101B-9397-08002B2CF9AE}" pid="8" name="xd_ProgID">
    <vt:lpwstr/>
  </property>
  <property fmtid="{D5CDD505-2E9C-101B-9397-08002B2CF9AE}" pid="9" name="MRS Doc Type">
    <vt:lpwstr/>
  </property>
  <property fmtid="{D5CDD505-2E9C-101B-9397-08002B2CF9AE}" pid="10" name="ComplianceAssetId">
    <vt:lpwstr/>
  </property>
  <property fmtid="{D5CDD505-2E9C-101B-9397-08002B2CF9AE}" pid="11" name="TemplateUrl">
    <vt:lpwstr/>
  </property>
</Properties>
</file>